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6FD" w:rsidRDefault="00210B13" w:rsidP="00210B13">
      <w:pPr>
        <w:jc w:val="center"/>
        <w:rPr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679744" behindDoc="0" locked="0" layoutInCell="1" allowOverlap="1" wp14:anchorId="11DE166F" wp14:editId="100F6B68">
            <wp:simplePos x="0" y="0"/>
            <wp:positionH relativeFrom="column">
              <wp:posOffset>-771525</wp:posOffset>
            </wp:positionH>
            <wp:positionV relativeFrom="paragraph">
              <wp:posOffset>274955</wp:posOffset>
            </wp:positionV>
            <wp:extent cx="800100" cy="903605"/>
            <wp:effectExtent l="0" t="0" r="0" b="0"/>
            <wp:wrapNone/>
            <wp:docPr id="58" name="Picture 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Picture 58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903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CCFB679" wp14:editId="2798355F">
                <wp:simplePos x="0" y="0"/>
                <wp:positionH relativeFrom="column">
                  <wp:posOffset>-457835</wp:posOffset>
                </wp:positionH>
                <wp:positionV relativeFrom="paragraph">
                  <wp:posOffset>-809625</wp:posOffset>
                </wp:positionV>
                <wp:extent cx="1819275" cy="1314375"/>
                <wp:effectExtent l="0" t="0" r="0" b="0"/>
                <wp:wrapNone/>
                <wp:docPr id="59" name="Oval Callout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1314375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257F" w:rsidRDefault="0056257F" w:rsidP="00210B13">
                            <w:pPr>
                              <w:pStyle w:val="NormalWeb"/>
                              <w:spacing w:before="0" w:beforeAutospacing="0" w:after="160" w:afterAutospacing="0" w:line="256" w:lineRule="auto"/>
                              <w:jc w:val="center"/>
                            </w:pPr>
                            <w:r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>If you have spare fruit or vegetables, think about donating it to the school for use in our lunches!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70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215"/>
                              <w:gridCol w:w="1155"/>
                              <w:gridCol w:w="1041"/>
                              <w:gridCol w:w="1292"/>
                              <w:gridCol w:w="1137"/>
                              <w:gridCol w:w="1235"/>
                            </w:tblGrid>
                            <w:tr w:rsidR="0056257F" w:rsidRPr="005E6BC2" w:rsidTr="00B333C3">
                              <w:tc>
                                <w:tcPr>
                                  <w:tcW w:w="1620" w:type="dxa"/>
                                </w:tcPr>
                                <w:p w:rsidR="0056257F" w:rsidRPr="005E6BC2" w:rsidRDefault="0056257F" w:rsidP="00210B13">
                                  <w:pPr>
                                    <w:tabs>
                                      <w:tab w:val="left" w:pos="5113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66" w:type="dxa"/>
                                </w:tcPr>
                                <w:p w:rsidR="0056257F" w:rsidRPr="005E6BC2" w:rsidRDefault="0056257F" w:rsidP="00210B13">
                                  <w:pPr>
                                    <w:tabs>
                                      <w:tab w:val="left" w:pos="5113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5E6BC2">
                                    <w:rPr>
                                      <w:b/>
                                    </w:rPr>
                                    <w:t>Monday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56257F" w:rsidRPr="005E6BC2" w:rsidRDefault="0056257F" w:rsidP="00210B13">
                                  <w:pPr>
                                    <w:tabs>
                                      <w:tab w:val="left" w:pos="5113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5E6BC2">
                                    <w:rPr>
                                      <w:b/>
                                    </w:rPr>
                                    <w:t>Tuesday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56257F" w:rsidRPr="005E6BC2" w:rsidRDefault="0056257F" w:rsidP="00210B13">
                                  <w:pPr>
                                    <w:tabs>
                                      <w:tab w:val="left" w:pos="5113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5E6BC2">
                                    <w:rPr>
                                      <w:b/>
                                    </w:rPr>
                                    <w:t>Wednesday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56257F" w:rsidRPr="005E6BC2" w:rsidRDefault="0056257F" w:rsidP="00210B13">
                                  <w:pPr>
                                    <w:tabs>
                                      <w:tab w:val="left" w:pos="5113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5E6BC2">
                                    <w:rPr>
                                      <w:b/>
                                    </w:rPr>
                                    <w:t>Thursday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56257F" w:rsidRPr="005E6BC2" w:rsidRDefault="0056257F" w:rsidP="00210B13">
                                  <w:pPr>
                                    <w:tabs>
                                      <w:tab w:val="left" w:pos="5113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5E6BC2">
                                    <w:rPr>
                                      <w:b/>
                                    </w:rPr>
                                    <w:t>Friday</w:t>
                                  </w:r>
                                </w:p>
                              </w:tc>
                            </w:tr>
                            <w:tr w:rsidR="0056257F" w:rsidRPr="005E6BC2" w:rsidTr="00B333C3">
                              <w:tc>
                                <w:tcPr>
                                  <w:tcW w:w="1620" w:type="dxa"/>
                                </w:tcPr>
                                <w:p w:rsidR="0056257F" w:rsidRPr="005E6BC2" w:rsidRDefault="0056257F" w:rsidP="00210B13">
                                  <w:pPr>
                                    <w:tabs>
                                      <w:tab w:val="left" w:pos="5113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5E6BC2">
                                    <w:rPr>
                                      <w:b/>
                                    </w:rPr>
                                    <w:t>Meaty Mains</w:t>
                                  </w:r>
                                </w:p>
                              </w:tc>
                              <w:tc>
                                <w:tcPr>
                                  <w:tcW w:w="2066" w:type="dxa"/>
                                </w:tcPr>
                                <w:p w:rsidR="0056257F" w:rsidRPr="00D73D6E" w:rsidRDefault="0056257F" w:rsidP="00210B13">
                                  <w:pPr>
                                    <w:pStyle w:val="NormalWeb"/>
                                    <w:spacing w:before="0" w:beforeAutospacing="0" w:after="160" w:afterAutospacing="0" w:line="252" w:lineRule="auto"/>
                                    <w:jc w:val="center"/>
                                    <w:rPr>
                                      <w:rFonts w:ascii="Bradley Hand ITC" w:hAnsi="Bradley Hand ITC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D73D6E">
                                    <w:rPr>
                                      <w:rFonts w:ascii="Bradley Hand ITC" w:eastAsia="Calibri" w:hAnsi="Bradley Hand ITC"/>
                                      <w:b/>
                                      <w:sz w:val="22"/>
                                      <w:szCs w:val="22"/>
                                    </w:rPr>
                                    <w:t>Sweet chilli chicken noodles and salad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56257F" w:rsidRPr="00D73D6E" w:rsidRDefault="0056257F" w:rsidP="00210B13">
                                  <w:pPr>
                                    <w:pStyle w:val="NormalWeb"/>
                                    <w:spacing w:before="0" w:beforeAutospacing="0" w:after="160" w:afterAutospacing="0" w:line="254" w:lineRule="auto"/>
                                    <w:jc w:val="center"/>
                                    <w:rPr>
                                      <w:rFonts w:ascii="Bradley Hand ITC" w:hAnsi="Bradley Hand ITC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D73D6E">
                                    <w:rPr>
                                      <w:rFonts w:ascii="Bradley Hand ITC" w:eastAsia="Calibri" w:hAnsi="Bradley Hand ITC"/>
                                      <w:b/>
                                      <w:sz w:val="22"/>
                                      <w:szCs w:val="22"/>
                                    </w:rPr>
                                    <w:t>Roast vegetable and fish tray bake</w:t>
                                  </w:r>
                                </w:p>
                                <w:p w:rsidR="0056257F" w:rsidRPr="00D73D6E" w:rsidRDefault="0056257F" w:rsidP="00210B13">
                                  <w:pPr>
                                    <w:pStyle w:val="NormalWeb"/>
                                    <w:spacing w:before="0" w:beforeAutospacing="0" w:after="160" w:afterAutospacing="0" w:line="254" w:lineRule="auto"/>
                                    <w:jc w:val="center"/>
                                    <w:rPr>
                                      <w:rFonts w:ascii="Bradley Hand ITC" w:hAnsi="Bradley Hand ITC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56257F" w:rsidRPr="00D73D6E" w:rsidRDefault="0056257F" w:rsidP="00210B13">
                                  <w:pPr>
                                    <w:pStyle w:val="NormalWeb"/>
                                    <w:spacing w:before="0" w:beforeAutospacing="0" w:after="160" w:afterAutospacing="0" w:line="254" w:lineRule="auto"/>
                                    <w:jc w:val="center"/>
                                    <w:rPr>
                                      <w:rFonts w:ascii="Bradley Hand ITC" w:hAnsi="Bradley Hand ITC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D73D6E">
                                    <w:rPr>
                                      <w:rFonts w:ascii="Bradley Hand ITC" w:eastAsia="Calibri" w:hAnsi="Bradley Hand ITC"/>
                                      <w:b/>
                                      <w:sz w:val="22"/>
                                      <w:szCs w:val="22"/>
                                    </w:rPr>
                                    <w:t>Spaghetti bolognaise with hidden veg</w:t>
                                  </w:r>
                                </w:p>
                                <w:p w:rsidR="0056257F" w:rsidRPr="00D73D6E" w:rsidRDefault="0056257F" w:rsidP="00210B13">
                                  <w:pPr>
                                    <w:tabs>
                                      <w:tab w:val="left" w:pos="5113"/>
                                    </w:tabs>
                                    <w:rPr>
                                      <w:rFonts w:ascii="Bradley Hand ITC" w:hAnsi="Bradley Hand ITC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56257F" w:rsidRPr="00D73D6E" w:rsidRDefault="0056257F" w:rsidP="00210B13">
                                  <w:pPr>
                                    <w:pStyle w:val="NormalWeb"/>
                                    <w:spacing w:before="0" w:beforeAutospacing="0" w:after="160" w:afterAutospacing="0" w:line="254" w:lineRule="auto"/>
                                    <w:jc w:val="center"/>
                                    <w:rPr>
                                      <w:rFonts w:ascii="Bradley Hand ITC" w:hAnsi="Bradley Hand ITC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D73D6E">
                                    <w:rPr>
                                      <w:rFonts w:ascii="Bradley Hand ITC" w:eastAsia="Calibri" w:hAnsi="Bradley Hand ITC"/>
                                      <w:b/>
                                      <w:sz w:val="22"/>
                                      <w:szCs w:val="22"/>
                                    </w:rPr>
                                    <w:t>Roast turkey and stuffing, roast potatoes, Yorkshire puds, seasonal vegetables &amp; real gravy</w:t>
                                  </w:r>
                                </w:p>
                                <w:p w:rsidR="0056257F" w:rsidRPr="00D73D6E" w:rsidRDefault="0056257F" w:rsidP="00210B13">
                                  <w:pPr>
                                    <w:tabs>
                                      <w:tab w:val="left" w:pos="5113"/>
                                    </w:tabs>
                                    <w:rPr>
                                      <w:rFonts w:ascii="Bradley Hand ITC" w:hAnsi="Bradley Hand ITC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56257F" w:rsidRPr="00D73D6E" w:rsidRDefault="0056257F" w:rsidP="00210B13">
                                  <w:pPr>
                                    <w:pStyle w:val="NormalWeb"/>
                                    <w:spacing w:before="0" w:beforeAutospacing="0" w:after="160" w:afterAutospacing="0" w:line="254" w:lineRule="auto"/>
                                    <w:jc w:val="center"/>
                                    <w:rPr>
                                      <w:rFonts w:ascii="Bradley Hand ITC" w:hAnsi="Bradley Hand ITC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D73D6E">
                                    <w:rPr>
                                      <w:rFonts w:ascii="Bradley Hand ITC" w:eastAsia="Calibri" w:hAnsi="Bradley Hand ITC"/>
                                      <w:b/>
                                      <w:sz w:val="22"/>
                                      <w:szCs w:val="22"/>
                                    </w:rPr>
                                    <w:t>Homemade pizza, (selection of toppings) chips and seasonal vegetables</w:t>
                                  </w:r>
                                </w:p>
                                <w:p w:rsidR="0056257F" w:rsidRPr="00D73D6E" w:rsidRDefault="0056257F" w:rsidP="00210B13">
                                  <w:pPr>
                                    <w:tabs>
                                      <w:tab w:val="left" w:pos="5113"/>
                                    </w:tabs>
                                    <w:rPr>
                                      <w:rFonts w:ascii="Bradley Hand ITC" w:hAnsi="Bradley Hand ITC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56257F" w:rsidRPr="005E6BC2" w:rsidTr="00B333C3">
                              <w:tc>
                                <w:tcPr>
                                  <w:tcW w:w="1620" w:type="dxa"/>
                                </w:tcPr>
                                <w:p w:rsidR="0056257F" w:rsidRPr="005E6BC2" w:rsidRDefault="0056257F" w:rsidP="00210B13">
                                  <w:pPr>
                                    <w:tabs>
                                      <w:tab w:val="left" w:pos="5113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5E6BC2">
                                    <w:rPr>
                                      <w:b/>
                                    </w:rPr>
                                    <w:t>Herbivores</w:t>
                                  </w:r>
                                </w:p>
                              </w:tc>
                              <w:tc>
                                <w:tcPr>
                                  <w:tcW w:w="2066" w:type="dxa"/>
                                </w:tcPr>
                                <w:p w:rsidR="0056257F" w:rsidRPr="00D73D6E" w:rsidRDefault="0056257F" w:rsidP="00210B13">
                                  <w:pPr>
                                    <w:pStyle w:val="NormalWeb"/>
                                    <w:spacing w:before="0" w:beforeAutospacing="0" w:after="160" w:afterAutospacing="0" w:line="256" w:lineRule="auto"/>
                                    <w:jc w:val="center"/>
                                    <w:rPr>
                                      <w:rFonts w:ascii="Bradley Hand ITC" w:hAnsi="Bradley Hand ITC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D73D6E">
                                    <w:rPr>
                                      <w:rFonts w:ascii="Bradley Hand ITC" w:eastAsia="Calibri" w:hAnsi="Bradley Hand ITC"/>
                                      <w:b/>
                                      <w:sz w:val="22"/>
                                      <w:szCs w:val="22"/>
                                    </w:rPr>
                                    <w:t>Macaroni cheese &amp; vegetable bake with salad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56257F" w:rsidRPr="00D73D6E" w:rsidRDefault="0056257F" w:rsidP="00210B13">
                                  <w:pPr>
                                    <w:pStyle w:val="NormalWeb"/>
                                    <w:spacing w:before="0" w:beforeAutospacing="0" w:after="160" w:afterAutospacing="0" w:line="254" w:lineRule="auto"/>
                                    <w:jc w:val="center"/>
                                    <w:rPr>
                                      <w:rFonts w:ascii="Bradley Hand ITC" w:hAnsi="Bradley Hand ITC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D73D6E">
                                    <w:rPr>
                                      <w:rFonts w:ascii="Bradley Hand ITC" w:eastAsia="Calibri" w:hAnsi="Bradley Hand ITC"/>
                                      <w:b/>
                                      <w:sz w:val="22"/>
                                      <w:szCs w:val="22"/>
                                    </w:rPr>
                                    <w:t>Cheese &amp; potato pie with beans</w:t>
                                  </w:r>
                                </w:p>
                                <w:p w:rsidR="0056257F" w:rsidRPr="00D73D6E" w:rsidRDefault="0056257F" w:rsidP="00210B13">
                                  <w:pPr>
                                    <w:tabs>
                                      <w:tab w:val="left" w:pos="5113"/>
                                    </w:tabs>
                                    <w:rPr>
                                      <w:rFonts w:ascii="Bradley Hand ITC" w:hAnsi="Bradley Hand ITC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56257F" w:rsidRPr="00D73D6E" w:rsidRDefault="0056257F" w:rsidP="00210B13">
                                  <w:pPr>
                                    <w:pStyle w:val="NormalWeb"/>
                                    <w:spacing w:before="0" w:beforeAutospacing="0" w:after="160" w:afterAutospacing="0" w:line="252" w:lineRule="auto"/>
                                    <w:jc w:val="center"/>
                                    <w:rPr>
                                      <w:rFonts w:ascii="Bradley Hand ITC" w:hAnsi="Bradley Hand ITC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D73D6E">
                                    <w:rPr>
                                      <w:rFonts w:ascii="Bradley Hand ITC" w:eastAsia="Calibri" w:hAnsi="Bradley Hand ITC"/>
                                      <w:b/>
                                      <w:sz w:val="22"/>
                                      <w:szCs w:val="22"/>
                                    </w:rPr>
                                    <w:t>Quorn tikka curry and rice</w:t>
                                  </w:r>
                                </w:p>
                                <w:p w:rsidR="0056257F" w:rsidRPr="00D73D6E" w:rsidRDefault="0056257F" w:rsidP="00210B13">
                                  <w:pPr>
                                    <w:pStyle w:val="NormalWeb"/>
                                    <w:spacing w:before="0" w:beforeAutospacing="0" w:after="160" w:afterAutospacing="0" w:line="254" w:lineRule="auto"/>
                                    <w:jc w:val="center"/>
                                    <w:rPr>
                                      <w:rFonts w:ascii="Bradley Hand ITC" w:hAnsi="Bradley Hand ITC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56257F" w:rsidRPr="00D73D6E" w:rsidRDefault="0056257F" w:rsidP="00210B13">
                                  <w:pPr>
                                    <w:pStyle w:val="NormalWeb"/>
                                    <w:spacing w:before="0" w:beforeAutospacing="0" w:after="160" w:afterAutospacing="0" w:line="254" w:lineRule="auto"/>
                                    <w:jc w:val="center"/>
                                    <w:rPr>
                                      <w:rFonts w:ascii="Bradley Hand ITC" w:hAnsi="Bradley Hand ITC"/>
                                      <w:b/>
                                    </w:rPr>
                                  </w:pPr>
                                  <w:r w:rsidRPr="00D73D6E">
                                    <w:rPr>
                                      <w:rFonts w:ascii="Bradley Hand ITC" w:eastAsia="Calibri" w:hAnsi="Bradley Hand ITC"/>
                                      <w:b/>
                                      <w:sz w:val="22"/>
                                      <w:szCs w:val="22"/>
                                    </w:rPr>
                                    <w:t>Quorn chicken fillet with stuffing, roast potatoes, fresh seasonal vegetables &amp; gravy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56257F" w:rsidRPr="00D73D6E" w:rsidRDefault="0056257F" w:rsidP="00210B13">
                                  <w:pPr>
                                    <w:pStyle w:val="NormalWeb"/>
                                    <w:spacing w:before="0" w:beforeAutospacing="0" w:after="160" w:afterAutospacing="0" w:line="254" w:lineRule="auto"/>
                                    <w:jc w:val="center"/>
                                    <w:rPr>
                                      <w:rFonts w:ascii="Bradley Hand ITC" w:hAnsi="Bradley Hand ITC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D73D6E">
                                    <w:rPr>
                                      <w:rFonts w:ascii="Bradley Hand ITC" w:eastAsia="Calibri" w:hAnsi="Bradley Hand ITC"/>
                                      <w:b/>
                                      <w:sz w:val="22"/>
                                      <w:szCs w:val="22"/>
                                    </w:rPr>
                                    <w:t>Veggie fingers, chips &amp; seasonal vegetables</w:t>
                                  </w:r>
                                </w:p>
                                <w:p w:rsidR="0056257F" w:rsidRPr="00D73D6E" w:rsidRDefault="0056257F" w:rsidP="00210B13">
                                  <w:pPr>
                                    <w:tabs>
                                      <w:tab w:val="left" w:pos="5113"/>
                                    </w:tabs>
                                    <w:rPr>
                                      <w:rFonts w:ascii="Bradley Hand ITC" w:hAnsi="Bradley Hand ITC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56257F" w:rsidRPr="005E6BC2" w:rsidTr="00B333C3">
                              <w:tc>
                                <w:tcPr>
                                  <w:tcW w:w="1620" w:type="dxa"/>
                                </w:tcPr>
                                <w:p w:rsidR="0056257F" w:rsidRPr="005E6BC2" w:rsidRDefault="0056257F" w:rsidP="00210B13">
                                  <w:pPr>
                                    <w:tabs>
                                      <w:tab w:val="left" w:pos="5113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5E6BC2">
                                    <w:rPr>
                                      <w:b/>
                                    </w:rPr>
                                    <w:t>Lighter bites</w:t>
                                  </w:r>
                                </w:p>
                              </w:tc>
                              <w:tc>
                                <w:tcPr>
                                  <w:tcW w:w="2066" w:type="dxa"/>
                                </w:tcPr>
                                <w:p w:rsidR="0056257F" w:rsidRPr="00D73D6E" w:rsidRDefault="0056257F" w:rsidP="00210B13">
                                  <w:pPr>
                                    <w:pStyle w:val="NormalWeb"/>
                                    <w:spacing w:before="0" w:beforeAutospacing="0" w:after="160" w:afterAutospacing="0" w:line="252" w:lineRule="auto"/>
                                    <w:jc w:val="center"/>
                                    <w:rPr>
                                      <w:rFonts w:ascii="Bradley Hand ITC" w:hAnsi="Bradley Hand ITC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D73D6E">
                                    <w:rPr>
                                      <w:rFonts w:ascii="Bradley Hand ITC" w:eastAsia="Calibri" w:hAnsi="Bradley Hand ITC"/>
                                      <w:b/>
                                      <w:sz w:val="22"/>
                                      <w:szCs w:val="22"/>
                                    </w:rPr>
                                    <w:t>Warm chicken &amp; roast vegetable wholemeal wrap with salsa, new potatoes &amp; salad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56257F" w:rsidRPr="00D73D6E" w:rsidRDefault="0056257F" w:rsidP="00210B13">
                                  <w:pPr>
                                    <w:pStyle w:val="NormalWeb"/>
                                    <w:spacing w:before="0" w:beforeAutospacing="0" w:after="160" w:afterAutospacing="0" w:line="252" w:lineRule="auto"/>
                                    <w:jc w:val="center"/>
                                    <w:rPr>
                                      <w:rFonts w:ascii="Bradley Hand ITC" w:hAnsi="Bradley Hand ITC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D73D6E">
                                    <w:rPr>
                                      <w:rFonts w:ascii="Bradley Hand ITC" w:eastAsia="Calibri" w:hAnsi="Bradley Hand ITC"/>
                                      <w:b/>
                                      <w:sz w:val="22"/>
                                      <w:szCs w:val="22"/>
                                    </w:rPr>
                                    <w:t>Jacket potato, with tuna, cheese or beans and salad</w:t>
                                  </w:r>
                                </w:p>
                                <w:p w:rsidR="0056257F" w:rsidRPr="00D73D6E" w:rsidRDefault="0056257F" w:rsidP="00210B13">
                                  <w:pPr>
                                    <w:tabs>
                                      <w:tab w:val="left" w:pos="5113"/>
                                    </w:tabs>
                                    <w:rPr>
                                      <w:rFonts w:ascii="Bradley Hand ITC" w:hAnsi="Bradley Hand ITC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56257F" w:rsidRPr="00D73D6E" w:rsidRDefault="0056257F" w:rsidP="00210B13">
                                  <w:pPr>
                                    <w:pStyle w:val="NormalWeb"/>
                                    <w:spacing w:before="0" w:beforeAutospacing="0" w:after="160" w:afterAutospacing="0" w:line="252" w:lineRule="auto"/>
                                    <w:jc w:val="center"/>
                                    <w:rPr>
                                      <w:rFonts w:ascii="Bradley Hand ITC" w:hAnsi="Bradley Hand ITC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D73D6E">
                                    <w:rPr>
                                      <w:rFonts w:ascii="Bradley Hand ITC" w:hAnsi="Bradley Hand ITC"/>
                                      <w:b/>
                                      <w:sz w:val="22"/>
                                      <w:szCs w:val="22"/>
                                    </w:rPr>
                                    <w:t>Cheese, chicken or tuna baguette with salad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56257F" w:rsidRPr="00D73D6E" w:rsidRDefault="0056257F" w:rsidP="00210B13">
                                  <w:pPr>
                                    <w:pStyle w:val="NormalWeb"/>
                                    <w:spacing w:before="0" w:beforeAutospacing="0" w:after="160" w:afterAutospacing="0" w:line="252" w:lineRule="auto"/>
                                    <w:jc w:val="center"/>
                                    <w:rPr>
                                      <w:rFonts w:ascii="Bradley Hand ITC" w:hAnsi="Bradley Hand ITC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D73D6E">
                                    <w:rPr>
                                      <w:rFonts w:ascii="Bradley Hand ITC" w:eastAsia="Calibri" w:hAnsi="Bradley Hand ITC"/>
                                      <w:b/>
                                      <w:sz w:val="22"/>
                                      <w:szCs w:val="22"/>
                                    </w:rPr>
                                    <w:t>Jacket potato with cheese, coleslaw and salad</w:t>
                                  </w:r>
                                </w:p>
                                <w:p w:rsidR="0056257F" w:rsidRPr="00D73D6E" w:rsidRDefault="0056257F" w:rsidP="00210B13">
                                  <w:pPr>
                                    <w:tabs>
                                      <w:tab w:val="left" w:pos="5113"/>
                                    </w:tabs>
                                    <w:rPr>
                                      <w:rFonts w:ascii="Bradley Hand ITC" w:hAnsi="Bradley Hand ITC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56257F" w:rsidRPr="00D73D6E" w:rsidRDefault="0056257F" w:rsidP="00210B13">
                                  <w:pPr>
                                    <w:pStyle w:val="NormalWeb"/>
                                    <w:spacing w:before="0" w:beforeAutospacing="0" w:after="160" w:afterAutospacing="0" w:line="256" w:lineRule="auto"/>
                                    <w:jc w:val="center"/>
                                    <w:rPr>
                                      <w:rFonts w:ascii="Bradley Hand ITC" w:hAnsi="Bradley Hand ITC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D73D6E">
                                    <w:rPr>
                                      <w:rFonts w:ascii="Bradley Hand ITC" w:eastAsia="Calibri" w:hAnsi="Bradley Hand ITC"/>
                                      <w:b/>
                                      <w:sz w:val="22"/>
                                      <w:szCs w:val="22"/>
                                    </w:rPr>
                                    <w:t>Cheese &amp; turkey omelette with new potatoes, coleslaw &amp; salad</w:t>
                                  </w:r>
                                </w:p>
                              </w:tc>
                            </w:tr>
                            <w:tr w:rsidR="0056257F" w:rsidRPr="005E6BC2" w:rsidTr="00B333C3">
                              <w:tc>
                                <w:tcPr>
                                  <w:tcW w:w="12332" w:type="dxa"/>
                                  <w:gridSpan w:val="6"/>
                                </w:tcPr>
                                <w:p w:rsidR="0056257F" w:rsidRPr="005E6BC2" w:rsidRDefault="0056257F" w:rsidP="00210B13">
                                  <w:pPr>
                                    <w:pStyle w:val="NormalWeb"/>
                                    <w:spacing w:before="0" w:beforeAutospacing="0" w:after="160" w:afterAutospacing="0" w:line="254" w:lineRule="auto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5E6BC2">
                                    <w:rPr>
                                      <w:rFonts w:eastAsia="Calibri"/>
                                      <w:sz w:val="22"/>
                                      <w:szCs w:val="22"/>
                                    </w:rPr>
                                    <w:t>Wholemeal crusty bread, and salad pots available every day</w:t>
                                  </w:r>
                                </w:p>
                              </w:tc>
                            </w:tr>
                            <w:tr w:rsidR="0056257F" w:rsidRPr="005E6BC2" w:rsidTr="00B333C3">
                              <w:tc>
                                <w:tcPr>
                                  <w:tcW w:w="1620" w:type="dxa"/>
                                </w:tcPr>
                                <w:p w:rsidR="0056257F" w:rsidRPr="005E6BC2" w:rsidRDefault="0056257F" w:rsidP="00210B13">
                                  <w:pPr>
                                    <w:tabs>
                                      <w:tab w:val="left" w:pos="5113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Puds</w:t>
                                  </w:r>
                                </w:p>
                              </w:tc>
                              <w:tc>
                                <w:tcPr>
                                  <w:tcW w:w="2066" w:type="dxa"/>
                                </w:tcPr>
                                <w:p w:rsidR="0056257F" w:rsidRPr="005E6BC2" w:rsidRDefault="0056257F" w:rsidP="00210B13">
                                  <w:pPr>
                                    <w:tabs>
                                      <w:tab w:val="left" w:pos="5113"/>
                                    </w:tabs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56257F" w:rsidRPr="005E6BC2" w:rsidRDefault="0056257F" w:rsidP="00210B13">
                                  <w:pPr>
                                    <w:tabs>
                                      <w:tab w:val="left" w:pos="5113"/>
                                    </w:tabs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56257F" w:rsidRPr="005E6BC2" w:rsidRDefault="0056257F" w:rsidP="00210B13">
                                  <w:pPr>
                                    <w:tabs>
                                      <w:tab w:val="left" w:pos="5113"/>
                                    </w:tabs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56257F" w:rsidRPr="005E6BC2" w:rsidRDefault="0056257F" w:rsidP="00210B13">
                                  <w:pPr>
                                    <w:tabs>
                                      <w:tab w:val="left" w:pos="5113"/>
                                    </w:tabs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56257F" w:rsidRPr="005E6BC2" w:rsidRDefault="0056257F" w:rsidP="00210B13">
                                  <w:pPr>
                                    <w:tabs>
                                      <w:tab w:val="left" w:pos="5113"/>
                                    </w:tabs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56257F" w:rsidRPr="005E6BC2" w:rsidTr="00B333C3">
                              <w:tc>
                                <w:tcPr>
                                  <w:tcW w:w="12332" w:type="dxa"/>
                                  <w:gridSpan w:val="6"/>
                                </w:tcPr>
                                <w:p w:rsidR="0056257F" w:rsidRPr="005E6BC2" w:rsidRDefault="0056257F" w:rsidP="00210B13">
                                  <w:pPr>
                                    <w:pStyle w:val="NormalWeb"/>
                                    <w:spacing w:before="0" w:beforeAutospacing="0" w:after="160" w:afterAutospacing="0" w:line="252" w:lineRule="auto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5E6BC2">
                                    <w:rPr>
                                      <w:rFonts w:eastAsia="Calibri"/>
                                      <w:sz w:val="22"/>
                                      <w:szCs w:val="22"/>
                                    </w:rPr>
                                    <w:t>Fruit pots &amp; yoghurt available every day</w:t>
                                  </w:r>
                                </w:p>
                              </w:tc>
                            </w:tr>
                          </w:tbl>
                          <w:p w:rsidR="0056257F" w:rsidRDefault="0056257F" w:rsidP="00210B13">
                            <w:pPr>
                              <w:pStyle w:val="NormalWeb"/>
                              <w:spacing w:before="0" w:beforeAutospacing="0" w:after="160" w:afterAutospacing="0" w:line="256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CCFB679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59" o:spid="_x0000_s1026" type="#_x0000_t63" style="position:absolute;left:0;text-align:left;margin-left:-36.05pt;margin-top:-63.75pt;width:143.25pt;height:103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" adj="6300,24300" fillcolor="white [3201]" strokecolor="#70ad47 [3209]" strokeweight="1pt">
                <v:textbox>
                  <w:txbxContent>
                    <w:p w:rsidR="0056257F" w:rsidRDefault="0056257F" w:rsidP="00210B13">
                      <w:pPr>
                        <w:pStyle w:val="NormalWeb"/>
                        <w:spacing w:before="0" w:beforeAutospacing="0" w:after="160" w:afterAutospacing="0" w:line="256" w:lineRule="auto"/>
                        <w:jc w:val="center"/>
                      </w:pPr>
                      <w:r>
                        <w:rPr>
                          <w:rFonts w:eastAsia="Calibri"/>
                          <w:sz w:val="20"/>
                          <w:szCs w:val="20"/>
                        </w:rPr>
                        <w:t>If you have spare fruit or vegetables, think about donating it to the school for use in our lunches!</w:t>
                      </w:r>
                    </w:p>
                    <w:tbl>
                      <w:tblPr>
                        <w:tblStyle w:val="TableGrid"/>
                        <w:tblW w:w="0" w:type="auto"/>
                        <w:tblInd w:w="704" w:type="dxa"/>
                        <w:tblLook w:val="04A0" w:firstRow="1" w:lastRow="0" w:firstColumn="1" w:lastColumn="0" w:noHBand="0" w:noVBand="1"/>
                      </w:tblPr>
                      <w:tblGrid>
                        <w:gridCol w:w="1215"/>
                        <w:gridCol w:w="1155"/>
                        <w:gridCol w:w="1041"/>
                        <w:gridCol w:w="1292"/>
                        <w:gridCol w:w="1137"/>
                        <w:gridCol w:w="1235"/>
                      </w:tblGrid>
                      <w:tr w:rsidR="0056257F" w:rsidRPr="005E6BC2" w:rsidTr="00B333C3">
                        <w:tc>
                          <w:tcPr>
                            <w:tcW w:w="1620" w:type="dxa"/>
                          </w:tcPr>
                          <w:p w:rsidR="0056257F" w:rsidRPr="005E6BC2" w:rsidRDefault="0056257F" w:rsidP="00210B13">
                            <w:pPr>
                              <w:tabs>
                                <w:tab w:val="left" w:pos="5113"/>
                              </w:tabs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066" w:type="dxa"/>
                          </w:tcPr>
                          <w:p w:rsidR="0056257F" w:rsidRPr="005E6BC2" w:rsidRDefault="0056257F" w:rsidP="00210B13">
                            <w:pPr>
                              <w:tabs>
                                <w:tab w:val="left" w:pos="5113"/>
                              </w:tabs>
                              <w:jc w:val="center"/>
                              <w:rPr>
                                <w:b/>
                              </w:rPr>
                            </w:pPr>
                            <w:r w:rsidRPr="005E6BC2">
                              <w:rPr>
                                <w:b/>
                              </w:rPr>
                              <w:t>Monday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:rsidR="0056257F" w:rsidRPr="005E6BC2" w:rsidRDefault="0056257F" w:rsidP="00210B13">
                            <w:pPr>
                              <w:tabs>
                                <w:tab w:val="left" w:pos="5113"/>
                              </w:tabs>
                              <w:jc w:val="center"/>
                              <w:rPr>
                                <w:b/>
                              </w:rPr>
                            </w:pPr>
                            <w:r w:rsidRPr="005E6BC2">
                              <w:rPr>
                                <w:b/>
                              </w:rPr>
                              <w:t>Tuesday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:rsidR="0056257F" w:rsidRPr="005E6BC2" w:rsidRDefault="0056257F" w:rsidP="00210B13">
                            <w:pPr>
                              <w:tabs>
                                <w:tab w:val="left" w:pos="5113"/>
                              </w:tabs>
                              <w:jc w:val="center"/>
                              <w:rPr>
                                <w:b/>
                              </w:rPr>
                            </w:pPr>
                            <w:r w:rsidRPr="005E6BC2">
                              <w:rPr>
                                <w:b/>
                              </w:rPr>
                              <w:t>Wednesday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:rsidR="0056257F" w:rsidRPr="005E6BC2" w:rsidRDefault="0056257F" w:rsidP="00210B13">
                            <w:pPr>
                              <w:tabs>
                                <w:tab w:val="left" w:pos="5113"/>
                              </w:tabs>
                              <w:jc w:val="center"/>
                              <w:rPr>
                                <w:b/>
                              </w:rPr>
                            </w:pPr>
                            <w:r w:rsidRPr="005E6BC2">
                              <w:rPr>
                                <w:b/>
                              </w:rPr>
                              <w:t>Thursday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:rsidR="0056257F" w:rsidRPr="005E6BC2" w:rsidRDefault="0056257F" w:rsidP="00210B13">
                            <w:pPr>
                              <w:tabs>
                                <w:tab w:val="left" w:pos="5113"/>
                              </w:tabs>
                              <w:jc w:val="center"/>
                              <w:rPr>
                                <w:b/>
                              </w:rPr>
                            </w:pPr>
                            <w:r w:rsidRPr="005E6BC2">
                              <w:rPr>
                                <w:b/>
                              </w:rPr>
                              <w:t>Friday</w:t>
                            </w:r>
                          </w:p>
                        </w:tc>
                      </w:tr>
                      <w:tr w:rsidR="0056257F" w:rsidRPr="005E6BC2" w:rsidTr="00B333C3">
                        <w:tc>
                          <w:tcPr>
                            <w:tcW w:w="1620" w:type="dxa"/>
                          </w:tcPr>
                          <w:p w:rsidR="0056257F" w:rsidRPr="005E6BC2" w:rsidRDefault="0056257F" w:rsidP="00210B13">
                            <w:pPr>
                              <w:tabs>
                                <w:tab w:val="left" w:pos="5113"/>
                              </w:tabs>
                              <w:jc w:val="center"/>
                              <w:rPr>
                                <w:b/>
                              </w:rPr>
                            </w:pPr>
                            <w:r w:rsidRPr="005E6BC2">
                              <w:rPr>
                                <w:b/>
                              </w:rPr>
                              <w:t>Meaty Mains</w:t>
                            </w:r>
                          </w:p>
                        </w:tc>
                        <w:tc>
                          <w:tcPr>
                            <w:tcW w:w="2066" w:type="dxa"/>
                          </w:tcPr>
                          <w:p w:rsidR="0056257F" w:rsidRPr="00D73D6E" w:rsidRDefault="0056257F" w:rsidP="00210B13">
                            <w:pPr>
                              <w:pStyle w:val="NormalWeb"/>
                              <w:spacing w:before="0" w:beforeAutospacing="0" w:after="160" w:afterAutospacing="0" w:line="252" w:lineRule="auto"/>
                              <w:jc w:val="center"/>
                              <w:rPr>
                                <w:rFonts w:ascii="Bradley Hand ITC" w:hAnsi="Bradley Hand ITC"/>
                                <w:b/>
                                <w:sz w:val="22"/>
                                <w:szCs w:val="22"/>
                              </w:rPr>
                            </w:pPr>
                            <w:r w:rsidRPr="00D73D6E">
                              <w:rPr>
                                <w:rFonts w:ascii="Bradley Hand ITC" w:eastAsia="Calibri" w:hAnsi="Bradley Hand ITC"/>
                                <w:b/>
                                <w:sz w:val="22"/>
                                <w:szCs w:val="22"/>
                              </w:rPr>
                              <w:t>Sweet chilli chicken noodles and salad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:rsidR="0056257F" w:rsidRPr="00D73D6E" w:rsidRDefault="0056257F" w:rsidP="00210B13">
                            <w:pPr>
                              <w:pStyle w:val="NormalWeb"/>
                              <w:spacing w:before="0" w:beforeAutospacing="0" w:after="160" w:afterAutospacing="0" w:line="254" w:lineRule="auto"/>
                              <w:jc w:val="center"/>
                              <w:rPr>
                                <w:rFonts w:ascii="Bradley Hand ITC" w:hAnsi="Bradley Hand ITC"/>
                                <w:b/>
                                <w:sz w:val="22"/>
                                <w:szCs w:val="22"/>
                              </w:rPr>
                            </w:pPr>
                            <w:r w:rsidRPr="00D73D6E">
                              <w:rPr>
                                <w:rFonts w:ascii="Bradley Hand ITC" w:eastAsia="Calibri" w:hAnsi="Bradley Hand ITC"/>
                                <w:b/>
                                <w:sz w:val="22"/>
                                <w:szCs w:val="22"/>
                              </w:rPr>
                              <w:t>Roast vegetable and fish tray bake</w:t>
                            </w:r>
                          </w:p>
                          <w:p w:rsidR="0056257F" w:rsidRPr="00D73D6E" w:rsidRDefault="0056257F" w:rsidP="00210B13">
                            <w:pPr>
                              <w:pStyle w:val="NormalWeb"/>
                              <w:spacing w:before="0" w:beforeAutospacing="0" w:after="160" w:afterAutospacing="0" w:line="254" w:lineRule="auto"/>
                              <w:jc w:val="center"/>
                              <w:rPr>
                                <w:rFonts w:ascii="Bradley Hand ITC" w:hAnsi="Bradley Hand ITC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</w:tcPr>
                          <w:p w:rsidR="0056257F" w:rsidRPr="00D73D6E" w:rsidRDefault="0056257F" w:rsidP="00210B13">
                            <w:pPr>
                              <w:pStyle w:val="NormalWeb"/>
                              <w:spacing w:before="0" w:beforeAutospacing="0" w:after="160" w:afterAutospacing="0" w:line="254" w:lineRule="auto"/>
                              <w:jc w:val="center"/>
                              <w:rPr>
                                <w:rFonts w:ascii="Bradley Hand ITC" w:hAnsi="Bradley Hand ITC"/>
                                <w:b/>
                                <w:sz w:val="22"/>
                                <w:szCs w:val="22"/>
                              </w:rPr>
                            </w:pPr>
                            <w:r w:rsidRPr="00D73D6E">
                              <w:rPr>
                                <w:rFonts w:ascii="Bradley Hand ITC" w:eastAsia="Calibri" w:hAnsi="Bradley Hand ITC"/>
                                <w:b/>
                                <w:sz w:val="22"/>
                                <w:szCs w:val="22"/>
                              </w:rPr>
                              <w:t>Spaghetti bolognaise with hidden veg</w:t>
                            </w:r>
                          </w:p>
                          <w:p w:rsidR="0056257F" w:rsidRPr="00D73D6E" w:rsidRDefault="0056257F" w:rsidP="00210B13">
                            <w:pPr>
                              <w:tabs>
                                <w:tab w:val="left" w:pos="5113"/>
                              </w:tabs>
                              <w:rPr>
                                <w:rFonts w:ascii="Bradley Hand ITC" w:hAnsi="Bradley Hand ITC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</w:tcPr>
                          <w:p w:rsidR="0056257F" w:rsidRPr="00D73D6E" w:rsidRDefault="0056257F" w:rsidP="00210B13">
                            <w:pPr>
                              <w:pStyle w:val="NormalWeb"/>
                              <w:spacing w:before="0" w:beforeAutospacing="0" w:after="160" w:afterAutospacing="0" w:line="254" w:lineRule="auto"/>
                              <w:jc w:val="center"/>
                              <w:rPr>
                                <w:rFonts w:ascii="Bradley Hand ITC" w:hAnsi="Bradley Hand ITC"/>
                                <w:b/>
                                <w:sz w:val="22"/>
                                <w:szCs w:val="22"/>
                              </w:rPr>
                            </w:pPr>
                            <w:r w:rsidRPr="00D73D6E">
                              <w:rPr>
                                <w:rFonts w:ascii="Bradley Hand ITC" w:eastAsia="Calibri" w:hAnsi="Bradley Hand ITC"/>
                                <w:b/>
                                <w:sz w:val="22"/>
                                <w:szCs w:val="22"/>
                              </w:rPr>
                              <w:t>Roast turkey and stuffing, roast potatoes, Yorkshire puds, seasonal vegetables &amp; real gravy</w:t>
                            </w:r>
                          </w:p>
                          <w:p w:rsidR="0056257F" w:rsidRPr="00D73D6E" w:rsidRDefault="0056257F" w:rsidP="00210B13">
                            <w:pPr>
                              <w:tabs>
                                <w:tab w:val="left" w:pos="5113"/>
                              </w:tabs>
                              <w:rPr>
                                <w:rFonts w:ascii="Bradley Hand ITC" w:hAnsi="Bradley Hand ITC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</w:tcPr>
                          <w:p w:rsidR="0056257F" w:rsidRPr="00D73D6E" w:rsidRDefault="0056257F" w:rsidP="00210B13">
                            <w:pPr>
                              <w:pStyle w:val="NormalWeb"/>
                              <w:spacing w:before="0" w:beforeAutospacing="0" w:after="160" w:afterAutospacing="0" w:line="254" w:lineRule="auto"/>
                              <w:jc w:val="center"/>
                              <w:rPr>
                                <w:rFonts w:ascii="Bradley Hand ITC" w:hAnsi="Bradley Hand ITC"/>
                                <w:b/>
                                <w:sz w:val="22"/>
                                <w:szCs w:val="22"/>
                              </w:rPr>
                            </w:pPr>
                            <w:r w:rsidRPr="00D73D6E">
                              <w:rPr>
                                <w:rFonts w:ascii="Bradley Hand ITC" w:eastAsia="Calibri" w:hAnsi="Bradley Hand ITC"/>
                                <w:b/>
                                <w:sz w:val="22"/>
                                <w:szCs w:val="22"/>
                              </w:rPr>
                              <w:t>Homemade pizza, (selection of toppings) chips and seasonal vegetables</w:t>
                            </w:r>
                          </w:p>
                          <w:p w:rsidR="0056257F" w:rsidRPr="00D73D6E" w:rsidRDefault="0056257F" w:rsidP="00210B13">
                            <w:pPr>
                              <w:tabs>
                                <w:tab w:val="left" w:pos="5113"/>
                              </w:tabs>
                              <w:rPr>
                                <w:rFonts w:ascii="Bradley Hand ITC" w:hAnsi="Bradley Hand ITC"/>
                                <w:b/>
                              </w:rPr>
                            </w:pPr>
                          </w:p>
                        </w:tc>
                      </w:tr>
                      <w:tr w:rsidR="0056257F" w:rsidRPr="005E6BC2" w:rsidTr="00B333C3">
                        <w:tc>
                          <w:tcPr>
                            <w:tcW w:w="1620" w:type="dxa"/>
                          </w:tcPr>
                          <w:p w:rsidR="0056257F" w:rsidRPr="005E6BC2" w:rsidRDefault="0056257F" w:rsidP="00210B13">
                            <w:pPr>
                              <w:tabs>
                                <w:tab w:val="left" w:pos="5113"/>
                              </w:tabs>
                              <w:jc w:val="center"/>
                              <w:rPr>
                                <w:b/>
                              </w:rPr>
                            </w:pPr>
                            <w:r w:rsidRPr="005E6BC2">
                              <w:rPr>
                                <w:b/>
                              </w:rPr>
                              <w:t>Herbivores</w:t>
                            </w:r>
                          </w:p>
                        </w:tc>
                        <w:tc>
                          <w:tcPr>
                            <w:tcW w:w="2066" w:type="dxa"/>
                          </w:tcPr>
                          <w:p w:rsidR="0056257F" w:rsidRPr="00D73D6E" w:rsidRDefault="0056257F" w:rsidP="00210B13">
                            <w:pPr>
                              <w:pStyle w:val="NormalWeb"/>
                              <w:spacing w:before="0" w:beforeAutospacing="0" w:after="160" w:afterAutospacing="0" w:line="256" w:lineRule="auto"/>
                              <w:jc w:val="center"/>
                              <w:rPr>
                                <w:rFonts w:ascii="Bradley Hand ITC" w:hAnsi="Bradley Hand ITC"/>
                                <w:b/>
                                <w:sz w:val="22"/>
                                <w:szCs w:val="22"/>
                              </w:rPr>
                            </w:pPr>
                            <w:r w:rsidRPr="00D73D6E">
                              <w:rPr>
                                <w:rFonts w:ascii="Bradley Hand ITC" w:eastAsia="Calibri" w:hAnsi="Bradley Hand ITC"/>
                                <w:b/>
                                <w:sz w:val="22"/>
                                <w:szCs w:val="22"/>
                              </w:rPr>
                              <w:t>Macaroni cheese &amp; vegetable bake with salad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:rsidR="0056257F" w:rsidRPr="00D73D6E" w:rsidRDefault="0056257F" w:rsidP="00210B13">
                            <w:pPr>
                              <w:pStyle w:val="NormalWeb"/>
                              <w:spacing w:before="0" w:beforeAutospacing="0" w:after="160" w:afterAutospacing="0" w:line="254" w:lineRule="auto"/>
                              <w:jc w:val="center"/>
                              <w:rPr>
                                <w:rFonts w:ascii="Bradley Hand ITC" w:hAnsi="Bradley Hand ITC"/>
                                <w:b/>
                                <w:sz w:val="22"/>
                                <w:szCs w:val="22"/>
                              </w:rPr>
                            </w:pPr>
                            <w:r w:rsidRPr="00D73D6E">
                              <w:rPr>
                                <w:rFonts w:ascii="Bradley Hand ITC" w:eastAsia="Calibri" w:hAnsi="Bradley Hand ITC"/>
                                <w:b/>
                                <w:sz w:val="22"/>
                                <w:szCs w:val="22"/>
                              </w:rPr>
                              <w:t>Cheese &amp; potato pie with beans</w:t>
                            </w:r>
                          </w:p>
                          <w:p w:rsidR="0056257F" w:rsidRPr="00D73D6E" w:rsidRDefault="0056257F" w:rsidP="00210B13">
                            <w:pPr>
                              <w:tabs>
                                <w:tab w:val="left" w:pos="5113"/>
                              </w:tabs>
                              <w:rPr>
                                <w:rFonts w:ascii="Bradley Hand ITC" w:hAnsi="Bradley Hand ITC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</w:tcPr>
                          <w:p w:rsidR="0056257F" w:rsidRPr="00D73D6E" w:rsidRDefault="0056257F" w:rsidP="00210B13">
                            <w:pPr>
                              <w:pStyle w:val="NormalWeb"/>
                              <w:spacing w:before="0" w:beforeAutospacing="0" w:after="160" w:afterAutospacing="0" w:line="252" w:lineRule="auto"/>
                              <w:jc w:val="center"/>
                              <w:rPr>
                                <w:rFonts w:ascii="Bradley Hand ITC" w:hAnsi="Bradley Hand ITC"/>
                                <w:b/>
                                <w:sz w:val="22"/>
                                <w:szCs w:val="22"/>
                              </w:rPr>
                            </w:pPr>
                            <w:r w:rsidRPr="00D73D6E">
                              <w:rPr>
                                <w:rFonts w:ascii="Bradley Hand ITC" w:eastAsia="Calibri" w:hAnsi="Bradley Hand ITC"/>
                                <w:b/>
                                <w:sz w:val="22"/>
                                <w:szCs w:val="22"/>
                              </w:rPr>
                              <w:t>Quorn tikka curry and rice</w:t>
                            </w:r>
                          </w:p>
                          <w:p w:rsidR="0056257F" w:rsidRPr="00D73D6E" w:rsidRDefault="0056257F" w:rsidP="00210B13">
                            <w:pPr>
                              <w:pStyle w:val="NormalWeb"/>
                              <w:spacing w:before="0" w:beforeAutospacing="0" w:after="160" w:afterAutospacing="0" w:line="254" w:lineRule="auto"/>
                              <w:jc w:val="center"/>
                              <w:rPr>
                                <w:rFonts w:ascii="Bradley Hand ITC" w:hAnsi="Bradley Hand ITC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</w:tcPr>
                          <w:p w:rsidR="0056257F" w:rsidRPr="00D73D6E" w:rsidRDefault="0056257F" w:rsidP="00210B13">
                            <w:pPr>
                              <w:pStyle w:val="NormalWeb"/>
                              <w:spacing w:before="0" w:beforeAutospacing="0" w:after="160" w:afterAutospacing="0" w:line="254" w:lineRule="auto"/>
                              <w:jc w:val="center"/>
                              <w:rPr>
                                <w:rFonts w:ascii="Bradley Hand ITC" w:hAnsi="Bradley Hand ITC"/>
                                <w:b/>
                              </w:rPr>
                            </w:pPr>
                            <w:r w:rsidRPr="00D73D6E">
                              <w:rPr>
                                <w:rFonts w:ascii="Bradley Hand ITC" w:eastAsia="Calibri" w:hAnsi="Bradley Hand ITC"/>
                                <w:b/>
                                <w:sz w:val="22"/>
                                <w:szCs w:val="22"/>
                              </w:rPr>
                              <w:t>Quorn chicken fillet with stuffing, roast potatoes, fresh seasonal vegetables &amp; gravy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:rsidR="0056257F" w:rsidRPr="00D73D6E" w:rsidRDefault="0056257F" w:rsidP="00210B13">
                            <w:pPr>
                              <w:pStyle w:val="NormalWeb"/>
                              <w:spacing w:before="0" w:beforeAutospacing="0" w:after="160" w:afterAutospacing="0" w:line="254" w:lineRule="auto"/>
                              <w:jc w:val="center"/>
                              <w:rPr>
                                <w:rFonts w:ascii="Bradley Hand ITC" w:hAnsi="Bradley Hand ITC"/>
                                <w:b/>
                                <w:sz w:val="22"/>
                                <w:szCs w:val="22"/>
                              </w:rPr>
                            </w:pPr>
                            <w:r w:rsidRPr="00D73D6E">
                              <w:rPr>
                                <w:rFonts w:ascii="Bradley Hand ITC" w:eastAsia="Calibri" w:hAnsi="Bradley Hand ITC"/>
                                <w:b/>
                                <w:sz w:val="22"/>
                                <w:szCs w:val="22"/>
                              </w:rPr>
                              <w:t>Veggie fingers, chips &amp; seasonal vegetables</w:t>
                            </w:r>
                          </w:p>
                          <w:p w:rsidR="0056257F" w:rsidRPr="00D73D6E" w:rsidRDefault="0056257F" w:rsidP="00210B13">
                            <w:pPr>
                              <w:tabs>
                                <w:tab w:val="left" w:pos="5113"/>
                              </w:tabs>
                              <w:rPr>
                                <w:rFonts w:ascii="Bradley Hand ITC" w:hAnsi="Bradley Hand ITC"/>
                                <w:b/>
                              </w:rPr>
                            </w:pPr>
                          </w:p>
                        </w:tc>
                      </w:tr>
                      <w:tr w:rsidR="0056257F" w:rsidRPr="005E6BC2" w:rsidTr="00B333C3">
                        <w:tc>
                          <w:tcPr>
                            <w:tcW w:w="1620" w:type="dxa"/>
                          </w:tcPr>
                          <w:p w:rsidR="0056257F" w:rsidRPr="005E6BC2" w:rsidRDefault="0056257F" w:rsidP="00210B13">
                            <w:pPr>
                              <w:tabs>
                                <w:tab w:val="left" w:pos="5113"/>
                              </w:tabs>
                              <w:jc w:val="center"/>
                              <w:rPr>
                                <w:b/>
                              </w:rPr>
                            </w:pPr>
                            <w:r w:rsidRPr="005E6BC2">
                              <w:rPr>
                                <w:b/>
                              </w:rPr>
                              <w:t>Lighter bites</w:t>
                            </w:r>
                          </w:p>
                        </w:tc>
                        <w:tc>
                          <w:tcPr>
                            <w:tcW w:w="2066" w:type="dxa"/>
                          </w:tcPr>
                          <w:p w:rsidR="0056257F" w:rsidRPr="00D73D6E" w:rsidRDefault="0056257F" w:rsidP="00210B13">
                            <w:pPr>
                              <w:pStyle w:val="NormalWeb"/>
                              <w:spacing w:before="0" w:beforeAutospacing="0" w:after="160" w:afterAutospacing="0" w:line="252" w:lineRule="auto"/>
                              <w:jc w:val="center"/>
                              <w:rPr>
                                <w:rFonts w:ascii="Bradley Hand ITC" w:hAnsi="Bradley Hand ITC"/>
                                <w:b/>
                                <w:sz w:val="22"/>
                                <w:szCs w:val="22"/>
                              </w:rPr>
                            </w:pPr>
                            <w:r w:rsidRPr="00D73D6E">
                              <w:rPr>
                                <w:rFonts w:ascii="Bradley Hand ITC" w:eastAsia="Calibri" w:hAnsi="Bradley Hand ITC"/>
                                <w:b/>
                                <w:sz w:val="22"/>
                                <w:szCs w:val="22"/>
                              </w:rPr>
                              <w:t>Warm chicken &amp; roast vegetable wholemeal wrap with salsa, new potatoes &amp; salad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:rsidR="0056257F" w:rsidRPr="00D73D6E" w:rsidRDefault="0056257F" w:rsidP="00210B13">
                            <w:pPr>
                              <w:pStyle w:val="NormalWeb"/>
                              <w:spacing w:before="0" w:beforeAutospacing="0" w:after="160" w:afterAutospacing="0" w:line="252" w:lineRule="auto"/>
                              <w:jc w:val="center"/>
                              <w:rPr>
                                <w:rFonts w:ascii="Bradley Hand ITC" w:hAnsi="Bradley Hand ITC"/>
                                <w:b/>
                                <w:sz w:val="22"/>
                                <w:szCs w:val="22"/>
                              </w:rPr>
                            </w:pPr>
                            <w:r w:rsidRPr="00D73D6E">
                              <w:rPr>
                                <w:rFonts w:ascii="Bradley Hand ITC" w:eastAsia="Calibri" w:hAnsi="Bradley Hand ITC"/>
                                <w:b/>
                                <w:sz w:val="22"/>
                                <w:szCs w:val="22"/>
                              </w:rPr>
                              <w:t>Jacket potato, with tuna, cheese or beans and salad</w:t>
                            </w:r>
                          </w:p>
                          <w:p w:rsidR="0056257F" w:rsidRPr="00D73D6E" w:rsidRDefault="0056257F" w:rsidP="00210B13">
                            <w:pPr>
                              <w:tabs>
                                <w:tab w:val="left" w:pos="5113"/>
                              </w:tabs>
                              <w:rPr>
                                <w:rFonts w:ascii="Bradley Hand ITC" w:hAnsi="Bradley Hand ITC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</w:tcPr>
                          <w:p w:rsidR="0056257F" w:rsidRPr="00D73D6E" w:rsidRDefault="0056257F" w:rsidP="00210B13">
                            <w:pPr>
                              <w:pStyle w:val="NormalWeb"/>
                              <w:spacing w:before="0" w:beforeAutospacing="0" w:after="160" w:afterAutospacing="0" w:line="252" w:lineRule="auto"/>
                              <w:jc w:val="center"/>
                              <w:rPr>
                                <w:rFonts w:ascii="Bradley Hand ITC" w:hAnsi="Bradley Hand ITC"/>
                                <w:b/>
                                <w:sz w:val="22"/>
                                <w:szCs w:val="22"/>
                              </w:rPr>
                            </w:pPr>
                            <w:r w:rsidRPr="00D73D6E">
                              <w:rPr>
                                <w:rFonts w:ascii="Bradley Hand ITC" w:hAnsi="Bradley Hand ITC"/>
                                <w:b/>
                                <w:sz w:val="22"/>
                                <w:szCs w:val="22"/>
                              </w:rPr>
                              <w:t>Cheese, chicken or tuna baguette with salad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:rsidR="0056257F" w:rsidRPr="00D73D6E" w:rsidRDefault="0056257F" w:rsidP="00210B13">
                            <w:pPr>
                              <w:pStyle w:val="NormalWeb"/>
                              <w:spacing w:before="0" w:beforeAutospacing="0" w:after="160" w:afterAutospacing="0" w:line="252" w:lineRule="auto"/>
                              <w:jc w:val="center"/>
                              <w:rPr>
                                <w:rFonts w:ascii="Bradley Hand ITC" w:hAnsi="Bradley Hand ITC"/>
                                <w:b/>
                                <w:sz w:val="22"/>
                                <w:szCs w:val="22"/>
                              </w:rPr>
                            </w:pPr>
                            <w:r w:rsidRPr="00D73D6E">
                              <w:rPr>
                                <w:rFonts w:ascii="Bradley Hand ITC" w:eastAsia="Calibri" w:hAnsi="Bradley Hand ITC"/>
                                <w:b/>
                                <w:sz w:val="22"/>
                                <w:szCs w:val="22"/>
                              </w:rPr>
                              <w:t>Jacket potato with cheese, coleslaw and salad</w:t>
                            </w:r>
                          </w:p>
                          <w:p w:rsidR="0056257F" w:rsidRPr="00D73D6E" w:rsidRDefault="0056257F" w:rsidP="00210B13">
                            <w:pPr>
                              <w:tabs>
                                <w:tab w:val="left" w:pos="5113"/>
                              </w:tabs>
                              <w:rPr>
                                <w:rFonts w:ascii="Bradley Hand ITC" w:hAnsi="Bradley Hand ITC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</w:tcPr>
                          <w:p w:rsidR="0056257F" w:rsidRPr="00D73D6E" w:rsidRDefault="0056257F" w:rsidP="00210B13">
                            <w:pPr>
                              <w:pStyle w:val="NormalWeb"/>
                              <w:spacing w:before="0" w:beforeAutospacing="0" w:after="160" w:afterAutospacing="0" w:line="256" w:lineRule="auto"/>
                              <w:jc w:val="center"/>
                              <w:rPr>
                                <w:rFonts w:ascii="Bradley Hand ITC" w:hAnsi="Bradley Hand ITC"/>
                                <w:b/>
                                <w:sz w:val="22"/>
                                <w:szCs w:val="22"/>
                              </w:rPr>
                            </w:pPr>
                            <w:r w:rsidRPr="00D73D6E">
                              <w:rPr>
                                <w:rFonts w:ascii="Bradley Hand ITC" w:eastAsia="Calibri" w:hAnsi="Bradley Hand ITC"/>
                                <w:b/>
                                <w:sz w:val="22"/>
                                <w:szCs w:val="22"/>
                              </w:rPr>
                              <w:t>Cheese &amp; turkey omelette with new potatoes, coleslaw &amp; salad</w:t>
                            </w:r>
                          </w:p>
                        </w:tc>
                      </w:tr>
                      <w:tr w:rsidR="0056257F" w:rsidRPr="005E6BC2" w:rsidTr="00B333C3">
                        <w:tc>
                          <w:tcPr>
                            <w:tcW w:w="12332" w:type="dxa"/>
                            <w:gridSpan w:val="6"/>
                          </w:tcPr>
                          <w:p w:rsidR="0056257F" w:rsidRPr="005E6BC2" w:rsidRDefault="0056257F" w:rsidP="00210B13">
                            <w:pPr>
                              <w:pStyle w:val="NormalWeb"/>
                              <w:spacing w:before="0" w:beforeAutospacing="0" w:after="160" w:afterAutospacing="0" w:line="254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5E6BC2">
                              <w:rPr>
                                <w:rFonts w:eastAsia="Calibri"/>
                                <w:sz w:val="22"/>
                                <w:szCs w:val="22"/>
                              </w:rPr>
                              <w:t>Wholemeal crusty bread, and salad pots available every day</w:t>
                            </w:r>
                          </w:p>
                        </w:tc>
                      </w:tr>
                      <w:tr w:rsidR="0056257F" w:rsidRPr="005E6BC2" w:rsidTr="00B333C3">
                        <w:tc>
                          <w:tcPr>
                            <w:tcW w:w="1620" w:type="dxa"/>
                          </w:tcPr>
                          <w:p w:rsidR="0056257F" w:rsidRPr="005E6BC2" w:rsidRDefault="0056257F" w:rsidP="00210B13">
                            <w:pPr>
                              <w:tabs>
                                <w:tab w:val="left" w:pos="5113"/>
                              </w:tabs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Puds</w:t>
                            </w:r>
                          </w:p>
                        </w:tc>
                        <w:tc>
                          <w:tcPr>
                            <w:tcW w:w="2066" w:type="dxa"/>
                          </w:tcPr>
                          <w:p w:rsidR="0056257F" w:rsidRPr="005E6BC2" w:rsidRDefault="0056257F" w:rsidP="00210B13">
                            <w:pPr>
                              <w:tabs>
                                <w:tab w:val="left" w:pos="5113"/>
                              </w:tabs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</w:tcPr>
                          <w:p w:rsidR="0056257F" w:rsidRPr="005E6BC2" w:rsidRDefault="0056257F" w:rsidP="00210B13">
                            <w:pPr>
                              <w:tabs>
                                <w:tab w:val="left" w:pos="5113"/>
                              </w:tabs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</w:tcPr>
                          <w:p w:rsidR="0056257F" w:rsidRPr="005E6BC2" w:rsidRDefault="0056257F" w:rsidP="00210B13">
                            <w:pPr>
                              <w:tabs>
                                <w:tab w:val="left" w:pos="5113"/>
                              </w:tabs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</w:tcPr>
                          <w:p w:rsidR="0056257F" w:rsidRPr="005E6BC2" w:rsidRDefault="0056257F" w:rsidP="00210B13">
                            <w:pPr>
                              <w:tabs>
                                <w:tab w:val="left" w:pos="5113"/>
                              </w:tabs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</w:tcPr>
                          <w:p w:rsidR="0056257F" w:rsidRPr="005E6BC2" w:rsidRDefault="0056257F" w:rsidP="00210B13">
                            <w:pPr>
                              <w:tabs>
                                <w:tab w:val="left" w:pos="5113"/>
                              </w:tabs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56257F" w:rsidRPr="005E6BC2" w:rsidTr="00B333C3">
                        <w:tc>
                          <w:tcPr>
                            <w:tcW w:w="12332" w:type="dxa"/>
                            <w:gridSpan w:val="6"/>
                          </w:tcPr>
                          <w:p w:rsidR="0056257F" w:rsidRPr="005E6BC2" w:rsidRDefault="0056257F" w:rsidP="00210B13">
                            <w:pPr>
                              <w:pStyle w:val="NormalWeb"/>
                              <w:spacing w:before="0" w:beforeAutospacing="0" w:after="160" w:afterAutospacing="0" w:line="252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5E6BC2">
                              <w:rPr>
                                <w:rFonts w:eastAsia="Calibri"/>
                                <w:sz w:val="22"/>
                                <w:szCs w:val="22"/>
                              </w:rPr>
                              <w:t>Fruit pots &amp; yoghurt available every day</w:t>
                            </w:r>
                          </w:p>
                        </w:tc>
                      </w:tr>
                    </w:tbl>
                    <w:p w:rsidR="0056257F" w:rsidRDefault="0056257F" w:rsidP="00210B13">
                      <w:pPr>
                        <w:pStyle w:val="NormalWeb"/>
                        <w:spacing w:before="0" w:beforeAutospacing="0" w:after="160" w:afterAutospacing="0" w:line="256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DF0A649" wp14:editId="542803AD">
                <wp:simplePos x="0" y="0"/>
                <wp:positionH relativeFrom="column">
                  <wp:posOffset>7286625</wp:posOffset>
                </wp:positionH>
                <wp:positionV relativeFrom="paragraph">
                  <wp:posOffset>-885825</wp:posOffset>
                </wp:positionV>
                <wp:extent cx="2457450" cy="1351915"/>
                <wp:effectExtent l="266700" t="0" r="38100" b="38735"/>
                <wp:wrapNone/>
                <wp:docPr id="57" name="Cloud Callout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1351915"/>
                        </a:xfrm>
                        <a:prstGeom prst="cloudCallout">
                          <a:avLst>
                            <a:gd name="adj1" fmla="val -58818"/>
                            <a:gd name="adj2" fmla="val -513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257F" w:rsidRDefault="0056257F" w:rsidP="00210B13">
                            <w:pPr>
                              <w:pStyle w:val="NormalWeb"/>
                              <w:spacing w:before="0" w:beforeAutospacing="0" w:after="160" w:afterAutospacing="0" w:line="256" w:lineRule="auto"/>
                              <w:jc w:val="center"/>
                            </w:pPr>
                            <w:r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>Did you know?  85% of our meals are freshly prepared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DF0A649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57" o:spid="_x0000_s1027" type="#_x0000_t106" style="position:absolute;left:0;text-align:left;margin-left:573.75pt;margin-top:-69.75pt;width:193.5pt;height:106.4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" adj="-1905,9690" fillcolor="white [3201]" strokecolor="#70ad47 [3209]" strokeweight="1pt">
                <v:stroke joinstyle="miter"/>
                <v:textbox>
                  <w:txbxContent>
                    <w:p w:rsidR="0056257F" w:rsidRDefault="0056257F" w:rsidP="00210B13">
                      <w:pPr>
                        <w:pStyle w:val="NormalWeb"/>
                        <w:spacing w:before="0" w:beforeAutospacing="0" w:after="160" w:afterAutospacing="0" w:line="256" w:lineRule="auto"/>
                        <w:jc w:val="center"/>
                      </w:pPr>
                      <w:r>
                        <w:rPr>
                          <w:rFonts w:eastAsia="Calibri"/>
                          <w:sz w:val="20"/>
                          <w:szCs w:val="20"/>
                        </w:rPr>
                        <w:t>Did you know?  85% of our meals are freshly prepared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77696" behindDoc="0" locked="0" layoutInCell="1" allowOverlap="1" wp14:anchorId="238B1D6F" wp14:editId="2AF503F7">
            <wp:simplePos x="0" y="0"/>
            <wp:positionH relativeFrom="column">
              <wp:posOffset>6019800</wp:posOffset>
            </wp:positionH>
            <wp:positionV relativeFrom="paragraph">
              <wp:posOffset>-501015</wp:posOffset>
            </wp:positionV>
            <wp:extent cx="1105883" cy="967593"/>
            <wp:effectExtent l="0" t="0" r="0" b="0"/>
            <wp:wrapNone/>
            <wp:docPr id="60" name="Picture 60" descr="Grupo Leo - Alicante. XXX Aniversario 1985-2015: GRRRea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Picture 60" descr="Grupo Leo - Alicante. XXX Aniversario 1985-2015: GRRReat ...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5883" cy="9675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 xml:space="preserve">Our Menu </w:t>
      </w:r>
    </w:p>
    <w:p w:rsidR="00210B13" w:rsidRPr="00210B13" w:rsidRDefault="00210B13" w:rsidP="00210B13">
      <w:pPr>
        <w:jc w:val="center"/>
        <w:rPr>
          <w:b/>
        </w:rPr>
      </w:pPr>
      <w:r>
        <w:rPr>
          <w:b/>
        </w:rPr>
        <w:t>Week 1</w:t>
      </w:r>
    </w:p>
    <w:tbl>
      <w:tblPr>
        <w:tblStyle w:val="TableGrid"/>
        <w:tblpPr w:leftFromText="180" w:rightFromText="180" w:vertAnchor="text" w:horzAnchor="margin" w:tblpXSpec="center" w:tblpY="47"/>
        <w:tblW w:w="0" w:type="auto"/>
        <w:tblLook w:val="04A0" w:firstRow="1" w:lastRow="0" w:firstColumn="1" w:lastColumn="0" w:noHBand="0" w:noVBand="1"/>
      </w:tblPr>
      <w:tblGrid>
        <w:gridCol w:w="1620"/>
        <w:gridCol w:w="2066"/>
        <w:gridCol w:w="76"/>
        <w:gridCol w:w="2050"/>
        <w:gridCol w:w="92"/>
        <w:gridCol w:w="2034"/>
        <w:gridCol w:w="109"/>
        <w:gridCol w:w="2142"/>
        <w:gridCol w:w="17"/>
        <w:gridCol w:w="2126"/>
      </w:tblGrid>
      <w:tr w:rsidR="00210B13" w:rsidRPr="005E6BC2" w:rsidTr="00B333C3">
        <w:tc>
          <w:tcPr>
            <w:tcW w:w="1620" w:type="dxa"/>
          </w:tcPr>
          <w:p w:rsidR="00210B13" w:rsidRPr="005E6BC2" w:rsidRDefault="00210B13" w:rsidP="00210B13">
            <w:pPr>
              <w:tabs>
                <w:tab w:val="left" w:pos="5113"/>
              </w:tabs>
              <w:jc w:val="center"/>
              <w:rPr>
                <w:b/>
              </w:rPr>
            </w:pPr>
          </w:p>
        </w:tc>
        <w:tc>
          <w:tcPr>
            <w:tcW w:w="2066" w:type="dxa"/>
          </w:tcPr>
          <w:p w:rsidR="00210B13" w:rsidRPr="005E6BC2" w:rsidRDefault="00210B13" w:rsidP="00210B13">
            <w:pPr>
              <w:tabs>
                <w:tab w:val="left" w:pos="5113"/>
              </w:tabs>
              <w:jc w:val="center"/>
              <w:rPr>
                <w:b/>
              </w:rPr>
            </w:pPr>
            <w:r w:rsidRPr="005E6BC2">
              <w:rPr>
                <w:b/>
              </w:rPr>
              <w:t>Monday</w:t>
            </w:r>
          </w:p>
        </w:tc>
        <w:tc>
          <w:tcPr>
            <w:tcW w:w="2126" w:type="dxa"/>
            <w:gridSpan w:val="2"/>
          </w:tcPr>
          <w:p w:rsidR="00210B13" w:rsidRPr="005E6BC2" w:rsidRDefault="00210B13" w:rsidP="00210B13">
            <w:pPr>
              <w:tabs>
                <w:tab w:val="left" w:pos="5113"/>
              </w:tabs>
              <w:jc w:val="center"/>
              <w:rPr>
                <w:b/>
              </w:rPr>
            </w:pPr>
            <w:r w:rsidRPr="005E6BC2">
              <w:rPr>
                <w:b/>
              </w:rPr>
              <w:t>Tuesday</w:t>
            </w:r>
          </w:p>
        </w:tc>
        <w:tc>
          <w:tcPr>
            <w:tcW w:w="2126" w:type="dxa"/>
            <w:gridSpan w:val="2"/>
          </w:tcPr>
          <w:p w:rsidR="00210B13" w:rsidRPr="005E6BC2" w:rsidRDefault="00210B13" w:rsidP="00210B13">
            <w:pPr>
              <w:tabs>
                <w:tab w:val="left" w:pos="5113"/>
              </w:tabs>
              <w:jc w:val="center"/>
              <w:rPr>
                <w:b/>
              </w:rPr>
            </w:pPr>
            <w:r w:rsidRPr="005E6BC2">
              <w:rPr>
                <w:b/>
              </w:rPr>
              <w:t>Wednesday</w:t>
            </w:r>
          </w:p>
        </w:tc>
        <w:tc>
          <w:tcPr>
            <w:tcW w:w="2268" w:type="dxa"/>
            <w:gridSpan w:val="3"/>
          </w:tcPr>
          <w:p w:rsidR="00210B13" w:rsidRPr="005E6BC2" w:rsidRDefault="00210B13" w:rsidP="00210B13">
            <w:pPr>
              <w:tabs>
                <w:tab w:val="left" w:pos="5113"/>
              </w:tabs>
              <w:jc w:val="center"/>
              <w:rPr>
                <w:b/>
              </w:rPr>
            </w:pPr>
            <w:r w:rsidRPr="005E6BC2">
              <w:rPr>
                <w:b/>
              </w:rPr>
              <w:t>Thursday</w:t>
            </w:r>
          </w:p>
        </w:tc>
        <w:tc>
          <w:tcPr>
            <w:tcW w:w="2126" w:type="dxa"/>
          </w:tcPr>
          <w:p w:rsidR="00210B13" w:rsidRPr="005E6BC2" w:rsidRDefault="00210B13" w:rsidP="00210B13">
            <w:pPr>
              <w:tabs>
                <w:tab w:val="left" w:pos="5113"/>
              </w:tabs>
              <w:jc w:val="center"/>
              <w:rPr>
                <w:b/>
              </w:rPr>
            </w:pPr>
            <w:r w:rsidRPr="005E6BC2">
              <w:rPr>
                <w:b/>
              </w:rPr>
              <w:t>Friday</w:t>
            </w:r>
          </w:p>
        </w:tc>
      </w:tr>
      <w:tr w:rsidR="00210B13" w:rsidRPr="005E6BC2" w:rsidTr="00B333C3">
        <w:tc>
          <w:tcPr>
            <w:tcW w:w="1620" w:type="dxa"/>
          </w:tcPr>
          <w:p w:rsidR="00210B13" w:rsidRPr="005E6BC2" w:rsidRDefault="00210B13" w:rsidP="00210B13">
            <w:pPr>
              <w:tabs>
                <w:tab w:val="left" w:pos="5113"/>
              </w:tabs>
              <w:jc w:val="center"/>
              <w:rPr>
                <w:b/>
              </w:rPr>
            </w:pPr>
            <w:r w:rsidRPr="005E6BC2">
              <w:rPr>
                <w:b/>
              </w:rPr>
              <w:t>Meaty Mains</w:t>
            </w:r>
          </w:p>
        </w:tc>
        <w:tc>
          <w:tcPr>
            <w:tcW w:w="2066" w:type="dxa"/>
          </w:tcPr>
          <w:p w:rsidR="00210B13" w:rsidRPr="00D73D6E" w:rsidRDefault="00210B13" w:rsidP="00210B13">
            <w:pPr>
              <w:pStyle w:val="NormalWeb"/>
              <w:spacing w:before="0" w:beforeAutospacing="0" w:after="160" w:afterAutospacing="0" w:line="252" w:lineRule="auto"/>
              <w:jc w:val="center"/>
              <w:rPr>
                <w:rFonts w:ascii="Bradley Hand ITC" w:hAnsi="Bradley Hand ITC"/>
                <w:b/>
                <w:sz w:val="22"/>
                <w:szCs w:val="22"/>
              </w:rPr>
            </w:pPr>
            <w:r>
              <w:rPr>
                <w:rFonts w:ascii="Bradley Hand ITC" w:eastAsia="Calibri" w:hAnsi="Bradley Hand ITC"/>
                <w:b/>
                <w:sz w:val="22"/>
                <w:szCs w:val="22"/>
              </w:rPr>
              <w:t>Turkey meatballs with wholewheat pasta in a herby tomato sauce</w:t>
            </w:r>
          </w:p>
        </w:tc>
        <w:tc>
          <w:tcPr>
            <w:tcW w:w="2126" w:type="dxa"/>
            <w:gridSpan w:val="2"/>
          </w:tcPr>
          <w:p w:rsidR="00210B13" w:rsidRPr="00D73D6E" w:rsidRDefault="00210B13" w:rsidP="00210B13">
            <w:pPr>
              <w:pStyle w:val="NormalWeb"/>
              <w:spacing w:before="0" w:beforeAutospacing="0" w:after="160" w:afterAutospacing="0" w:line="254" w:lineRule="auto"/>
              <w:jc w:val="center"/>
              <w:rPr>
                <w:rFonts w:ascii="Bradley Hand ITC" w:hAnsi="Bradley Hand ITC"/>
                <w:b/>
                <w:sz w:val="22"/>
                <w:szCs w:val="22"/>
              </w:rPr>
            </w:pPr>
            <w:r>
              <w:rPr>
                <w:rFonts w:ascii="Bradley Hand ITC" w:eastAsia="Calibri" w:hAnsi="Bradley Hand ITC"/>
                <w:b/>
                <w:sz w:val="22"/>
                <w:szCs w:val="22"/>
              </w:rPr>
              <w:t>Cottage pie with seasonal vegetables and hidden lentils</w:t>
            </w:r>
          </w:p>
          <w:p w:rsidR="00210B13" w:rsidRPr="00D73D6E" w:rsidRDefault="00210B13" w:rsidP="00210B13">
            <w:pPr>
              <w:pStyle w:val="NormalWeb"/>
              <w:spacing w:before="0" w:beforeAutospacing="0" w:after="160" w:afterAutospacing="0" w:line="254" w:lineRule="auto"/>
              <w:jc w:val="center"/>
              <w:rPr>
                <w:rFonts w:ascii="Bradley Hand ITC" w:hAnsi="Bradley Hand ITC"/>
                <w:b/>
              </w:rPr>
            </w:pPr>
          </w:p>
        </w:tc>
        <w:tc>
          <w:tcPr>
            <w:tcW w:w="2126" w:type="dxa"/>
            <w:gridSpan w:val="2"/>
          </w:tcPr>
          <w:p w:rsidR="00210B13" w:rsidRPr="00D73D6E" w:rsidRDefault="00210B13" w:rsidP="00210B13">
            <w:pPr>
              <w:pStyle w:val="NormalWeb"/>
              <w:spacing w:before="0" w:beforeAutospacing="0" w:after="160" w:afterAutospacing="0" w:line="254" w:lineRule="auto"/>
              <w:jc w:val="center"/>
              <w:rPr>
                <w:rFonts w:ascii="Bradley Hand ITC" w:hAnsi="Bradley Hand ITC"/>
                <w:b/>
                <w:sz w:val="22"/>
                <w:szCs w:val="22"/>
              </w:rPr>
            </w:pPr>
            <w:r>
              <w:rPr>
                <w:rFonts w:ascii="Bradley Hand ITC" w:eastAsia="Calibri" w:hAnsi="Bradley Hand ITC"/>
                <w:b/>
                <w:sz w:val="22"/>
                <w:szCs w:val="22"/>
              </w:rPr>
              <w:t>Chicken and roast vegetable tray bake</w:t>
            </w:r>
          </w:p>
          <w:p w:rsidR="00210B13" w:rsidRPr="00D73D6E" w:rsidRDefault="00210B13" w:rsidP="00210B13">
            <w:pPr>
              <w:tabs>
                <w:tab w:val="left" w:pos="5113"/>
              </w:tabs>
              <w:rPr>
                <w:rFonts w:ascii="Bradley Hand ITC" w:hAnsi="Bradley Hand ITC"/>
                <w:b/>
              </w:rPr>
            </w:pPr>
          </w:p>
        </w:tc>
        <w:tc>
          <w:tcPr>
            <w:tcW w:w="2268" w:type="dxa"/>
            <w:gridSpan w:val="3"/>
          </w:tcPr>
          <w:p w:rsidR="00210B13" w:rsidRPr="00D73D6E" w:rsidRDefault="00210B13" w:rsidP="00210B13">
            <w:pPr>
              <w:pStyle w:val="NormalWeb"/>
              <w:spacing w:before="0" w:beforeAutospacing="0" w:after="160" w:afterAutospacing="0" w:line="254" w:lineRule="auto"/>
              <w:jc w:val="center"/>
              <w:rPr>
                <w:rFonts w:ascii="Bradley Hand ITC" w:hAnsi="Bradley Hand ITC"/>
                <w:b/>
                <w:sz w:val="22"/>
                <w:szCs w:val="22"/>
              </w:rPr>
            </w:pPr>
            <w:r w:rsidRPr="00D73D6E">
              <w:rPr>
                <w:rFonts w:ascii="Bradley Hand ITC" w:eastAsia="Calibri" w:hAnsi="Bradley Hand ITC"/>
                <w:b/>
                <w:sz w:val="22"/>
                <w:szCs w:val="22"/>
              </w:rPr>
              <w:t xml:space="preserve">Roast </w:t>
            </w:r>
            <w:r w:rsidR="00433964">
              <w:rPr>
                <w:rFonts w:ascii="Bradley Hand ITC" w:eastAsia="Calibri" w:hAnsi="Bradley Hand ITC"/>
                <w:b/>
                <w:sz w:val="22"/>
                <w:szCs w:val="22"/>
              </w:rPr>
              <w:t>pork</w:t>
            </w:r>
            <w:r w:rsidRPr="00D73D6E">
              <w:rPr>
                <w:rFonts w:ascii="Bradley Hand ITC" w:eastAsia="Calibri" w:hAnsi="Bradley Hand ITC"/>
                <w:b/>
                <w:sz w:val="22"/>
                <w:szCs w:val="22"/>
              </w:rPr>
              <w:t>, roast potatoes, seasonal vegetables &amp; real gravy</w:t>
            </w:r>
          </w:p>
          <w:p w:rsidR="00210B13" w:rsidRPr="00D73D6E" w:rsidRDefault="00210B13" w:rsidP="00210B13">
            <w:pPr>
              <w:tabs>
                <w:tab w:val="left" w:pos="5113"/>
              </w:tabs>
              <w:rPr>
                <w:rFonts w:ascii="Bradley Hand ITC" w:hAnsi="Bradley Hand ITC"/>
                <w:b/>
              </w:rPr>
            </w:pPr>
          </w:p>
        </w:tc>
        <w:tc>
          <w:tcPr>
            <w:tcW w:w="2126" w:type="dxa"/>
          </w:tcPr>
          <w:p w:rsidR="00210B13" w:rsidRPr="00D73D6E" w:rsidRDefault="00355496" w:rsidP="00210B13">
            <w:pPr>
              <w:pStyle w:val="NormalWeb"/>
              <w:spacing w:before="0" w:beforeAutospacing="0" w:after="160" w:afterAutospacing="0" w:line="254" w:lineRule="auto"/>
              <w:jc w:val="center"/>
              <w:rPr>
                <w:rFonts w:ascii="Bradley Hand ITC" w:hAnsi="Bradley Hand ITC"/>
                <w:b/>
                <w:sz w:val="22"/>
                <w:szCs w:val="22"/>
              </w:rPr>
            </w:pPr>
            <w:r>
              <w:rPr>
                <w:rFonts w:ascii="Bradley Hand ITC" w:eastAsia="Calibri" w:hAnsi="Bradley Hand ITC"/>
                <w:b/>
                <w:sz w:val="22"/>
                <w:szCs w:val="22"/>
              </w:rPr>
              <w:t>Breaded</w:t>
            </w:r>
            <w:r w:rsidR="00210B13">
              <w:rPr>
                <w:rFonts w:ascii="Bradley Hand ITC" w:eastAsia="Calibri" w:hAnsi="Bradley Hand ITC"/>
                <w:b/>
                <w:sz w:val="22"/>
                <w:szCs w:val="22"/>
              </w:rPr>
              <w:t xml:space="preserve"> fish and</w:t>
            </w:r>
            <w:r w:rsidR="00210B13" w:rsidRPr="00D73D6E">
              <w:rPr>
                <w:rFonts w:ascii="Bradley Hand ITC" w:eastAsia="Calibri" w:hAnsi="Bradley Hand ITC"/>
                <w:b/>
                <w:sz w:val="22"/>
                <w:szCs w:val="22"/>
              </w:rPr>
              <w:t xml:space="preserve"> chips </w:t>
            </w:r>
            <w:r w:rsidR="00210B13">
              <w:rPr>
                <w:rFonts w:ascii="Bradley Hand ITC" w:eastAsia="Calibri" w:hAnsi="Bradley Hand ITC"/>
                <w:b/>
                <w:sz w:val="22"/>
                <w:szCs w:val="22"/>
              </w:rPr>
              <w:t>with peas or beans</w:t>
            </w:r>
          </w:p>
          <w:p w:rsidR="00210B13" w:rsidRPr="00D73D6E" w:rsidRDefault="00210B13" w:rsidP="00210B13">
            <w:pPr>
              <w:tabs>
                <w:tab w:val="left" w:pos="5113"/>
              </w:tabs>
              <w:rPr>
                <w:rFonts w:ascii="Bradley Hand ITC" w:hAnsi="Bradley Hand ITC"/>
                <w:b/>
              </w:rPr>
            </w:pPr>
          </w:p>
        </w:tc>
      </w:tr>
      <w:tr w:rsidR="00210B13" w:rsidRPr="005E6BC2" w:rsidTr="00402707">
        <w:tc>
          <w:tcPr>
            <w:tcW w:w="1620" w:type="dxa"/>
            <w:tcBorders>
              <w:bottom w:val="single" w:sz="4" w:space="0" w:color="auto"/>
            </w:tcBorders>
          </w:tcPr>
          <w:p w:rsidR="00210B13" w:rsidRPr="005E6BC2" w:rsidRDefault="00210B13" w:rsidP="00210B13">
            <w:pPr>
              <w:tabs>
                <w:tab w:val="left" w:pos="5113"/>
              </w:tabs>
              <w:jc w:val="center"/>
              <w:rPr>
                <w:b/>
              </w:rPr>
            </w:pPr>
            <w:r w:rsidRPr="005E6BC2">
              <w:rPr>
                <w:b/>
              </w:rPr>
              <w:t>Herbivores</w:t>
            </w:r>
          </w:p>
        </w:tc>
        <w:tc>
          <w:tcPr>
            <w:tcW w:w="2066" w:type="dxa"/>
            <w:tcBorders>
              <w:bottom w:val="single" w:sz="4" w:space="0" w:color="auto"/>
            </w:tcBorders>
          </w:tcPr>
          <w:p w:rsidR="00210B13" w:rsidRPr="00D73D6E" w:rsidRDefault="00210B13" w:rsidP="00210B13">
            <w:pPr>
              <w:pStyle w:val="NormalWeb"/>
              <w:spacing w:before="0" w:beforeAutospacing="0" w:after="160" w:afterAutospacing="0" w:line="256" w:lineRule="auto"/>
              <w:jc w:val="center"/>
              <w:rPr>
                <w:rFonts w:ascii="Bradley Hand ITC" w:hAnsi="Bradley Hand ITC"/>
                <w:b/>
                <w:sz w:val="22"/>
                <w:szCs w:val="22"/>
              </w:rPr>
            </w:pPr>
            <w:r w:rsidRPr="00D73D6E">
              <w:rPr>
                <w:rFonts w:ascii="Bradley Hand ITC" w:eastAsia="Calibri" w:hAnsi="Bradley Hand ITC"/>
                <w:b/>
                <w:sz w:val="22"/>
                <w:szCs w:val="22"/>
              </w:rPr>
              <w:t>Macaroni cheese with salad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210B13" w:rsidRPr="00D73D6E" w:rsidRDefault="00210B13" w:rsidP="00210B13">
            <w:pPr>
              <w:pStyle w:val="NormalWeb"/>
              <w:spacing w:before="0" w:beforeAutospacing="0" w:after="160" w:afterAutospacing="0" w:line="254" w:lineRule="auto"/>
              <w:jc w:val="center"/>
              <w:rPr>
                <w:rFonts w:ascii="Bradley Hand ITC" w:hAnsi="Bradley Hand ITC"/>
                <w:b/>
                <w:sz w:val="22"/>
                <w:szCs w:val="22"/>
              </w:rPr>
            </w:pPr>
            <w:r w:rsidRPr="00D73D6E">
              <w:rPr>
                <w:rFonts w:ascii="Bradley Hand ITC" w:eastAsia="Calibri" w:hAnsi="Bradley Hand ITC"/>
                <w:b/>
                <w:sz w:val="22"/>
                <w:szCs w:val="22"/>
              </w:rPr>
              <w:t>Cheese &amp; potato pie with beans</w:t>
            </w:r>
          </w:p>
          <w:p w:rsidR="00210B13" w:rsidRPr="00D73D6E" w:rsidRDefault="00210B13" w:rsidP="00210B13">
            <w:pPr>
              <w:tabs>
                <w:tab w:val="left" w:pos="5113"/>
              </w:tabs>
              <w:rPr>
                <w:rFonts w:ascii="Bradley Hand ITC" w:hAnsi="Bradley Hand ITC"/>
                <w:b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210B13" w:rsidRPr="00D73D6E" w:rsidRDefault="00210B13" w:rsidP="00210B13">
            <w:pPr>
              <w:pStyle w:val="NormalWeb"/>
              <w:spacing w:before="0" w:beforeAutospacing="0" w:after="160" w:afterAutospacing="0" w:line="252" w:lineRule="auto"/>
              <w:jc w:val="center"/>
              <w:rPr>
                <w:rFonts w:ascii="Bradley Hand ITC" w:hAnsi="Bradley Hand ITC"/>
                <w:b/>
                <w:sz w:val="22"/>
                <w:szCs w:val="22"/>
              </w:rPr>
            </w:pPr>
            <w:r>
              <w:rPr>
                <w:rFonts w:ascii="Bradley Hand ITC" w:eastAsia="Calibri" w:hAnsi="Bradley Hand ITC"/>
                <w:b/>
                <w:sz w:val="22"/>
                <w:szCs w:val="22"/>
              </w:rPr>
              <w:t>Veggie lasagne with salad</w:t>
            </w:r>
          </w:p>
          <w:p w:rsidR="00210B13" w:rsidRPr="00D73D6E" w:rsidRDefault="00210B13" w:rsidP="00210B13">
            <w:pPr>
              <w:pStyle w:val="NormalWeb"/>
              <w:spacing w:before="0" w:beforeAutospacing="0" w:after="160" w:afterAutospacing="0" w:line="254" w:lineRule="auto"/>
              <w:jc w:val="center"/>
              <w:rPr>
                <w:rFonts w:ascii="Bradley Hand ITC" w:hAnsi="Bradley Hand ITC"/>
                <w:b/>
              </w:rPr>
            </w:pP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:rsidR="00210B13" w:rsidRPr="00D73D6E" w:rsidRDefault="00210B13" w:rsidP="00210B13">
            <w:pPr>
              <w:pStyle w:val="NormalWeb"/>
              <w:spacing w:before="0" w:beforeAutospacing="0" w:after="160" w:afterAutospacing="0" w:line="254" w:lineRule="auto"/>
              <w:jc w:val="center"/>
              <w:rPr>
                <w:rFonts w:ascii="Bradley Hand ITC" w:hAnsi="Bradley Hand ITC"/>
                <w:b/>
              </w:rPr>
            </w:pPr>
            <w:r w:rsidRPr="00D73D6E">
              <w:rPr>
                <w:rFonts w:ascii="Bradley Hand ITC" w:eastAsia="Calibri" w:hAnsi="Bradley Hand ITC"/>
                <w:b/>
                <w:sz w:val="22"/>
                <w:szCs w:val="22"/>
              </w:rPr>
              <w:t xml:space="preserve">Quorn </w:t>
            </w:r>
            <w:r>
              <w:rPr>
                <w:rFonts w:ascii="Bradley Hand ITC" w:eastAsia="Calibri" w:hAnsi="Bradley Hand ITC"/>
                <w:b/>
                <w:sz w:val="22"/>
                <w:szCs w:val="22"/>
              </w:rPr>
              <w:t xml:space="preserve">cottage pie, roast potatoes and seasonal vegetables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10B13" w:rsidRPr="00D73D6E" w:rsidRDefault="00210B13" w:rsidP="00210B13">
            <w:pPr>
              <w:pStyle w:val="NormalWeb"/>
              <w:spacing w:before="0" w:beforeAutospacing="0" w:after="160" w:afterAutospacing="0" w:line="254" w:lineRule="auto"/>
              <w:jc w:val="center"/>
              <w:rPr>
                <w:rFonts w:ascii="Bradley Hand ITC" w:hAnsi="Bradley Hand ITC"/>
                <w:b/>
                <w:sz w:val="22"/>
                <w:szCs w:val="22"/>
              </w:rPr>
            </w:pPr>
            <w:r>
              <w:rPr>
                <w:rFonts w:ascii="Bradley Hand ITC" w:eastAsia="Calibri" w:hAnsi="Bradley Hand ITC"/>
                <w:b/>
                <w:sz w:val="22"/>
                <w:szCs w:val="22"/>
              </w:rPr>
              <w:t>Quorn dippers and chips, with salad, and peas or beans</w:t>
            </w:r>
          </w:p>
          <w:p w:rsidR="00210B13" w:rsidRPr="00D73D6E" w:rsidRDefault="00210B13" w:rsidP="00210B13">
            <w:pPr>
              <w:tabs>
                <w:tab w:val="left" w:pos="5113"/>
              </w:tabs>
              <w:rPr>
                <w:rFonts w:ascii="Bradley Hand ITC" w:hAnsi="Bradley Hand ITC"/>
                <w:b/>
              </w:rPr>
            </w:pPr>
          </w:p>
        </w:tc>
      </w:tr>
      <w:tr w:rsidR="0056257F" w:rsidRPr="005E6BC2" w:rsidTr="0056257F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7F" w:rsidRPr="005E6BC2" w:rsidRDefault="0056257F" w:rsidP="00210B13">
            <w:pPr>
              <w:tabs>
                <w:tab w:val="left" w:pos="5113"/>
              </w:tabs>
              <w:jc w:val="center"/>
              <w:rPr>
                <w:b/>
              </w:rPr>
            </w:pPr>
            <w:r w:rsidRPr="005E6BC2">
              <w:rPr>
                <w:b/>
              </w:rPr>
              <w:t>Lighter bites</w:t>
            </w:r>
          </w:p>
        </w:tc>
        <w:tc>
          <w:tcPr>
            <w:tcW w:w="107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7F" w:rsidRPr="00D73D6E" w:rsidRDefault="0056257F" w:rsidP="00CE7710">
            <w:pPr>
              <w:pStyle w:val="NormalWeb"/>
              <w:spacing w:before="0" w:beforeAutospacing="0" w:after="160" w:afterAutospacing="0" w:line="256" w:lineRule="auto"/>
              <w:jc w:val="center"/>
              <w:rPr>
                <w:rFonts w:ascii="Bradley Hand ITC" w:hAnsi="Bradley Hand ITC"/>
                <w:b/>
                <w:sz w:val="22"/>
                <w:szCs w:val="22"/>
              </w:rPr>
            </w:pPr>
            <w:r>
              <w:rPr>
                <w:rFonts w:ascii="Bradley Hand ITC" w:hAnsi="Bradley Hand ITC"/>
                <w:b/>
                <w:sz w:val="22"/>
                <w:szCs w:val="22"/>
              </w:rPr>
              <w:t>Jacket potatoes with salad and a choice of fillings/toppings are available daily</w:t>
            </w:r>
          </w:p>
        </w:tc>
      </w:tr>
      <w:tr w:rsidR="00210B13" w:rsidRPr="005E6BC2" w:rsidTr="00402707">
        <w:tc>
          <w:tcPr>
            <w:tcW w:w="123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3" w:rsidRPr="00B333C3" w:rsidRDefault="00210B13" w:rsidP="00210B13">
            <w:pPr>
              <w:pStyle w:val="NormalWeb"/>
              <w:spacing w:before="0" w:beforeAutospacing="0" w:after="160" w:afterAutospacing="0" w:line="254" w:lineRule="auto"/>
              <w:jc w:val="center"/>
              <w:rPr>
                <w:rFonts w:ascii="Bradley Hand ITC" w:hAnsi="Bradley Hand ITC"/>
                <w:b/>
                <w:sz w:val="22"/>
                <w:szCs w:val="22"/>
              </w:rPr>
            </w:pPr>
            <w:r w:rsidRPr="00B333C3">
              <w:rPr>
                <w:rFonts w:ascii="Bradley Hand ITC" w:eastAsia="Calibri" w:hAnsi="Bradley Hand ITC"/>
                <w:b/>
                <w:sz w:val="22"/>
                <w:szCs w:val="22"/>
              </w:rPr>
              <w:t>Wholemeal crusty bread, and salad pots available every day</w:t>
            </w:r>
          </w:p>
        </w:tc>
      </w:tr>
      <w:tr w:rsidR="00402707" w:rsidRPr="005E6BC2" w:rsidTr="00402707">
        <w:tc>
          <w:tcPr>
            <w:tcW w:w="123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07" w:rsidRPr="005E6BC2" w:rsidRDefault="00402707" w:rsidP="00402707">
            <w:pPr>
              <w:tabs>
                <w:tab w:val="left" w:pos="5113"/>
              </w:tabs>
              <w:jc w:val="center"/>
              <w:rPr>
                <w:b/>
              </w:rPr>
            </w:pPr>
            <w:r>
              <w:rPr>
                <w:b/>
              </w:rPr>
              <w:t>Puds</w:t>
            </w:r>
          </w:p>
          <w:p w:rsidR="00402707" w:rsidRPr="005E6BC2" w:rsidRDefault="00402707" w:rsidP="00402707">
            <w:pPr>
              <w:tabs>
                <w:tab w:val="left" w:pos="5113"/>
              </w:tabs>
              <w:jc w:val="center"/>
              <w:rPr>
                <w:b/>
              </w:rPr>
            </w:pPr>
            <w:r>
              <w:rPr>
                <w:b/>
              </w:rPr>
              <w:t>A Pudding of the Day will be available each day.  We offer a range of mostly home made puddings including:</w:t>
            </w:r>
          </w:p>
        </w:tc>
      </w:tr>
      <w:tr w:rsidR="00402707" w:rsidRPr="005E6BC2" w:rsidTr="00402707">
        <w:tc>
          <w:tcPr>
            <w:tcW w:w="1620" w:type="dxa"/>
            <w:tcBorders>
              <w:top w:val="single" w:sz="4" w:space="0" w:color="auto"/>
            </w:tcBorders>
          </w:tcPr>
          <w:p w:rsidR="00402707" w:rsidRPr="00402707" w:rsidRDefault="00402707" w:rsidP="00402707">
            <w:pPr>
              <w:tabs>
                <w:tab w:val="left" w:pos="5113"/>
              </w:tabs>
              <w:jc w:val="center"/>
              <w:rPr>
                <w:rFonts w:ascii="Bradley Hand ITC" w:hAnsi="Bradley Hand ITC"/>
                <w:b/>
              </w:rPr>
            </w:pPr>
            <w:r w:rsidRPr="00402707">
              <w:rPr>
                <w:rFonts w:ascii="Bradley Hand ITC" w:hAnsi="Bradley Hand ITC"/>
                <w:b/>
              </w:rPr>
              <w:t>Apple Crumble with baked oat topping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</w:tcBorders>
          </w:tcPr>
          <w:p w:rsidR="00402707" w:rsidRPr="00402707" w:rsidRDefault="00402707" w:rsidP="00402707">
            <w:pPr>
              <w:tabs>
                <w:tab w:val="left" w:pos="5113"/>
              </w:tabs>
              <w:jc w:val="center"/>
              <w:rPr>
                <w:rFonts w:ascii="Bradley Hand ITC" w:hAnsi="Bradley Hand ITC"/>
                <w:b/>
              </w:rPr>
            </w:pPr>
            <w:r w:rsidRPr="00402707">
              <w:rPr>
                <w:rFonts w:ascii="Bradley Hand ITC" w:hAnsi="Bradley Hand ITC"/>
                <w:b/>
              </w:rPr>
              <w:t>Frozen Yoghurt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</w:tcBorders>
          </w:tcPr>
          <w:p w:rsidR="00402707" w:rsidRPr="00402707" w:rsidRDefault="00402707" w:rsidP="00402707">
            <w:pPr>
              <w:tabs>
                <w:tab w:val="left" w:pos="5113"/>
              </w:tabs>
              <w:jc w:val="center"/>
              <w:rPr>
                <w:rFonts w:ascii="Bradley Hand ITC" w:hAnsi="Bradley Hand ITC"/>
                <w:b/>
              </w:rPr>
            </w:pPr>
            <w:r w:rsidRPr="00402707">
              <w:rPr>
                <w:rFonts w:ascii="Bradley Hand ITC" w:hAnsi="Bradley Hand ITC"/>
                <w:b/>
              </w:rPr>
              <w:t xml:space="preserve">Rice Pudding with </w:t>
            </w:r>
            <w:r>
              <w:rPr>
                <w:rFonts w:ascii="Bradley Hand ITC" w:hAnsi="Bradley Hand ITC"/>
                <w:b/>
              </w:rPr>
              <w:t xml:space="preserve">stewed </w:t>
            </w:r>
            <w:r w:rsidRPr="00402707">
              <w:rPr>
                <w:rFonts w:ascii="Bradley Hand ITC" w:hAnsi="Bradley Hand ITC"/>
                <w:b/>
              </w:rPr>
              <w:t>fruit compote</w:t>
            </w:r>
          </w:p>
        </w:tc>
        <w:tc>
          <w:tcPr>
            <w:tcW w:w="2143" w:type="dxa"/>
            <w:gridSpan w:val="2"/>
            <w:tcBorders>
              <w:top w:val="single" w:sz="4" w:space="0" w:color="auto"/>
            </w:tcBorders>
          </w:tcPr>
          <w:p w:rsidR="00402707" w:rsidRPr="00402707" w:rsidRDefault="00402707" w:rsidP="00402707">
            <w:pPr>
              <w:tabs>
                <w:tab w:val="left" w:pos="5113"/>
              </w:tabs>
              <w:jc w:val="center"/>
              <w:rPr>
                <w:rFonts w:ascii="Bradley Hand ITC" w:hAnsi="Bradley Hand ITC"/>
                <w:b/>
              </w:rPr>
            </w:pPr>
            <w:r w:rsidRPr="00402707">
              <w:rPr>
                <w:rFonts w:ascii="Bradley Hand ITC" w:hAnsi="Bradley Hand ITC"/>
                <w:b/>
              </w:rPr>
              <w:t>Wholegrain chocolate brownies</w:t>
            </w:r>
          </w:p>
        </w:tc>
        <w:tc>
          <w:tcPr>
            <w:tcW w:w="2142" w:type="dxa"/>
            <w:tcBorders>
              <w:top w:val="single" w:sz="4" w:space="0" w:color="auto"/>
            </w:tcBorders>
          </w:tcPr>
          <w:p w:rsidR="00402707" w:rsidRPr="00402707" w:rsidRDefault="00EE007A" w:rsidP="00EE007A">
            <w:pPr>
              <w:tabs>
                <w:tab w:val="left" w:pos="5113"/>
              </w:tabs>
              <w:jc w:val="center"/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>Summer fruit layered pots</w:t>
            </w:r>
          </w:p>
        </w:tc>
        <w:tc>
          <w:tcPr>
            <w:tcW w:w="2143" w:type="dxa"/>
            <w:gridSpan w:val="2"/>
            <w:tcBorders>
              <w:top w:val="single" w:sz="4" w:space="0" w:color="auto"/>
            </w:tcBorders>
          </w:tcPr>
          <w:p w:rsidR="00402707" w:rsidRPr="00402707" w:rsidRDefault="00402707" w:rsidP="00402707">
            <w:pPr>
              <w:tabs>
                <w:tab w:val="left" w:pos="5113"/>
              </w:tabs>
              <w:jc w:val="center"/>
              <w:rPr>
                <w:rFonts w:ascii="Bradley Hand ITC" w:hAnsi="Bradley Hand ITC"/>
                <w:b/>
              </w:rPr>
            </w:pPr>
            <w:r w:rsidRPr="00402707">
              <w:rPr>
                <w:rFonts w:ascii="Bradley Hand ITC" w:hAnsi="Bradley Hand ITC"/>
                <w:b/>
              </w:rPr>
              <w:t>Summer Pudding</w:t>
            </w:r>
          </w:p>
        </w:tc>
      </w:tr>
      <w:tr w:rsidR="00210B13" w:rsidRPr="005E6BC2" w:rsidTr="00B333C3">
        <w:tc>
          <w:tcPr>
            <w:tcW w:w="12332" w:type="dxa"/>
            <w:gridSpan w:val="10"/>
          </w:tcPr>
          <w:p w:rsidR="00210B13" w:rsidRPr="00B333C3" w:rsidRDefault="00210B13" w:rsidP="00210B13">
            <w:pPr>
              <w:pStyle w:val="NormalWeb"/>
              <w:spacing w:before="0" w:beforeAutospacing="0" w:after="160" w:afterAutospacing="0" w:line="252" w:lineRule="auto"/>
              <w:jc w:val="center"/>
              <w:rPr>
                <w:rFonts w:ascii="Bradley Hand ITC" w:hAnsi="Bradley Hand ITC"/>
                <w:b/>
                <w:sz w:val="22"/>
                <w:szCs w:val="22"/>
              </w:rPr>
            </w:pPr>
            <w:r w:rsidRPr="00B333C3">
              <w:rPr>
                <w:rFonts w:ascii="Bradley Hand ITC" w:eastAsia="Calibri" w:hAnsi="Bradley Hand ITC"/>
                <w:b/>
                <w:sz w:val="22"/>
                <w:szCs w:val="22"/>
              </w:rPr>
              <w:t>Fruit pots &amp; yoghurt available every day</w:t>
            </w:r>
          </w:p>
        </w:tc>
      </w:tr>
    </w:tbl>
    <w:p w:rsidR="00210B13" w:rsidRDefault="00210B13" w:rsidP="00210B13">
      <w:pPr>
        <w:tabs>
          <w:tab w:val="left" w:pos="5113"/>
        </w:tabs>
      </w:pPr>
    </w:p>
    <w:p w:rsidR="00210B13" w:rsidRDefault="00210B13" w:rsidP="00210B13">
      <w:pPr>
        <w:tabs>
          <w:tab w:val="left" w:pos="5113"/>
        </w:tabs>
      </w:pPr>
    </w:p>
    <w:p w:rsidR="00210B13" w:rsidRDefault="00210B13" w:rsidP="00210B13">
      <w:pPr>
        <w:tabs>
          <w:tab w:val="left" w:pos="5113"/>
        </w:tabs>
      </w:pPr>
    </w:p>
    <w:p w:rsidR="00210B13" w:rsidRDefault="00210B13" w:rsidP="00210B13">
      <w:pPr>
        <w:tabs>
          <w:tab w:val="left" w:pos="5113"/>
        </w:tabs>
      </w:pPr>
    </w:p>
    <w:p w:rsidR="00210B13" w:rsidRDefault="00210B13" w:rsidP="00210B13">
      <w:pPr>
        <w:tabs>
          <w:tab w:val="left" w:pos="5113"/>
        </w:tabs>
      </w:pPr>
    </w:p>
    <w:p w:rsidR="00210B13" w:rsidRDefault="00210B13" w:rsidP="00210B13">
      <w:pPr>
        <w:tabs>
          <w:tab w:val="left" w:pos="5113"/>
        </w:tabs>
      </w:pPr>
    </w:p>
    <w:p w:rsidR="00210B13" w:rsidRDefault="00210B13" w:rsidP="00210B13">
      <w:pPr>
        <w:tabs>
          <w:tab w:val="left" w:pos="5113"/>
        </w:tabs>
      </w:pPr>
    </w:p>
    <w:p w:rsidR="00210B13" w:rsidRDefault="00210B13" w:rsidP="00210B13">
      <w:pPr>
        <w:tabs>
          <w:tab w:val="left" w:pos="5113"/>
        </w:tabs>
      </w:pPr>
    </w:p>
    <w:p w:rsidR="00210B13" w:rsidRDefault="00210B13" w:rsidP="00210B13">
      <w:pPr>
        <w:tabs>
          <w:tab w:val="left" w:pos="5113"/>
        </w:tabs>
      </w:pPr>
    </w:p>
    <w:p w:rsidR="00210B13" w:rsidRDefault="00210B13" w:rsidP="00210B13">
      <w:pPr>
        <w:tabs>
          <w:tab w:val="left" w:pos="5113"/>
        </w:tabs>
      </w:pPr>
    </w:p>
    <w:p w:rsidR="00210B13" w:rsidRDefault="00210B13" w:rsidP="00210B13">
      <w:pPr>
        <w:tabs>
          <w:tab w:val="left" w:pos="5113"/>
        </w:tabs>
      </w:pPr>
    </w:p>
    <w:p w:rsidR="00210B13" w:rsidRDefault="00210B13" w:rsidP="00210B13">
      <w:pPr>
        <w:tabs>
          <w:tab w:val="left" w:pos="5113"/>
        </w:tabs>
      </w:pPr>
    </w:p>
    <w:p w:rsidR="00210B13" w:rsidRDefault="00B333C3" w:rsidP="00210B13">
      <w:pPr>
        <w:tabs>
          <w:tab w:val="left" w:pos="5113"/>
        </w:tabs>
      </w:pPr>
      <w:r w:rsidRPr="00B333C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45DC213" wp14:editId="4BEB54AE">
                <wp:simplePos x="0" y="0"/>
                <wp:positionH relativeFrom="column">
                  <wp:posOffset>-819150</wp:posOffset>
                </wp:positionH>
                <wp:positionV relativeFrom="paragraph">
                  <wp:posOffset>249555</wp:posOffset>
                </wp:positionV>
                <wp:extent cx="1200150" cy="1102995"/>
                <wp:effectExtent l="0" t="0" r="19050" b="20955"/>
                <wp:wrapNone/>
                <wp:docPr id="2" name="Oval Callo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1102995"/>
                        </a:xfrm>
                        <a:prstGeom prst="wedgeEllipseCallout">
                          <a:avLst>
                            <a:gd name="adj1" fmla="val -33531"/>
                            <a:gd name="adj2" fmla="val 46092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257F" w:rsidRDefault="0056257F" w:rsidP="00B333C3">
                            <w:pPr>
                              <w:pStyle w:val="NormalWeb"/>
                              <w:spacing w:before="0" w:beforeAutospacing="0" w:after="160" w:afterAutospacing="0" w:line="256" w:lineRule="auto"/>
                              <w:jc w:val="center"/>
                            </w:pPr>
                            <w:r>
                              <w:rPr>
                                <w:rFonts w:eastAsia="Calibri"/>
                                <w:sz w:val="16"/>
                                <w:szCs w:val="16"/>
                              </w:rPr>
                              <w:t>Did you know? We’re reducing the sugar in our puddings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5DC213" id="Oval Callout 2" o:spid="_x0000_s1028" type="#_x0000_t63" style="position:absolute;margin-left:-64.5pt;margin-top:19.65pt;width:94.5pt;height:86.8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" adj="3557,20756" fillcolor="white [3201]" strokecolor="#70ad47 [3209]" strokeweight="1pt">
                <v:textbox>
                  <w:txbxContent>
                    <w:p w:rsidR="0056257F" w:rsidRDefault="0056257F" w:rsidP="00B333C3">
                      <w:pPr>
                        <w:pStyle w:val="NormalWeb"/>
                        <w:spacing w:before="0" w:beforeAutospacing="0" w:after="160" w:afterAutospacing="0" w:line="256" w:lineRule="auto"/>
                        <w:jc w:val="center"/>
                      </w:pPr>
                      <w:r>
                        <w:rPr>
                          <w:rFonts w:eastAsia="Calibri"/>
                          <w:sz w:val="16"/>
                          <w:szCs w:val="16"/>
                        </w:rPr>
                        <w:t>Did you know? We’re reducing the sugar in our puddings</w:t>
                      </w:r>
                    </w:p>
                  </w:txbxContent>
                </v:textbox>
              </v:shape>
            </w:pict>
          </mc:Fallback>
        </mc:AlternateContent>
      </w:r>
    </w:p>
    <w:p w:rsidR="00210B13" w:rsidRDefault="00210B13" w:rsidP="00210B13">
      <w:pPr>
        <w:tabs>
          <w:tab w:val="left" w:pos="5113"/>
        </w:tabs>
      </w:pPr>
    </w:p>
    <w:p w:rsidR="00210B13" w:rsidRDefault="00210B13" w:rsidP="00210B13">
      <w:pPr>
        <w:tabs>
          <w:tab w:val="left" w:pos="5113"/>
        </w:tabs>
      </w:pPr>
    </w:p>
    <w:p w:rsidR="00210B13" w:rsidRDefault="00B333C3" w:rsidP="00210B13">
      <w:pPr>
        <w:tabs>
          <w:tab w:val="left" w:pos="5113"/>
        </w:tabs>
      </w:pPr>
      <w:r w:rsidRPr="00B333C3">
        <w:rPr>
          <w:noProof/>
          <w:lang w:eastAsia="en-GB"/>
        </w:rPr>
        <w:drawing>
          <wp:anchor distT="0" distB="0" distL="114300" distR="114300" simplePos="0" relativeHeight="251691008" behindDoc="1" locked="0" layoutInCell="1" allowOverlap="1" wp14:anchorId="1DDC1C3C" wp14:editId="2033F088">
            <wp:simplePos x="0" y="0"/>
            <wp:positionH relativeFrom="column">
              <wp:posOffset>-866775</wp:posOffset>
            </wp:positionH>
            <wp:positionV relativeFrom="paragraph">
              <wp:posOffset>294640</wp:posOffset>
            </wp:positionV>
            <wp:extent cx="574675" cy="838152"/>
            <wp:effectExtent l="0" t="0" r="0" b="0"/>
            <wp:wrapNone/>
            <wp:docPr id="14" name="Picture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" name="Picture 13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675" cy="8381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073FC7A" wp14:editId="6CA99AAD">
                <wp:simplePos x="0" y="0"/>
                <wp:positionH relativeFrom="column">
                  <wp:posOffset>7915275</wp:posOffset>
                </wp:positionH>
                <wp:positionV relativeFrom="paragraph">
                  <wp:posOffset>11430</wp:posOffset>
                </wp:positionV>
                <wp:extent cx="1609725" cy="1151890"/>
                <wp:effectExtent l="152400" t="0" r="28575" b="10160"/>
                <wp:wrapNone/>
                <wp:docPr id="64" name="Rounded Rectangular Callout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1151890"/>
                        </a:xfrm>
                        <a:prstGeom prst="wedgeRoundRectCallout">
                          <a:avLst>
                            <a:gd name="adj1" fmla="val -58703"/>
                            <a:gd name="adj2" fmla="val 36039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257F" w:rsidRDefault="0056257F" w:rsidP="00210B13">
                            <w:pPr>
                              <w:pStyle w:val="NormalWeb"/>
                              <w:spacing w:before="0" w:beforeAutospacing="0" w:after="160" w:afterAutospacing="0" w:line="256" w:lineRule="auto"/>
                              <w:jc w:val="center"/>
                            </w:pPr>
                            <w:r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>Did you know?  We only use fish on the Marine Conservation Society approved list.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073FC7A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64" o:spid="_x0000_s1029" type="#_x0000_t62" style="position:absolute;margin-left:623.25pt;margin-top:.9pt;width:126.75pt;height:90.7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" adj="-1880,18584" fillcolor="white [3201]" strokecolor="#70ad47 [3209]" strokeweight="1pt">
                <v:textbox>
                  <w:txbxContent>
                    <w:p w:rsidR="0056257F" w:rsidRDefault="0056257F" w:rsidP="00210B13">
                      <w:pPr>
                        <w:pStyle w:val="NormalWeb"/>
                        <w:spacing w:before="0" w:beforeAutospacing="0" w:after="160" w:afterAutospacing="0" w:line="256" w:lineRule="auto"/>
                        <w:jc w:val="center"/>
                      </w:pPr>
                      <w:r>
                        <w:rPr>
                          <w:rFonts w:eastAsia="Calibri"/>
                          <w:sz w:val="20"/>
                          <w:szCs w:val="20"/>
                        </w:rPr>
                        <w:t>Did you know?  We only use fish on the Marine Conservation Society approved list.</w:t>
                      </w:r>
                    </w:p>
                  </w:txbxContent>
                </v:textbox>
              </v:shape>
            </w:pict>
          </mc:Fallback>
        </mc:AlternateContent>
      </w:r>
    </w:p>
    <w:p w:rsidR="00210B13" w:rsidRDefault="00210B13" w:rsidP="00210B13">
      <w:pPr>
        <w:tabs>
          <w:tab w:val="left" w:pos="5113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8A333F0" wp14:editId="180C388F">
                <wp:simplePos x="0" y="0"/>
                <wp:positionH relativeFrom="column">
                  <wp:posOffset>2885440</wp:posOffset>
                </wp:positionH>
                <wp:positionV relativeFrom="paragraph">
                  <wp:posOffset>9525</wp:posOffset>
                </wp:positionV>
                <wp:extent cx="3122930" cy="975360"/>
                <wp:effectExtent l="0" t="0" r="0" b="0"/>
                <wp:wrapNone/>
                <wp:docPr id="164" name="Oval Callout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2930" cy="975360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257F" w:rsidRDefault="0056257F" w:rsidP="00210B13">
                            <w:pPr>
                              <w:pStyle w:val="NormalWeb"/>
                              <w:spacing w:before="0" w:beforeAutospacing="0" w:after="160" w:afterAutospacing="0" w:line="256" w:lineRule="auto"/>
                              <w:jc w:val="center"/>
                            </w:pPr>
                            <w:r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>Please come &amp; talk to us if your child has any issues with our menu, or with food in general.  We’re here to help!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A333F0" id="Oval Callout 164" o:spid="_x0000_s1030" type="#_x0000_t63" style="position:absolute;margin-left:227.2pt;margin-top:.75pt;width:245.9pt;height:76.8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" adj="6300,24300" fillcolor="white [3201]" strokecolor="#70ad47 [3209]" strokeweight="1pt">
                <v:textbox>
                  <w:txbxContent>
                    <w:p w:rsidR="0056257F" w:rsidRDefault="0056257F" w:rsidP="00210B13">
                      <w:pPr>
                        <w:pStyle w:val="NormalWeb"/>
                        <w:spacing w:before="0" w:beforeAutospacing="0" w:after="160" w:afterAutospacing="0" w:line="256" w:lineRule="auto"/>
                        <w:jc w:val="center"/>
                      </w:pPr>
                      <w:r>
                        <w:rPr>
                          <w:rFonts w:eastAsia="Calibri"/>
                          <w:sz w:val="20"/>
                          <w:szCs w:val="20"/>
                        </w:rPr>
                        <w:t>Please come &amp; talk to us if your child has any issues with our menu, or with food in general.  We’re here to help!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83840" behindDoc="0" locked="0" layoutInCell="1" allowOverlap="1" wp14:anchorId="6BC1D693" wp14:editId="0651A670">
            <wp:simplePos x="0" y="0"/>
            <wp:positionH relativeFrom="column">
              <wp:posOffset>2838450</wp:posOffset>
            </wp:positionH>
            <wp:positionV relativeFrom="paragraph">
              <wp:posOffset>234315</wp:posOffset>
            </wp:positionV>
            <wp:extent cx="591820" cy="840057"/>
            <wp:effectExtent l="0" t="0" r="0" b="0"/>
            <wp:wrapNone/>
            <wp:docPr id="166" name="Picture 1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" name="Picture 166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820" cy="8400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10B13" w:rsidRDefault="00210B13" w:rsidP="00210B13">
      <w:pPr>
        <w:tabs>
          <w:tab w:val="left" w:pos="5113"/>
        </w:tabs>
      </w:pPr>
      <w:r>
        <w:rPr>
          <w:noProof/>
          <w:lang w:eastAsia="en-GB"/>
        </w:rPr>
        <w:drawing>
          <wp:anchor distT="0" distB="0" distL="114300" distR="114300" simplePos="0" relativeHeight="251685888" behindDoc="0" locked="0" layoutInCell="1" allowOverlap="1" wp14:anchorId="740A9866" wp14:editId="558577E4">
            <wp:simplePos x="0" y="0"/>
            <wp:positionH relativeFrom="column">
              <wp:posOffset>7361555</wp:posOffset>
            </wp:positionH>
            <wp:positionV relativeFrom="paragraph">
              <wp:posOffset>455295</wp:posOffset>
            </wp:positionV>
            <wp:extent cx="1026375" cy="538816"/>
            <wp:effectExtent l="0" t="0" r="0" b="0"/>
            <wp:wrapNone/>
            <wp:docPr id="63" name="Picture 63" descr="Coisas de criança!: A Escolinha do Mar (História Infanti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Picture 63" descr="Coisas de criança!: A Escolinha do Mar (História Infantil ...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6375" cy="5388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421B3" w:rsidRDefault="00433964" w:rsidP="00C421B3">
      <w:pPr>
        <w:jc w:val="center"/>
        <w:rPr>
          <w:b/>
        </w:rPr>
      </w:pPr>
      <w:r w:rsidRPr="00433964">
        <w:rPr>
          <w:b/>
          <w:noProof/>
          <w:lang w:eastAsia="en-GB"/>
        </w:rPr>
        <w:lastRenderedPageBreak/>
        <w:drawing>
          <wp:anchor distT="0" distB="0" distL="114300" distR="114300" simplePos="0" relativeHeight="251696128" behindDoc="0" locked="0" layoutInCell="1" allowOverlap="1" wp14:anchorId="23407E04" wp14:editId="7C2F16D2">
            <wp:simplePos x="0" y="0"/>
            <wp:positionH relativeFrom="column">
              <wp:posOffset>7410450</wp:posOffset>
            </wp:positionH>
            <wp:positionV relativeFrom="paragraph">
              <wp:posOffset>262255</wp:posOffset>
            </wp:positionV>
            <wp:extent cx="1026160" cy="538480"/>
            <wp:effectExtent l="0" t="0" r="0" b="0"/>
            <wp:wrapNone/>
            <wp:docPr id="5" name="Picture 5" descr="Coisas de criança!: A Escolinha do Mar (História Infanti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Picture 63" descr="Coisas de criança!: A Escolinha do Mar (História Infantil ...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6160" cy="538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33964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3A3A235" wp14:editId="77929488">
                <wp:simplePos x="0" y="0"/>
                <wp:positionH relativeFrom="column">
                  <wp:posOffset>7964170</wp:posOffset>
                </wp:positionH>
                <wp:positionV relativeFrom="paragraph">
                  <wp:posOffset>-752475</wp:posOffset>
                </wp:positionV>
                <wp:extent cx="1609725" cy="1151890"/>
                <wp:effectExtent l="152400" t="0" r="28575" b="10160"/>
                <wp:wrapNone/>
                <wp:docPr id="4" name="Rounded Rectangular Callou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1151890"/>
                        </a:xfrm>
                        <a:prstGeom prst="wedgeRoundRectCallout">
                          <a:avLst>
                            <a:gd name="adj1" fmla="val -58703"/>
                            <a:gd name="adj2" fmla="val 36039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257F" w:rsidRDefault="0056257F" w:rsidP="00433964">
                            <w:pPr>
                              <w:pStyle w:val="NormalWeb"/>
                              <w:spacing w:before="0" w:beforeAutospacing="0" w:after="160" w:afterAutospacing="0" w:line="256" w:lineRule="auto"/>
                              <w:jc w:val="center"/>
                            </w:pPr>
                            <w:r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>Did you know?  Our fish pie and fish cakes all contain oily fish such as salmon.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A3A235" id="Rounded Rectangular Callout 4" o:spid="_x0000_s1031" type="#_x0000_t62" style="position:absolute;left:0;text-align:left;margin-left:627.1pt;margin-top:-59.25pt;width:126.75pt;height:90.7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" adj="-1880,18584" fillcolor="white [3201]" strokecolor="#70ad47 [3209]" strokeweight="1pt">
                <v:textbox>
                  <w:txbxContent>
                    <w:p w:rsidR="0056257F" w:rsidRDefault="0056257F" w:rsidP="00433964">
                      <w:pPr>
                        <w:pStyle w:val="NormalWeb"/>
                        <w:spacing w:before="0" w:beforeAutospacing="0" w:after="160" w:afterAutospacing="0" w:line="256" w:lineRule="auto"/>
                        <w:jc w:val="center"/>
                      </w:pPr>
                      <w:r>
                        <w:rPr>
                          <w:rFonts w:eastAsia="Calibri"/>
                          <w:sz w:val="20"/>
                          <w:szCs w:val="20"/>
                        </w:rPr>
                        <w:t>Did you know?  Our fish pie and fish cakes all contain oily fish such as salmon.</w:t>
                      </w:r>
                    </w:p>
                  </w:txbxContent>
                </v:textbox>
              </v:shape>
            </w:pict>
          </mc:Fallback>
        </mc:AlternateContent>
      </w:r>
      <w:r w:rsidRPr="00433964">
        <w:rPr>
          <w:b/>
          <w:noProof/>
          <w:lang w:eastAsia="en-GB"/>
        </w:rPr>
        <w:drawing>
          <wp:anchor distT="0" distB="0" distL="114300" distR="114300" simplePos="0" relativeHeight="251693056" behindDoc="0" locked="0" layoutInCell="1" allowOverlap="1" wp14:anchorId="00114E81" wp14:editId="32FD6A1B">
            <wp:simplePos x="0" y="0"/>
            <wp:positionH relativeFrom="column">
              <wp:posOffset>-628650</wp:posOffset>
            </wp:positionH>
            <wp:positionV relativeFrom="paragraph">
              <wp:posOffset>341630</wp:posOffset>
            </wp:positionV>
            <wp:extent cx="800100" cy="903605"/>
            <wp:effectExtent l="0" t="0" r="0" b="0"/>
            <wp:wrapNone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Picture 58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903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33964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481D8A8" wp14:editId="24616399">
                <wp:simplePos x="0" y="0"/>
                <wp:positionH relativeFrom="column">
                  <wp:posOffset>-314960</wp:posOffset>
                </wp:positionH>
                <wp:positionV relativeFrom="paragraph">
                  <wp:posOffset>-742950</wp:posOffset>
                </wp:positionV>
                <wp:extent cx="1819275" cy="1314375"/>
                <wp:effectExtent l="0" t="0" r="0" b="0"/>
                <wp:wrapNone/>
                <wp:docPr id="1" name="Oval Callou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1314375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257F" w:rsidRDefault="0056257F" w:rsidP="00433964">
                            <w:pPr>
                              <w:pStyle w:val="NormalWeb"/>
                              <w:spacing w:before="0" w:beforeAutospacing="0" w:after="160" w:afterAutospacing="0" w:line="256" w:lineRule="auto"/>
                              <w:jc w:val="center"/>
                            </w:pPr>
                            <w:r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>Did you know?  We don’t add salt to our recipes.</w:t>
                            </w:r>
                          </w:p>
                          <w:p w:rsidR="0056257F" w:rsidRDefault="0056257F" w:rsidP="00433964">
                            <w:pPr>
                              <w:pStyle w:val="NormalWeb"/>
                              <w:spacing w:before="0" w:beforeAutospacing="0" w:after="160" w:afterAutospacing="0" w:line="256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81D8A8" id="Oval Callout 1" o:spid="_x0000_s1032" type="#_x0000_t63" style="position:absolute;left:0;text-align:left;margin-left:-24.8pt;margin-top:-58.5pt;width:143.25pt;height:103.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" adj="6300,24300" fillcolor="white [3201]" strokecolor="#70ad47 [3209]" strokeweight="1pt">
                <v:textbox>
                  <w:txbxContent>
                    <w:p w:rsidR="0056257F" w:rsidRDefault="0056257F" w:rsidP="00433964">
                      <w:pPr>
                        <w:pStyle w:val="NormalWeb"/>
                        <w:spacing w:before="0" w:beforeAutospacing="0" w:after="160" w:afterAutospacing="0" w:line="256" w:lineRule="auto"/>
                        <w:jc w:val="center"/>
                      </w:pPr>
                      <w:r>
                        <w:rPr>
                          <w:rFonts w:eastAsia="Calibri"/>
                          <w:sz w:val="20"/>
                          <w:szCs w:val="20"/>
                        </w:rPr>
                        <w:t>Did you know?  We don’t add salt to our recipes.</w:t>
                      </w:r>
                    </w:p>
                    <w:p w:rsidR="0056257F" w:rsidRDefault="0056257F" w:rsidP="00433964">
                      <w:pPr>
                        <w:pStyle w:val="NormalWeb"/>
                        <w:spacing w:before="0" w:beforeAutospacing="0" w:after="160" w:afterAutospacing="0" w:line="256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421B3">
        <w:rPr>
          <w:b/>
        </w:rPr>
        <w:t xml:space="preserve">Our Menu </w:t>
      </w:r>
    </w:p>
    <w:p w:rsidR="00C421B3" w:rsidRPr="00210B13" w:rsidRDefault="00C421B3" w:rsidP="00C421B3">
      <w:pPr>
        <w:jc w:val="center"/>
        <w:rPr>
          <w:b/>
        </w:rPr>
      </w:pPr>
      <w:r>
        <w:rPr>
          <w:b/>
        </w:rPr>
        <w:t>Week 2</w:t>
      </w:r>
    </w:p>
    <w:p w:rsidR="00210B13" w:rsidRDefault="00210B13" w:rsidP="00C421B3">
      <w:pPr>
        <w:tabs>
          <w:tab w:val="left" w:pos="5113"/>
        </w:tabs>
        <w:jc w:val="center"/>
      </w:pPr>
    </w:p>
    <w:tbl>
      <w:tblPr>
        <w:tblStyle w:val="TableGrid"/>
        <w:tblpPr w:leftFromText="180" w:rightFromText="180" w:vertAnchor="text" w:horzAnchor="margin" w:tblpXSpec="center" w:tblpY="47"/>
        <w:tblW w:w="0" w:type="auto"/>
        <w:tblLook w:val="04A0" w:firstRow="1" w:lastRow="0" w:firstColumn="1" w:lastColumn="0" w:noHBand="0" w:noVBand="1"/>
      </w:tblPr>
      <w:tblGrid>
        <w:gridCol w:w="1620"/>
        <w:gridCol w:w="2066"/>
        <w:gridCol w:w="2126"/>
        <w:gridCol w:w="2126"/>
        <w:gridCol w:w="2268"/>
        <w:gridCol w:w="2126"/>
      </w:tblGrid>
      <w:tr w:rsidR="00B333C3" w:rsidRPr="005E6BC2" w:rsidTr="00B333C3">
        <w:tc>
          <w:tcPr>
            <w:tcW w:w="1620" w:type="dxa"/>
          </w:tcPr>
          <w:p w:rsidR="00B333C3" w:rsidRPr="005E6BC2" w:rsidRDefault="00B333C3" w:rsidP="00B333C3">
            <w:pPr>
              <w:tabs>
                <w:tab w:val="left" w:pos="5113"/>
              </w:tabs>
              <w:jc w:val="center"/>
              <w:rPr>
                <w:b/>
              </w:rPr>
            </w:pPr>
          </w:p>
        </w:tc>
        <w:tc>
          <w:tcPr>
            <w:tcW w:w="2066" w:type="dxa"/>
          </w:tcPr>
          <w:p w:rsidR="00B333C3" w:rsidRPr="005E6BC2" w:rsidRDefault="00B333C3" w:rsidP="00B333C3">
            <w:pPr>
              <w:tabs>
                <w:tab w:val="left" w:pos="5113"/>
              </w:tabs>
              <w:jc w:val="center"/>
              <w:rPr>
                <w:b/>
              </w:rPr>
            </w:pPr>
            <w:r w:rsidRPr="005E6BC2">
              <w:rPr>
                <w:b/>
              </w:rPr>
              <w:t>Monday</w:t>
            </w:r>
          </w:p>
        </w:tc>
        <w:tc>
          <w:tcPr>
            <w:tcW w:w="2126" w:type="dxa"/>
          </w:tcPr>
          <w:p w:rsidR="00B333C3" w:rsidRPr="005E6BC2" w:rsidRDefault="00B333C3" w:rsidP="00B333C3">
            <w:pPr>
              <w:tabs>
                <w:tab w:val="left" w:pos="5113"/>
              </w:tabs>
              <w:jc w:val="center"/>
              <w:rPr>
                <w:b/>
              </w:rPr>
            </w:pPr>
            <w:r w:rsidRPr="005E6BC2">
              <w:rPr>
                <w:b/>
              </w:rPr>
              <w:t>Tuesday</w:t>
            </w:r>
          </w:p>
        </w:tc>
        <w:tc>
          <w:tcPr>
            <w:tcW w:w="2126" w:type="dxa"/>
          </w:tcPr>
          <w:p w:rsidR="00B333C3" w:rsidRPr="005E6BC2" w:rsidRDefault="00B333C3" w:rsidP="00B333C3">
            <w:pPr>
              <w:tabs>
                <w:tab w:val="left" w:pos="5113"/>
              </w:tabs>
              <w:jc w:val="center"/>
              <w:rPr>
                <w:b/>
              </w:rPr>
            </w:pPr>
            <w:r w:rsidRPr="005E6BC2">
              <w:rPr>
                <w:b/>
              </w:rPr>
              <w:t>Wednesday</w:t>
            </w:r>
          </w:p>
        </w:tc>
        <w:tc>
          <w:tcPr>
            <w:tcW w:w="2268" w:type="dxa"/>
          </w:tcPr>
          <w:p w:rsidR="00B333C3" w:rsidRPr="005E6BC2" w:rsidRDefault="00B333C3" w:rsidP="00B333C3">
            <w:pPr>
              <w:tabs>
                <w:tab w:val="left" w:pos="5113"/>
              </w:tabs>
              <w:jc w:val="center"/>
              <w:rPr>
                <w:b/>
              </w:rPr>
            </w:pPr>
            <w:r w:rsidRPr="005E6BC2">
              <w:rPr>
                <w:b/>
              </w:rPr>
              <w:t>Thursday</w:t>
            </w:r>
          </w:p>
        </w:tc>
        <w:tc>
          <w:tcPr>
            <w:tcW w:w="2126" w:type="dxa"/>
          </w:tcPr>
          <w:p w:rsidR="00B333C3" w:rsidRPr="005E6BC2" w:rsidRDefault="00B333C3" w:rsidP="00B333C3">
            <w:pPr>
              <w:tabs>
                <w:tab w:val="left" w:pos="5113"/>
              </w:tabs>
              <w:jc w:val="center"/>
              <w:rPr>
                <w:b/>
              </w:rPr>
            </w:pPr>
            <w:r w:rsidRPr="005E6BC2">
              <w:rPr>
                <w:b/>
              </w:rPr>
              <w:t>Friday</w:t>
            </w:r>
          </w:p>
        </w:tc>
      </w:tr>
      <w:tr w:rsidR="00B333C3" w:rsidRPr="005E6BC2" w:rsidTr="00B333C3">
        <w:tc>
          <w:tcPr>
            <w:tcW w:w="1620" w:type="dxa"/>
          </w:tcPr>
          <w:p w:rsidR="00B333C3" w:rsidRPr="005E6BC2" w:rsidRDefault="00B333C3" w:rsidP="00B333C3">
            <w:pPr>
              <w:tabs>
                <w:tab w:val="left" w:pos="5113"/>
              </w:tabs>
              <w:jc w:val="center"/>
              <w:rPr>
                <w:b/>
              </w:rPr>
            </w:pPr>
            <w:r w:rsidRPr="005E6BC2">
              <w:rPr>
                <w:b/>
              </w:rPr>
              <w:t>Meaty Mains</w:t>
            </w:r>
          </w:p>
        </w:tc>
        <w:tc>
          <w:tcPr>
            <w:tcW w:w="2066" w:type="dxa"/>
          </w:tcPr>
          <w:p w:rsidR="00B333C3" w:rsidRPr="00D73D6E" w:rsidRDefault="00B333C3" w:rsidP="00B333C3">
            <w:pPr>
              <w:pStyle w:val="NormalWeb"/>
              <w:spacing w:before="0" w:beforeAutospacing="0" w:after="160" w:afterAutospacing="0" w:line="252" w:lineRule="auto"/>
              <w:jc w:val="center"/>
              <w:rPr>
                <w:rFonts w:ascii="Bradley Hand ITC" w:hAnsi="Bradley Hand ITC"/>
                <w:b/>
                <w:sz w:val="22"/>
                <w:szCs w:val="22"/>
              </w:rPr>
            </w:pPr>
            <w:r>
              <w:rPr>
                <w:rFonts w:ascii="Bradley Hand ITC" w:eastAsia="Calibri" w:hAnsi="Bradley Hand ITC"/>
                <w:b/>
                <w:sz w:val="22"/>
                <w:szCs w:val="22"/>
              </w:rPr>
              <w:t>Cheesy fish pie with seasonal vegetables</w:t>
            </w:r>
          </w:p>
        </w:tc>
        <w:tc>
          <w:tcPr>
            <w:tcW w:w="2126" w:type="dxa"/>
          </w:tcPr>
          <w:p w:rsidR="00B333C3" w:rsidRPr="00C421B3" w:rsidRDefault="00C421B3" w:rsidP="00C421B3">
            <w:pPr>
              <w:pStyle w:val="NormalWeb"/>
              <w:spacing w:before="0" w:beforeAutospacing="0" w:after="160" w:afterAutospacing="0" w:line="252" w:lineRule="auto"/>
              <w:jc w:val="center"/>
              <w:rPr>
                <w:rFonts w:ascii="Bradley Hand ITC" w:hAnsi="Bradley Hand ITC"/>
                <w:b/>
                <w:sz w:val="22"/>
                <w:szCs w:val="22"/>
              </w:rPr>
            </w:pPr>
            <w:r>
              <w:rPr>
                <w:rFonts w:ascii="Bradley Hand ITC" w:eastAsia="Calibri" w:hAnsi="Bradley Hand ITC"/>
                <w:b/>
                <w:sz w:val="22"/>
                <w:szCs w:val="22"/>
              </w:rPr>
              <w:t>Home made Hawaiian pizza with coleslaw and salad</w:t>
            </w:r>
          </w:p>
        </w:tc>
        <w:tc>
          <w:tcPr>
            <w:tcW w:w="2126" w:type="dxa"/>
          </w:tcPr>
          <w:p w:rsidR="00B333C3" w:rsidRPr="00D73D6E" w:rsidRDefault="00B333C3" w:rsidP="00B333C3">
            <w:pPr>
              <w:pStyle w:val="NormalWeb"/>
              <w:spacing w:before="0" w:beforeAutospacing="0" w:after="160" w:afterAutospacing="0" w:line="254" w:lineRule="auto"/>
              <w:jc w:val="center"/>
              <w:rPr>
                <w:rFonts w:ascii="Bradley Hand ITC" w:hAnsi="Bradley Hand ITC"/>
                <w:b/>
                <w:sz w:val="22"/>
                <w:szCs w:val="22"/>
              </w:rPr>
            </w:pPr>
            <w:r>
              <w:rPr>
                <w:rFonts w:ascii="Bradley Hand ITC" w:eastAsia="Calibri" w:hAnsi="Bradley Hand ITC"/>
                <w:b/>
                <w:sz w:val="22"/>
                <w:szCs w:val="22"/>
              </w:rPr>
              <w:t xml:space="preserve">Chicken curry and </w:t>
            </w:r>
            <w:r w:rsidR="00E41D58">
              <w:rPr>
                <w:rFonts w:ascii="Bradley Hand ITC" w:eastAsia="Calibri" w:hAnsi="Bradley Hand ITC"/>
                <w:b/>
                <w:sz w:val="22"/>
                <w:szCs w:val="22"/>
              </w:rPr>
              <w:t xml:space="preserve">brown </w:t>
            </w:r>
            <w:r>
              <w:rPr>
                <w:rFonts w:ascii="Bradley Hand ITC" w:eastAsia="Calibri" w:hAnsi="Bradley Hand ITC"/>
                <w:b/>
                <w:sz w:val="22"/>
                <w:szCs w:val="22"/>
              </w:rPr>
              <w:t>rice</w:t>
            </w:r>
          </w:p>
          <w:p w:rsidR="00B333C3" w:rsidRPr="00D73D6E" w:rsidRDefault="00B333C3" w:rsidP="00B333C3">
            <w:pPr>
              <w:tabs>
                <w:tab w:val="left" w:pos="5113"/>
              </w:tabs>
              <w:rPr>
                <w:rFonts w:ascii="Bradley Hand ITC" w:hAnsi="Bradley Hand ITC"/>
                <w:b/>
              </w:rPr>
            </w:pPr>
          </w:p>
        </w:tc>
        <w:tc>
          <w:tcPr>
            <w:tcW w:w="2268" w:type="dxa"/>
          </w:tcPr>
          <w:p w:rsidR="00B333C3" w:rsidRPr="00D73D6E" w:rsidRDefault="00B333C3" w:rsidP="00B333C3">
            <w:pPr>
              <w:pStyle w:val="NormalWeb"/>
              <w:spacing w:before="0" w:beforeAutospacing="0" w:after="160" w:afterAutospacing="0" w:line="254" w:lineRule="auto"/>
              <w:jc w:val="center"/>
              <w:rPr>
                <w:rFonts w:ascii="Bradley Hand ITC" w:hAnsi="Bradley Hand ITC"/>
                <w:b/>
                <w:sz w:val="22"/>
                <w:szCs w:val="22"/>
              </w:rPr>
            </w:pPr>
            <w:r w:rsidRPr="00D73D6E">
              <w:rPr>
                <w:rFonts w:ascii="Bradley Hand ITC" w:eastAsia="Calibri" w:hAnsi="Bradley Hand ITC"/>
                <w:b/>
                <w:sz w:val="22"/>
                <w:szCs w:val="22"/>
              </w:rPr>
              <w:t xml:space="preserve">Roast </w:t>
            </w:r>
            <w:r>
              <w:rPr>
                <w:rFonts w:ascii="Bradley Hand ITC" w:eastAsia="Calibri" w:hAnsi="Bradley Hand ITC"/>
                <w:b/>
                <w:sz w:val="22"/>
                <w:szCs w:val="22"/>
              </w:rPr>
              <w:t>beef</w:t>
            </w:r>
            <w:r w:rsidRPr="00D73D6E">
              <w:rPr>
                <w:rFonts w:ascii="Bradley Hand ITC" w:eastAsia="Calibri" w:hAnsi="Bradley Hand ITC"/>
                <w:b/>
                <w:sz w:val="22"/>
                <w:szCs w:val="22"/>
              </w:rPr>
              <w:t xml:space="preserve">, roast potatoes, </w:t>
            </w:r>
            <w:r>
              <w:rPr>
                <w:rFonts w:ascii="Bradley Hand ITC" w:eastAsia="Calibri" w:hAnsi="Bradley Hand ITC"/>
                <w:b/>
                <w:sz w:val="22"/>
                <w:szCs w:val="22"/>
              </w:rPr>
              <w:t xml:space="preserve">Yorkshire puddings, </w:t>
            </w:r>
            <w:r w:rsidRPr="00D73D6E">
              <w:rPr>
                <w:rFonts w:ascii="Bradley Hand ITC" w:eastAsia="Calibri" w:hAnsi="Bradley Hand ITC"/>
                <w:b/>
                <w:sz w:val="22"/>
                <w:szCs w:val="22"/>
              </w:rPr>
              <w:t>seasonal vegetables &amp; real gravy</w:t>
            </w:r>
          </w:p>
          <w:p w:rsidR="00B333C3" w:rsidRPr="00D73D6E" w:rsidRDefault="00B333C3" w:rsidP="00B333C3">
            <w:pPr>
              <w:tabs>
                <w:tab w:val="left" w:pos="5113"/>
              </w:tabs>
              <w:rPr>
                <w:rFonts w:ascii="Bradley Hand ITC" w:hAnsi="Bradley Hand ITC"/>
                <w:b/>
              </w:rPr>
            </w:pPr>
          </w:p>
        </w:tc>
        <w:tc>
          <w:tcPr>
            <w:tcW w:w="2126" w:type="dxa"/>
          </w:tcPr>
          <w:p w:rsidR="00B333C3" w:rsidRPr="00D73D6E" w:rsidRDefault="00B333C3" w:rsidP="00B333C3">
            <w:pPr>
              <w:pStyle w:val="NormalWeb"/>
              <w:spacing w:before="0" w:beforeAutospacing="0" w:after="160" w:afterAutospacing="0" w:line="254" w:lineRule="auto"/>
              <w:jc w:val="center"/>
              <w:rPr>
                <w:rFonts w:ascii="Bradley Hand ITC" w:hAnsi="Bradley Hand ITC"/>
                <w:b/>
                <w:sz w:val="22"/>
                <w:szCs w:val="22"/>
              </w:rPr>
            </w:pPr>
            <w:r>
              <w:rPr>
                <w:rFonts w:ascii="Bradley Hand ITC" w:eastAsia="Calibri" w:hAnsi="Bradley Hand ITC"/>
                <w:b/>
                <w:sz w:val="22"/>
                <w:szCs w:val="22"/>
              </w:rPr>
              <w:t>Hot dogs, chips and seasonal vegetables</w:t>
            </w:r>
          </w:p>
          <w:p w:rsidR="00B333C3" w:rsidRPr="00D73D6E" w:rsidRDefault="00B333C3" w:rsidP="00B333C3">
            <w:pPr>
              <w:tabs>
                <w:tab w:val="left" w:pos="5113"/>
              </w:tabs>
              <w:rPr>
                <w:rFonts w:ascii="Bradley Hand ITC" w:hAnsi="Bradley Hand ITC"/>
                <w:b/>
              </w:rPr>
            </w:pPr>
          </w:p>
        </w:tc>
      </w:tr>
      <w:tr w:rsidR="00B333C3" w:rsidRPr="005E6BC2" w:rsidTr="00B333C3">
        <w:tc>
          <w:tcPr>
            <w:tcW w:w="1620" w:type="dxa"/>
          </w:tcPr>
          <w:p w:rsidR="00B333C3" w:rsidRPr="005E6BC2" w:rsidRDefault="00B333C3" w:rsidP="00B333C3">
            <w:pPr>
              <w:tabs>
                <w:tab w:val="left" w:pos="5113"/>
              </w:tabs>
              <w:jc w:val="center"/>
              <w:rPr>
                <w:b/>
              </w:rPr>
            </w:pPr>
            <w:r w:rsidRPr="005E6BC2">
              <w:rPr>
                <w:b/>
              </w:rPr>
              <w:t>Herbivores</w:t>
            </w:r>
          </w:p>
        </w:tc>
        <w:tc>
          <w:tcPr>
            <w:tcW w:w="2066" w:type="dxa"/>
          </w:tcPr>
          <w:p w:rsidR="00B333C3" w:rsidRPr="00D73D6E" w:rsidRDefault="00B333C3" w:rsidP="00B333C3">
            <w:pPr>
              <w:pStyle w:val="NormalWeb"/>
              <w:spacing w:before="0" w:beforeAutospacing="0" w:after="160" w:afterAutospacing="0" w:line="256" w:lineRule="auto"/>
              <w:jc w:val="center"/>
              <w:rPr>
                <w:rFonts w:ascii="Bradley Hand ITC" w:hAnsi="Bradley Hand ITC"/>
                <w:b/>
                <w:sz w:val="22"/>
                <w:szCs w:val="22"/>
              </w:rPr>
            </w:pPr>
            <w:r>
              <w:rPr>
                <w:rFonts w:ascii="Bradley Hand ITC" w:eastAsia="Calibri" w:hAnsi="Bradley Hand ITC"/>
                <w:b/>
                <w:sz w:val="22"/>
                <w:szCs w:val="22"/>
              </w:rPr>
              <w:t>Wholewheat pasta in herby tomato sauce with 2 cheese topping</w:t>
            </w:r>
          </w:p>
        </w:tc>
        <w:tc>
          <w:tcPr>
            <w:tcW w:w="2126" w:type="dxa"/>
          </w:tcPr>
          <w:p w:rsidR="00B333C3" w:rsidRPr="00D73D6E" w:rsidRDefault="00B333C3" w:rsidP="00B333C3">
            <w:pPr>
              <w:pStyle w:val="NormalWeb"/>
              <w:spacing w:before="0" w:beforeAutospacing="0" w:after="160" w:afterAutospacing="0" w:line="254" w:lineRule="auto"/>
              <w:jc w:val="center"/>
              <w:rPr>
                <w:rFonts w:ascii="Bradley Hand ITC" w:hAnsi="Bradley Hand ITC"/>
                <w:b/>
                <w:sz w:val="22"/>
                <w:szCs w:val="22"/>
              </w:rPr>
            </w:pPr>
            <w:r>
              <w:rPr>
                <w:rFonts w:ascii="Bradley Hand ITC" w:eastAsia="Calibri" w:hAnsi="Bradley Hand ITC"/>
                <w:b/>
                <w:sz w:val="22"/>
                <w:szCs w:val="22"/>
              </w:rPr>
              <w:t xml:space="preserve">Home made roast vegetable pizza with </w:t>
            </w:r>
            <w:r w:rsidR="00E41D58">
              <w:rPr>
                <w:rFonts w:ascii="Bradley Hand ITC" w:eastAsia="Calibri" w:hAnsi="Bradley Hand ITC"/>
                <w:b/>
                <w:sz w:val="22"/>
                <w:szCs w:val="22"/>
              </w:rPr>
              <w:t xml:space="preserve">coleslaw and </w:t>
            </w:r>
            <w:r>
              <w:rPr>
                <w:rFonts w:ascii="Bradley Hand ITC" w:eastAsia="Calibri" w:hAnsi="Bradley Hand ITC"/>
                <w:b/>
                <w:sz w:val="22"/>
                <w:szCs w:val="22"/>
              </w:rPr>
              <w:t>salad</w:t>
            </w:r>
          </w:p>
          <w:p w:rsidR="00B333C3" w:rsidRPr="00D73D6E" w:rsidRDefault="00B333C3" w:rsidP="00B333C3">
            <w:pPr>
              <w:tabs>
                <w:tab w:val="left" w:pos="5113"/>
              </w:tabs>
              <w:rPr>
                <w:rFonts w:ascii="Bradley Hand ITC" w:hAnsi="Bradley Hand ITC"/>
                <w:b/>
              </w:rPr>
            </w:pPr>
          </w:p>
        </w:tc>
        <w:tc>
          <w:tcPr>
            <w:tcW w:w="2126" w:type="dxa"/>
          </w:tcPr>
          <w:p w:rsidR="00B333C3" w:rsidRPr="00D73D6E" w:rsidRDefault="00B333C3" w:rsidP="00B333C3">
            <w:pPr>
              <w:pStyle w:val="NormalWeb"/>
              <w:spacing w:before="0" w:beforeAutospacing="0" w:after="160" w:afterAutospacing="0" w:line="252" w:lineRule="auto"/>
              <w:jc w:val="center"/>
              <w:rPr>
                <w:rFonts w:ascii="Bradley Hand ITC" w:hAnsi="Bradley Hand ITC"/>
                <w:b/>
                <w:sz w:val="22"/>
                <w:szCs w:val="22"/>
              </w:rPr>
            </w:pPr>
            <w:r>
              <w:rPr>
                <w:rFonts w:ascii="Bradley Hand ITC" w:eastAsia="Calibri" w:hAnsi="Bradley Hand ITC"/>
                <w:b/>
                <w:sz w:val="22"/>
                <w:szCs w:val="22"/>
              </w:rPr>
              <w:t>Cheese &amp; potato pie with seasonal vegetables</w:t>
            </w:r>
          </w:p>
          <w:p w:rsidR="00B333C3" w:rsidRPr="00D73D6E" w:rsidRDefault="00B333C3" w:rsidP="00B333C3">
            <w:pPr>
              <w:pStyle w:val="NormalWeb"/>
              <w:spacing w:before="0" w:beforeAutospacing="0" w:after="160" w:afterAutospacing="0" w:line="254" w:lineRule="auto"/>
              <w:jc w:val="center"/>
              <w:rPr>
                <w:rFonts w:ascii="Bradley Hand ITC" w:hAnsi="Bradley Hand ITC"/>
                <w:b/>
              </w:rPr>
            </w:pPr>
          </w:p>
        </w:tc>
        <w:tc>
          <w:tcPr>
            <w:tcW w:w="2268" w:type="dxa"/>
          </w:tcPr>
          <w:p w:rsidR="00B333C3" w:rsidRPr="00D73D6E" w:rsidRDefault="00433964" w:rsidP="00E41D58">
            <w:pPr>
              <w:pStyle w:val="NormalWeb"/>
              <w:spacing w:before="0" w:beforeAutospacing="0" w:after="160" w:afterAutospacing="0" w:line="254" w:lineRule="auto"/>
              <w:jc w:val="center"/>
              <w:rPr>
                <w:rFonts w:ascii="Bradley Hand ITC" w:hAnsi="Bradley Hand ITC"/>
                <w:b/>
              </w:rPr>
            </w:pPr>
            <w:r>
              <w:rPr>
                <w:rFonts w:ascii="Bradley Hand ITC" w:eastAsia="Calibri" w:hAnsi="Bradley Hand ITC"/>
                <w:b/>
                <w:sz w:val="22"/>
                <w:szCs w:val="22"/>
              </w:rPr>
              <w:t>Quorn sausage &amp; Y</w:t>
            </w:r>
            <w:r w:rsidR="00C421B3">
              <w:rPr>
                <w:rFonts w:ascii="Bradley Hand ITC" w:eastAsia="Calibri" w:hAnsi="Bradley Hand ITC"/>
                <w:b/>
                <w:sz w:val="22"/>
                <w:szCs w:val="22"/>
              </w:rPr>
              <w:t>o</w:t>
            </w:r>
            <w:r w:rsidR="00B333C3">
              <w:rPr>
                <w:rFonts w:ascii="Bradley Hand ITC" w:eastAsia="Calibri" w:hAnsi="Bradley Hand ITC"/>
                <w:b/>
                <w:sz w:val="22"/>
                <w:szCs w:val="22"/>
              </w:rPr>
              <w:t xml:space="preserve">rkshire pudding, roast potatoes, seasonal vegetables, </w:t>
            </w:r>
            <w:r w:rsidR="00E41D58">
              <w:rPr>
                <w:rFonts w:ascii="Bradley Hand ITC" w:eastAsia="Calibri" w:hAnsi="Bradley Hand ITC"/>
                <w:b/>
                <w:sz w:val="22"/>
                <w:szCs w:val="22"/>
              </w:rPr>
              <w:t>&amp;</w:t>
            </w:r>
            <w:r w:rsidR="00B333C3">
              <w:rPr>
                <w:rFonts w:ascii="Bradley Hand ITC" w:eastAsia="Calibri" w:hAnsi="Bradley Hand ITC"/>
                <w:b/>
                <w:sz w:val="22"/>
                <w:szCs w:val="22"/>
              </w:rPr>
              <w:t xml:space="preserve"> real gravy</w:t>
            </w:r>
          </w:p>
        </w:tc>
        <w:tc>
          <w:tcPr>
            <w:tcW w:w="2126" w:type="dxa"/>
          </w:tcPr>
          <w:p w:rsidR="00B333C3" w:rsidRPr="00D73D6E" w:rsidRDefault="00B333C3" w:rsidP="00B333C3">
            <w:pPr>
              <w:pStyle w:val="NormalWeb"/>
              <w:spacing w:before="0" w:beforeAutospacing="0" w:after="160" w:afterAutospacing="0" w:line="254" w:lineRule="auto"/>
              <w:jc w:val="center"/>
              <w:rPr>
                <w:rFonts w:ascii="Bradley Hand ITC" w:hAnsi="Bradley Hand ITC"/>
                <w:b/>
                <w:sz w:val="22"/>
                <w:szCs w:val="22"/>
              </w:rPr>
            </w:pPr>
            <w:r>
              <w:rPr>
                <w:rFonts w:ascii="Bradley Hand ITC" w:eastAsia="Calibri" w:hAnsi="Bradley Hand ITC"/>
                <w:b/>
                <w:sz w:val="22"/>
                <w:szCs w:val="22"/>
              </w:rPr>
              <w:t>Veggie burgers, chips and seasonal vegetables</w:t>
            </w:r>
          </w:p>
          <w:p w:rsidR="00B333C3" w:rsidRPr="00D73D6E" w:rsidRDefault="00B333C3" w:rsidP="00B333C3">
            <w:pPr>
              <w:tabs>
                <w:tab w:val="left" w:pos="5113"/>
              </w:tabs>
              <w:rPr>
                <w:rFonts w:ascii="Bradley Hand ITC" w:hAnsi="Bradley Hand ITC"/>
                <w:b/>
              </w:rPr>
            </w:pPr>
          </w:p>
        </w:tc>
      </w:tr>
      <w:tr w:rsidR="0056257F" w:rsidRPr="005E6BC2" w:rsidTr="0056257F">
        <w:trPr>
          <w:trHeight w:val="585"/>
        </w:trPr>
        <w:tc>
          <w:tcPr>
            <w:tcW w:w="1620" w:type="dxa"/>
          </w:tcPr>
          <w:p w:rsidR="0056257F" w:rsidRDefault="0056257F" w:rsidP="00B333C3">
            <w:pPr>
              <w:tabs>
                <w:tab w:val="left" w:pos="5113"/>
              </w:tabs>
              <w:jc w:val="center"/>
              <w:rPr>
                <w:b/>
              </w:rPr>
            </w:pPr>
            <w:r w:rsidRPr="005E6BC2">
              <w:rPr>
                <w:b/>
              </w:rPr>
              <w:t>Lighter bites</w:t>
            </w:r>
          </w:p>
          <w:p w:rsidR="0056257F" w:rsidRDefault="0056257F" w:rsidP="00B333C3">
            <w:pPr>
              <w:tabs>
                <w:tab w:val="left" w:pos="5113"/>
              </w:tabs>
              <w:jc w:val="center"/>
              <w:rPr>
                <w:b/>
              </w:rPr>
            </w:pPr>
          </w:p>
          <w:p w:rsidR="0056257F" w:rsidRDefault="0056257F" w:rsidP="00B333C3">
            <w:pPr>
              <w:tabs>
                <w:tab w:val="left" w:pos="5113"/>
              </w:tabs>
              <w:jc w:val="center"/>
              <w:rPr>
                <w:b/>
              </w:rPr>
            </w:pPr>
          </w:p>
          <w:p w:rsidR="0056257F" w:rsidRPr="005E6BC2" w:rsidRDefault="0056257F" w:rsidP="00B333C3">
            <w:pPr>
              <w:tabs>
                <w:tab w:val="left" w:pos="5113"/>
              </w:tabs>
              <w:jc w:val="center"/>
              <w:rPr>
                <w:b/>
              </w:rPr>
            </w:pPr>
          </w:p>
        </w:tc>
        <w:tc>
          <w:tcPr>
            <w:tcW w:w="10712" w:type="dxa"/>
            <w:gridSpan w:val="5"/>
          </w:tcPr>
          <w:p w:rsidR="0056257F" w:rsidRPr="00D73D6E" w:rsidRDefault="0056257F" w:rsidP="00CE7710">
            <w:pPr>
              <w:pStyle w:val="NormalWeb"/>
              <w:spacing w:before="0" w:beforeAutospacing="0" w:after="160" w:afterAutospacing="0" w:line="256" w:lineRule="auto"/>
              <w:jc w:val="center"/>
              <w:rPr>
                <w:rFonts w:ascii="Bradley Hand ITC" w:hAnsi="Bradley Hand ITC"/>
                <w:b/>
                <w:sz w:val="22"/>
                <w:szCs w:val="22"/>
              </w:rPr>
            </w:pPr>
            <w:r>
              <w:rPr>
                <w:rFonts w:ascii="Bradley Hand ITC" w:hAnsi="Bradley Hand ITC"/>
                <w:b/>
                <w:sz w:val="22"/>
                <w:szCs w:val="22"/>
              </w:rPr>
              <w:t>Jacket potatoes with salad and a choice of fillings/toppings are available daily</w:t>
            </w:r>
          </w:p>
        </w:tc>
      </w:tr>
      <w:tr w:rsidR="00B333C3" w:rsidRPr="005E6BC2" w:rsidTr="00B333C3">
        <w:tc>
          <w:tcPr>
            <w:tcW w:w="12332" w:type="dxa"/>
            <w:gridSpan w:val="6"/>
          </w:tcPr>
          <w:p w:rsidR="00B333C3" w:rsidRPr="00B333C3" w:rsidRDefault="00B333C3" w:rsidP="00B333C3">
            <w:pPr>
              <w:pStyle w:val="NormalWeb"/>
              <w:spacing w:before="0" w:beforeAutospacing="0" w:after="160" w:afterAutospacing="0" w:line="254" w:lineRule="auto"/>
              <w:jc w:val="center"/>
              <w:rPr>
                <w:rFonts w:ascii="Bradley Hand ITC" w:hAnsi="Bradley Hand ITC"/>
                <w:b/>
                <w:sz w:val="22"/>
                <w:szCs w:val="22"/>
              </w:rPr>
            </w:pPr>
            <w:r w:rsidRPr="00B333C3">
              <w:rPr>
                <w:rFonts w:ascii="Bradley Hand ITC" w:eastAsia="Calibri" w:hAnsi="Bradley Hand ITC"/>
                <w:b/>
                <w:sz w:val="22"/>
                <w:szCs w:val="22"/>
              </w:rPr>
              <w:t>Wholemeal crusty bread, and salad pots available every day</w:t>
            </w:r>
          </w:p>
        </w:tc>
      </w:tr>
      <w:tr w:rsidR="00402707" w:rsidRPr="005E6BC2" w:rsidTr="00402707">
        <w:tc>
          <w:tcPr>
            <w:tcW w:w="12332" w:type="dxa"/>
            <w:gridSpan w:val="6"/>
          </w:tcPr>
          <w:p w:rsidR="00402707" w:rsidRPr="005E6BC2" w:rsidRDefault="00402707" w:rsidP="00402707">
            <w:pPr>
              <w:tabs>
                <w:tab w:val="left" w:pos="5113"/>
              </w:tabs>
              <w:jc w:val="center"/>
              <w:rPr>
                <w:b/>
              </w:rPr>
            </w:pPr>
            <w:r>
              <w:rPr>
                <w:b/>
              </w:rPr>
              <w:t>A Pudding of the Day will be available each day.  We offer a range of mostly home made puddings including:</w:t>
            </w:r>
          </w:p>
        </w:tc>
      </w:tr>
      <w:tr w:rsidR="00402707" w:rsidRPr="005E6BC2" w:rsidTr="00B333C3">
        <w:tc>
          <w:tcPr>
            <w:tcW w:w="1620" w:type="dxa"/>
          </w:tcPr>
          <w:p w:rsidR="00402707" w:rsidRPr="00402707" w:rsidRDefault="00402707" w:rsidP="00402707">
            <w:pPr>
              <w:tabs>
                <w:tab w:val="left" w:pos="5113"/>
              </w:tabs>
              <w:jc w:val="center"/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>Fruity Crumble with oat topping</w:t>
            </w:r>
          </w:p>
        </w:tc>
        <w:tc>
          <w:tcPr>
            <w:tcW w:w="2066" w:type="dxa"/>
          </w:tcPr>
          <w:p w:rsidR="00402707" w:rsidRPr="00402707" w:rsidRDefault="00402707" w:rsidP="00402707">
            <w:pPr>
              <w:tabs>
                <w:tab w:val="left" w:pos="5113"/>
              </w:tabs>
              <w:jc w:val="center"/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>Real strawberry mousse</w:t>
            </w:r>
          </w:p>
        </w:tc>
        <w:tc>
          <w:tcPr>
            <w:tcW w:w="2126" w:type="dxa"/>
          </w:tcPr>
          <w:p w:rsidR="00402707" w:rsidRPr="00402707" w:rsidRDefault="00402707" w:rsidP="00402707">
            <w:pPr>
              <w:tabs>
                <w:tab w:val="left" w:pos="5113"/>
              </w:tabs>
              <w:jc w:val="center"/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>Fruit &amp; bran muffin and custard</w:t>
            </w:r>
          </w:p>
        </w:tc>
        <w:tc>
          <w:tcPr>
            <w:tcW w:w="2126" w:type="dxa"/>
          </w:tcPr>
          <w:p w:rsidR="00402707" w:rsidRPr="00402707" w:rsidRDefault="00402707" w:rsidP="00402707">
            <w:pPr>
              <w:tabs>
                <w:tab w:val="left" w:pos="5113"/>
              </w:tabs>
              <w:jc w:val="center"/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>Sugar free jelly and fruit</w:t>
            </w:r>
          </w:p>
        </w:tc>
        <w:tc>
          <w:tcPr>
            <w:tcW w:w="2268" w:type="dxa"/>
          </w:tcPr>
          <w:p w:rsidR="00402707" w:rsidRPr="00402707" w:rsidRDefault="00402707" w:rsidP="00402707">
            <w:pPr>
              <w:tabs>
                <w:tab w:val="left" w:pos="5113"/>
              </w:tabs>
              <w:jc w:val="center"/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>Fruit &amp; yoghurt pot</w:t>
            </w:r>
          </w:p>
        </w:tc>
        <w:tc>
          <w:tcPr>
            <w:tcW w:w="2126" w:type="dxa"/>
          </w:tcPr>
          <w:p w:rsidR="00402707" w:rsidRPr="00402707" w:rsidRDefault="00EE007A" w:rsidP="00EE007A">
            <w:pPr>
              <w:tabs>
                <w:tab w:val="left" w:pos="5113"/>
              </w:tabs>
              <w:jc w:val="center"/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 xml:space="preserve">Chocolate &amp; berry mousse pots </w:t>
            </w:r>
          </w:p>
        </w:tc>
      </w:tr>
      <w:tr w:rsidR="00B333C3" w:rsidRPr="005E6BC2" w:rsidTr="00B333C3">
        <w:tc>
          <w:tcPr>
            <w:tcW w:w="12332" w:type="dxa"/>
            <w:gridSpan w:val="6"/>
          </w:tcPr>
          <w:p w:rsidR="00B333C3" w:rsidRPr="00B333C3" w:rsidRDefault="00B333C3" w:rsidP="00B333C3">
            <w:pPr>
              <w:pStyle w:val="NormalWeb"/>
              <w:spacing w:before="0" w:beforeAutospacing="0" w:after="160" w:afterAutospacing="0" w:line="252" w:lineRule="auto"/>
              <w:jc w:val="center"/>
              <w:rPr>
                <w:rFonts w:ascii="Bradley Hand ITC" w:hAnsi="Bradley Hand ITC"/>
                <w:b/>
                <w:sz w:val="22"/>
                <w:szCs w:val="22"/>
              </w:rPr>
            </w:pPr>
            <w:r w:rsidRPr="00B333C3">
              <w:rPr>
                <w:rFonts w:ascii="Bradley Hand ITC" w:eastAsia="Calibri" w:hAnsi="Bradley Hand ITC"/>
                <w:b/>
                <w:sz w:val="22"/>
                <w:szCs w:val="22"/>
              </w:rPr>
              <w:t>Fruit pots &amp; yoghurt available every day</w:t>
            </w:r>
          </w:p>
        </w:tc>
      </w:tr>
    </w:tbl>
    <w:p w:rsidR="00B333C3" w:rsidRDefault="00B333C3" w:rsidP="00210B13">
      <w:pPr>
        <w:tabs>
          <w:tab w:val="left" w:pos="5113"/>
        </w:tabs>
      </w:pPr>
    </w:p>
    <w:p w:rsidR="00B333C3" w:rsidRDefault="00B333C3" w:rsidP="00210B13">
      <w:pPr>
        <w:tabs>
          <w:tab w:val="left" w:pos="5113"/>
        </w:tabs>
      </w:pPr>
    </w:p>
    <w:p w:rsidR="00B333C3" w:rsidRDefault="00B333C3" w:rsidP="00210B13">
      <w:pPr>
        <w:tabs>
          <w:tab w:val="left" w:pos="5113"/>
        </w:tabs>
      </w:pPr>
    </w:p>
    <w:p w:rsidR="00B333C3" w:rsidRDefault="00B333C3" w:rsidP="00210B13">
      <w:pPr>
        <w:tabs>
          <w:tab w:val="left" w:pos="5113"/>
        </w:tabs>
      </w:pPr>
    </w:p>
    <w:p w:rsidR="00B333C3" w:rsidRDefault="00B333C3" w:rsidP="00210B13">
      <w:pPr>
        <w:tabs>
          <w:tab w:val="left" w:pos="5113"/>
        </w:tabs>
      </w:pPr>
    </w:p>
    <w:p w:rsidR="00B333C3" w:rsidRDefault="00B333C3" w:rsidP="00210B13">
      <w:pPr>
        <w:tabs>
          <w:tab w:val="left" w:pos="5113"/>
        </w:tabs>
      </w:pPr>
    </w:p>
    <w:p w:rsidR="00B333C3" w:rsidRDefault="00B333C3" w:rsidP="00210B13">
      <w:pPr>
        <w:tabs>
          <w:tab w:val="left" w:pos="5113"/>
        </w:tabs>
      </w:pPr>
    </w:p>
    <w:p w:rsidR="00B333C3" w:rsidRDefault="00B333C3" w:rsidP="00210B13">
      <w:pPr>
        <w:tabs>
          <w:tab w:val="left" w:pos="5113"/>
        </w:tabs>
      </w:pPr>
    </w:p>
    <w:p w:rsidR="00B333C3" w:rsidRDefault="00B333C3" w:rsidP="00210B13">
      <w:pPr>
        <w:tabs>
          <w:tab w:val="left" w:pos="5113"/>
        </w:tabs>
      </w:pPr>
    </w:p>
    <w:p w:rsidR="00B333C3" w:rsidRDefault="00B333C3" w:rsidP="00210B13">
      <w:pPr>
        <w:tabs>
          <w:tab w:val="left" w:pos="5113"/>
        </w:tabs>
      </w:pPr>
    </w:p>
    <w:p w:rsidR="00B333C3" w:rsidRDefault="00B333C3" w:rsidP="00210B13">
      <w:pPr>
        <w:tabs>
          <w:tab w:val="left" w:pos="5113"/>
        </w:tabs>
      </w:pPr>
    </w:p>
    <w:p w:rsidR="00B333C3" w:rsidRDefault="00BF32B5" w:rsidP="00210B13">
      <w:pPr>
        <w:tabs>
          <w:tab w:val="left" w:pos="5113"/>
        </w:tabs>
      </w:pPr>
      <w:r w:rsidRPr="00E41D5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48EA7BD" wp14:editId="6FC5B3E8">
                <wp:simplePos x="0" y="0"/>
                <wp:positionH relativeFrom="column">
                  <wp:posOffset>-790575</wp:posOffset>
                </wp:positionH>
                <wp:positionV relativeFrom="paragraph">
                  <wp:posOffset>167640</wp:posOffset>
                </wp:positionV>
                <wp:extent cx="1371600" cy="1352550"/>
                <wp:effectExtent l="19050" t="19050" r="38100" b="209550"/>
                <wp:wrapSquare wrapText="bothSides"/>
                <wp:docPr id="6" name="Oval Callou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352550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257F" w:rsidRDefault="0056257F" w:rsidP="00E41D58">
                            <w:pPr>
                              <w:pStyle w:val="NormalWeb"/>
                              <w:spacing w:before="0" w:beforeAutospacing="0" w:after="160" w:afterAutospacing="0" w:line="256" w:lineRule="auto"/>
                              <w:jc w:val="center"/>
                            </w:pPr>
                            <w:r w:rsidRPr="00D73D6E">
                              <w:rPr>
                                <w:rFonts w:eastAsia="Calibri"/>
                                <w:sz w:val="16"/>
                                <w:szCs w:val="16"/>
                              </w:rPr>
                              <w:t xml:space="preserve">Did you know? We </w:t>
                            </w:r>
                            <w:r>
                              <w:rPr>
                                <w:rFonts w:eastAsia="Calibri"/>
                                <w:sz w:val="16"/>
                                <w:szCs w:val="16"/>
                              </w:rPr>
                              <w:t>encourage children to try new things with our Healthy Lunch Reward Programme.</w:t>
                            </w:r>
                            <w:r w:rsidRPr="00D73D6E">
                              <w:rPr>
                                <w:rFonts w:eastAsia="Calibri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8EA7BD" id="Oval Callout 6" o:spid="_x0000_s1033" type="#_x0000_t63" style="position:absolute;margin-left:-62.25pt;margin-top:13.2pt;width:108pt;height:106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" adj="6300,24300" fillcolor="white [3201]" strokecolor="#70ad47 [3209]" strokeweight="1pt">
                <v:textbox>
                  <w:txbxContent>
                    <w:p w:rsidR="0056257F" w:rsidRDefault="0056257F" w:rsidP="00E41D58">
                      <w:pPr>
                        <w:pStyle w:val="NormalWeb"/>
                        <w:spacing w:before="0" w:beforeAutospacing="0" w:after="160" w:afterAutospacing="0" w:line="256" w:lineRule="auto"/>
                        <w:jc w:val="center"/>
                      </w:pPr>
                      <w:r w:rsidRPr="00D73D6E">
                        <w:rPr>
                          <w:rFonts w:eastAsia="Calibri"/>
                          <w:sz w:val="16"/>
                          <w:szCs w:val="16"/>
                        </w:rPr>
                        <w:t xml:space="preserve">Did you know? We </w:t>
                      </w:r>
                      <w:r>
                        <w:rPr>
                          <w:rFonts w:eastAsia="Calibri"/>
                          <w:sz w:val="16"/>
                          <w:szCs w:val="16"/>
                        </w:rPr>
                        <w:t>encourage children to try new things with our Healthy Lunch Reward Programme.</w:t>
                      </w:r>
                      <w:r w:rsidRPr="00D73D6E">
                        <w:rPr>
                          <w:rFonts w:eastAsia="Calibri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333C3" w:rsidRDefault="00B333C3" w:rsidP="00210B13">
      <w:pPr>
        <w:tabs>
          <w:tab w:val="left" w:pos="5113"/>
        </w:tabs>
      </w:pPr>
    </w:p>
    <w:p w:rsidR="00B333C3" w:rsidRDefault="00B333C3" w:rsidP="00210B13">
      <w:pPr>
        <w:tabs>
          <w:tab w:val="left" w:pos="5113"/>
        </w:tabs>
      </w:pPr>
    </w:p>
    <w:p w:rsidR="00B333C3" w:rsidRDefault="00402707" w:rsidP="00210B13">
      <w:pPr>
        <w:tabs>
          <w:tab w:val="left" w:pos="5113"/>
        </w:tabs>
      </w:pPr>
      <w:r w:rsidRPr="00FA2AF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BBB9E22" wp14:editId="47AE6933">
                <wp:simplePos x="0" y="0"/>
                <wp:positionH relativeFrom="page">
                  <wp:align>right</wp:align>
                </wp:positionH>
                <wp:positionV relativeFrom="paragraph">
                  <wp:posOffset>220980</wp:posOffset>
                </wp:positionV>
                <wp:extent cx="2019300" cy="1066800"/>
                <wp:effectExtent l="19050" t="0" r="38100" b="114300"/>
                <wp:wrapNone/>
                <wp:docPr id="10" name="Cloud Callou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1066800"/>
                        </a:xfrm>
                        <a:prstGeom prst="cloudCallout">
                          <a:avLst>
                            <a:gd name="adj1" fmla="val -15795"/>
                            <a:gd name="adj2" fmla="val 52632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257F" w:rsidRDefault="0056257F" w:rsidP="00FA2AF0">
                            <w:pPr>
                              <w:pStyle w:val="NormalWeb"/>
                              <w:spacing w:before="0" w:beforeAutospacing="0" w:after="160" w:afterAutospacing="0" w:line="256" w:lineRule="auto"/>
                              <w:jc w:val="center"/>
                            </w:pPr>
                            <w:r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>Did you know?  We encourage children to learn table manners at lunch.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BB9E22" id="Cloud Callout 10" o:spid="_x0000_s1034" type="#_x0000_t106" style="position:absolute;margin-left:107.8pt;margin-top:17.4pt;width:159pt;height:84pt;z-index:25170534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" adj="7388,22169" fillcolor="white [3201]" strokecolor="#70ad47 [3209]" strokeweight="1pt">
                <v:stroke joinstyle="miter"/>
                <v:textbox>
                  <w:txbxContent>
                    <w:p w:rsidR="0056257F" w:rsidRDefault="0056257F" w:rsidP="00FA2AF0">
                      <w:pPr>
                        <w:pStyle w:val="NormalWeb"/>
                        <w:spacing w:before="0" w:beforeAutospacing="0" w:after="160" w:afterAutospacing="0" w:line="256" w:lineRule="auto"/>
                        <w:jc w:val="center"/>
                      </w:pPr>
                      <w:r>
                        <w:rPr>
                          <w:rFonts w:eastAsia="Calibri"/>
                          <w:sz w:val="20"/>
                          <w:szCs w:val="20"/>
                        </w:rPr>
                        <w:t>Did you know?  We encourage children to learn table manners at lunch.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6576FD" w:rsidRDefault="00402707" w:rsidP="00433964">
      <w:pPr>
        <w:tabs>
          <w:tab w:val="left" w:pos="10095"/>
          <w:tab w:val="left" w:pos="13065"/>
        </w:tabs>
      </w:pPr>
      <w:r w:rsidRPr="00FA2AF0">
        <w:rPr>
          <w:noProof/>
          <w:lang w:eastAsia="en-GB"/>
        </w:rPr>
        <w:drawing>
          <wp:anchor distT="0" distB="0" distL="114300" distR="114300" simplePos="0" relativeHeight="251673599" behindDoc="0" locked="0" layoutInCell="1" allowOverlap="1" wp14:anchorId="1D77D40E" wp14:editId="190EE266">
            <wp:simplePos x="0" y="0"/>
            <wp:positionH relativeFrom="column">
              <wp:posOffset>2933700</wp:posOffset>
            </wp:positionH>
            <wp:positionV relativeFrom="paragraph">
              <wp:posOffset>671830</wp:posOffset>
            </wp:positionV>
            <wp:extent cx="591820" cy="839470"/>
            <wp:effectExtent l="0" t="0" r="0" b="0"/>
            <wp:wrapNone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" name="Picture 166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820" cy="839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A2AF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AE9D8D5" wp14:editId="08304AC9">
                <wp:simplePos x="0" y="0"/>
                <wp:positionH relativeFrom="column">
                  <wp:posOffset>3381375</wp:posOffset>
                </wp:positionH>
                <wp:positionV relativeFrom="paragraph">
                  <wp:posOffset>401955</wp:posOffset>
                </wp:positionV>
                <wp:extent cx="3122930" cy="975360"/>
                <wp:effectExtent l="19050" t="19050" r="39370" b="34290"/>
                <wp:wrapNone/>
                <wp:docPr id="8" name="Oval Callou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2930" cy="975360"/>
                        </a:xfrm>
                        <a:prstGeom prst="wedgeEllipseCallout">
                          <a:avLst>
                            <a:gd name="adj1" fmla="val -47673"/>
                            <a:gd name="adj2" fmla="val 2343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257F" w:rsidRDefault="0056257F" w:rsidP="00FA2AF0">
                            <w:pPr>
                              <w:pStyle w:val="NormalWeb"/>
                              <w:spacing w:before="0" w:beforeAutospacing="0" w:after="160" w:afterAutospacing="0" w:line="256" w:lineRule="auto"/>
                              <w:jc w:val="center"/>
                            </w:pPr>
                            <w:r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>Please come &amp; talk to us if your child has any issues with our menu, or with food in general.  We’re here to help!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E9D8D5" id="Oval Callout 8" o:spid="_x0000_s1035" type="#_x0000_t63" style="position:absolute;margin-left:266.25pt;margin-top:31.65pt;width:245.9pt;height:76.8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" adj="503,15862" fillcolor="white [3201]" strokecolor="#70ad47 [3209]" strokeweight="1pt">
                <v:textbox>
                  <w:txbxContent>
                    <w:p w:rsidR="0056257F" w:rsidRDefault="0056257F" w:rsidP="00FA2AF0">
                      <w:pPr>
                        <w:pStyle w:val="NormalWeb"/>
                        <w:spacing w:before="0" w:beforeAutospacing="0" w:after="160" w:afterAutospacing="0" w:line="256" w:lineRule="auto"/>
                        <w:jc w:val="center"/>
                      </w:pPr>
                      <w:r>
                        <w:rPr>
                          <w:rFonts w:eastAsia="Calibri"/>
                          <w:sz w:val="20"/>
                          <w:szCs w:val="20"/>
                        </w:rPr>
                        <w:t>Please come &amp; talk to us if your child has any issues with our menu, or with food in general.  We’re here to help!</w:t>
                      </w:r>
                    </w:p>
                  </w:txbxContent>
                </v:textbox>
              </v:shape>
            </w:pict>
          </mc:Fallback>
        </mc:AlternateContent>
      </w:r>
      <w:r w:rsidR="00FA2AF0" w:rsidRPr="00FA2AF0">
        <w:rPr>
          <w:noProof/>
          <w:lang w:eastAsia="en-GB"/>
        </w:rPr>
        <w:drawing>
          <wp:anchor distT="0" distB="0" distL="114300" distR="114300" simplePos="0" relativeHeight="251706368" behindDoc="0" locked="0" layoutInCell="1" allowOverlap="1" wp14:anchorId="5A895A95" wp14:editId="6264FE76">
            <wp:simplePos x="0" y="0"/>
            <wp:positionH relativeFrom="column">
              <wp:posOffset>7010400</wp:posOffset>
            </wp:positionH>
            <wp:positionV relativeFrom="paragraph">
              <wp:posOffset>517525</wp:posOffset>
            </wp:positionV>
            <wp:extent cx="1105883" cy="967593"/>
            <wp:effectExtent l="0" t="0" r="0" b="0"/>
            <wp:wrapNone/>
            <wp:docPr id="11" name="Picture 11" descr="Grupo Leo - Alicante. XXX Aniversario 1985-2015: GRRRea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Picture 134" descr="Grupo Leo - Alicante. XXX Aniversario 1985-2015: GRRReat ...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5883" cy="9675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41D58" w:rsidRPr="00E41D58">
        <w:rPr>
          <w:noProof/>
          <w:lang w:eastAsia="en-GB"/>
        </w:rPr>
        <w:drawing>
          <wp:anchor distT="0" distB="0" distL="114300" distR="114300" simplePos="0" relativeHeight="251701248" behindDoc="1" locked="0" layoutInCell="1" allowOverlap="1" wp14:anchorId="50E253ED" wp14:editId="15BA8637">
            <wp:simplePos x="0" y="0"/>
            <wp:positionH relativeFrom="column">
              <wp:posOffset>-704850</wp:posOffset>
            </wp:positionH>
            <wp:positionV relativeFrom="paragraph">
              <wp:posOffset>249555</wp:posOffset>
            </wp:positionV>
            <wp:extent cx="485775" cy="847090"/>
            <wp:effectExtent l="0" t="0" r="9525" b="0"/>
            <wp:wrapNone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" name="Picture 13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847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76FD">
        <w:br w:type="page"/>
      </w:r>
      <w:r w:rsidR="00EE007A">
        <w:rPr>
          <w:noProof/>
          <w:lang w:eastAsia="en-GB"/>
        </w:rPr>
        <w:lastRenderedPageBreak/>
        <mc:AlternateContent>
          <mc:Choice Requires="wpc">
            <w:drawing>
              <wp:anchor distT="0" distB="0" distL="114300" distR="114300" simplePos="0" relativeHeight="251674624" behindDoc="1" locked="0" layoutInCell="1" allowOverlap="1" wp14:anchorId="6B355FFA" wp14:editId="79AFDE25">
                <wp:simplePos x="0" y="0"/>
                <wp:positionH relativeFrom="margin">
                  <wp:posOffset>-762000</wp:posOffset>
                </wp:positionH>
                <wp:positionV relativeFrom="paragraph">
                  <wp:posOffset>-438150</wp:posOffset>
                </wp:positionV>
                <wp:extent cx="10506075" cy="7359650"/>
                <wp:effectExtent l="0" t="19050" r="0" b="0"/>
                <wp:wrapNone/>
                <wp:docPr id="172" name="Canvas 17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131" name="Cloud Callout 131"/>
                        <wps:cNvSpPr/>
                        <wps:spPr>
                          <a:xfrm>
                            <a:off x="7626985" y="29"/>
                            <a:ext cx="2457450" cy="1352550"/>
                          </a:xfrm>
                          <a:prstGeom prst="cloudCallout">
                            <a:avLst>
                              <a:gd name="adj1" fmla="val 10562"/>
                              <a:gd name="adj2" fmla="val 58268"/>
                            </a:avLst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6257F" w:rsidRDefault="0056257F" w:rsidP="008428D8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Did you know?  Our meat is all Red Tractor certified.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2" name="Picture 132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59724" y="1084296"/>
                            <a:ext cx="800100" cy="9042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3" name="Oval Callout 133"/>
                        <wps:cNvSpPr/>
                        <wps:spPr>
                          <a:xfrm>
                            <a:off x="473232" y="56"/>
                            <a:ext cx="1819275" cy="1314450"/>
                          </a:xfrm>
                          <a:prstGeom prst="wedgeEllipseCallou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6257F" w:rsidRDefault="0056257F" w:rsidP="008428D8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Did you know?  Milk used in our recipes is semi-skimmed.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4" name="Picture 134" descr="Grupo Leo - Alicante. XXX Aniversario 1985-2015: GRRReat ...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9208422" y="1270976"/>
                            <a:ext cx="1105883" cy="96764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5" name="Picture 135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19076" y="6114415"/>
                            <a:ext cx="574675" cy="8382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6" name="Oval Callout 136"/>
                        <wps:cNvSpPr/>
                        <wps:spPr>
                          <a:xfrm>
                            <a:off x="219076" y="5162550"/>
                            <a:ext cx="1200150" cy="1103108"/>
                          </a:xfrm>
                          <a:prstGeom prst="wedgeEllipseCallou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6257F" w:rsidRDefault="0056257F" w:rsidP="008428D8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  <w:jc w:val="center"/>
                              </w:pPr>
                              <w:r w:rsidRPr="00D73D6E"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Did you know? We try and make our fruity</w:t>
                              </w:r>
                              <w:r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D73D6E"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puddings with 50%</w:t>
                              </w:r>
                              <w:r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D73D6E"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fruit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8" name="Rounded Rectangular Callout 138"/>
                        <wps:cNvSpPr/>
                        <wps:spPr>
                          <a:xfrm>
                            <a:off x="8839200" y="5676900"/>
                            <a:ext cx="1419225" cy="950758"/>
                          </a:xfrm>
                          <a:prstGeom prst="wedgeRoundRectCallou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6257F" w:rsidRDefault="0056257F" w:rsidP="008428D8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Did you know?  We use wholemeal pasta, rice and bread where possible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Oval Callout 28"/>
                        <wps:cNvSpPr/>
                        <wps:spPr>
                          <a:xfrm>
                            <a:off x="3903640" y="5694975"/>
                            <a:ext cx="3122930" cy="975360"/>
                          </a:xfrm>
                          <a:prstGeom prst="wedgeEllipseCallout">
                            <a:avLst>
                              <a:gd name="adj1" fmla="val -50113"/>
                              <a:gd name="adj2" fmla="val 15585"/>
                            </a:avLst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6257F" w:rsidRDefault="0056257F" w:rsidP="00FA2AF0">
                              <w:pPr>
                                <w:pStyle w:val="NormalWeb"/>
                                <w:spacing w:before="0" w:beforeAutospacing="0" w:after="160" w:afterAutospacing="0" w:line="254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Please come &amp; talk to us if your child has any issues with our menu, or with food in general.  We’re here to help!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7" name="Picture 137" descr="Coisas de criança!: A Escolinha do Mar (História Infantil ...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8474770" y="6454733"/>
                            <a:ext cx="1026375" cy="53884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" name="Picture 29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466125" y="5881665"/>
                            <a:ext cx="591820" cy="839470"/>
                          </a:xfrm>
                          <a:prstGeom prst="rect">
                            <a:avLst/>
                          </a:prstGeom>
                        </pic:spPr>
                      </pic:pic>
                    </wpc:wp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355FFA" id="Canvas 172" o:spid="_x0000_s1036" editas="canvas" style="position:absolute;margin-left:-60pt;margin-top:-34.5pt;width:827.25pt;height:579.5pt;z-index:-251641856;mso-position-horizontal-relative:margin;mso-width-relative:margin;mso-height-relative:margin" coordsize="105060,73596" o:gfxdata="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7" type="#_x0000_t75" style="position:absolute;width:105060;height:73596;visibility:visible;mso-wrap-style:square">
                  <v:fill o:detectmouseclick="t"/>
                  <v:path o:connecttype="none"/>
                </v:shape>
                <v:shape id="Cloud Callout 131" o:spid="_x0000_s1038" type="#_x0000_t106" style="position:absolute;left:76269;width:24575;height:135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" adj="13081,23386" fillcolor="white [3201]" strokecolor="#70ad47 [3209]" strokeweight="1pt">
                  <v:stroke joinstyle="miter"/>
                  <v:textbox>
                    <w:txbxContent>
                      <w:p w:rsidR="0056257F" w:rsidRDefault="0056257F" w:rsidP="008428D8">
                        <w:pPr>
                          <w:pStyle w:val="NormalWeb"/>
                          <w:spacing w:before="0" w:beforeAutospacing="0" w:after="160" w:afterAutospacing="0" w:line="256" w:lineRule="auto"/>
                          <w:jc w:val="center"/>
                        </w:pPr>
                        <w:r>
                          <w:rPr>
                            <w:rFonts w:eastAsia="Calibri"/>
                            <w:sz w:val="20"/>
                            <w:szCs w:val="20"/>
                          </w:rPr>
                          <w:t>Did you know?  Our meat is all Red Tractor certified.</w:t>
                        </w:r>
                      </w:p>
                    </w:txbxContent>
                  </v:textbox>
                </v:shape>
                <v:shape id="Picture 132" o:spid="_x0000_s1039" type="#_x0000_t75" style="position:absolute;left:1597;top:10842;width:8001;height:90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">
                  <v:imagedata r:id="rId12" o:title=""/>
                </v:shape>
                <v:shape id="Oval Callout 133" o:spid="_x0000_s1040" type="#_x0000_t63" style="position:absolute;left:4732;width:18193;height:131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" adj="6300,24300" fillcolor="white [3201]" strokecolor="#70ad47 [3209]" strokeweight="1pt">
                  <v:textbox>
                    <w:txbxContent>
                      <w:p w:rsidR="0056257F" w:rsidRDefault="0056257F" w:rsidP="008428D8">
                        <w:pPr>
                          <w:pStyle w:val="NormalWeb"/>
                          <w:spacing w:before="0" w:beforeAutospacing="0" w:after="160" w:afterAutospacing="0" w:line="256" w:lineRule="auto"/>
                          <w:jc w:val="center"/>
                        </w:pPr>
                        <w:r>
                          <w:rPr>
                            <w:rFonts w:eastAsia="Calibri"/>
                            <w:sz w:val="20"/>
                            <w:szCs w:val="20"/>
                          </w:rPr>
                          <w:t>Did you know?  Milk used in our recipes is semi-skimmed.</w:t>
                        </w:r>
                      </w:p>
                    </w:txbxContent>
                  </v:textbox>
                </v:shape>
                <v:shape id="Picture 134" o:spid="_x0000_s1041" type="#_x0000_t75" alt="Grupo Leo - Alicante. XXX Aniversario 1985-2015: GRRReat ..." style="position:absolute;left:92084;top:12709;width:11059;height:96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">
                  <v:imagedata r:id="rId13" o:title=" GRRReat .."/>
                  <v:path arrowok="t"/>
                </v:shape>
                <v:shape id="Picture 135" o:spid="_x0000_s1042" type="#_x0000_t75" style="position:absolute;left:2190;top:61144;width:5747;height:83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">
                  <v:imagedata r:id="rId14" o:title=""/>
                </v:shape>
                <v:shape id="Oval Callout 136" o:spid="_x0000_s1043" type="#_x0000_t63" style="position:absolute;left:2190;top:51625;width:12002;height:110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" adj="6300,24300" fillcolor="white [3201]" strokecolor="#70ad47 [3209]" strokeweight="1pt">
                  <v:textbox>
                    <w:txbxContent>
                      <w:p w:rsidR="0056257F" w:rsidRDefault="0056257F" w:rsidP="008428D8">
                        <w:pPr>
                          <w:pStyle w:val="NormalWeb"/>
                          <w:spacing w:before="0" w:beforeAutospacing="0" w:after="160" w:afterAutospacing="0" w:line="256" w:lineRule="auto"/>
                          <w:jc w:val="center"/>
                        </w:pPr>
                        <w:r w:rsidRPr="00D73D6E">
                          <w:rPr>
                            <w:rFonts w:eastAsia="Calibri"/>
                            <w:sz w:val="16"/>
                            <w:szCs w:val="16"/>
                          </w:rPr>
                          <w:t>Did you know? We try and make our fruity</w:t>
                        </w:r>
                        <w:r>
                          <w:rPr>
                            <w:rFonts w:eastAsia="Calibri"/>
                            <w:sz w:val="20"/>
                            <w:szCs w:val="20"/>
                          </w:rPr>
                          <w:t xml:space="preserve"> </w:t>
                        </w:r>
                        <w:r w:rsidRPr="00D73D6E">
                          <w:rPr>
                            <w:rFonts w:eastAsia="Calibri"/>
                            <w:sz w:val="16"/>
                            <w:szCs w:val="16"/>
                          </w:rPr>
                          <w:t>puddings with 50%</w:t>
                        </w:r>
                        <w:r>
                          <w:rPr>
                            <w:rFonts w:eastAsia="Calibri"/>
                            <w:sz w:val="20"/>
                            <w:szCs w:val="20"/>
                          </w:rPr>
                          <w:t xml:space="preserve"> </w:t>
                        </w:r>
                        <w:r w:rsidRPr="00D73D6E">
                          <w:rPr>
                            <w:rFonts w:eastAsia="Calibri"/>
                            <w:sz w:val="16"/>
                            <w:szCs w:val="16"/>
                          </w:rPr>
                          <w:t>fruit</w:t>
                        </w:r>
                      </w:p>
                    </w:txbxContent>
                  </v:textbox>
                </v:shape>
                <v:shape id="Rounded Rectangular Callout 138" o:spid="_x0000_s1044" type="#_x0000_t62" style="position:absolute;left:88392;top:56769;width:14192;height:95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" adj="6300,24300" fillcolor="white [3201]" strokecolor="#70ad47 [3209]" strokeweight="1pt">
                  <v:textbox>
                    <w:txbxContent>
                      <w:p w:rsidR="0056257F" w:rsidRDefault="0056257F" w:rsidP="008428D8">
                        <w:pPr>
                          <w:pStyle w:val="NormalWeb"/>
                          <w:spacing w:before="0" w:beforeAutospacing="0" w:after="160" w:afterAutospacing="0" w:line="256" w:lineRule="auto"/>
                          <w:jc w:val="center"/>
                        </w:pPr>
                        <w:r>
                          <w:rPr>
                            <w:rFonts w:eastAsia="Calibri"/>
                            <w:sz w:val="20"/>
                            <w:szCs w:val="20"/>
                          </w:rPr>
                          <w:t>Did you know?  We use wholemeal pasta, rice and bread where possible</w:t>
                        </w:r>
                      </w:p>
                    </w:txbxContent>
                  </v:textbox>
                </v:shape>
                <v:shape id="Oval Callout 28" o:spid="_x0000_s1045" type="#_x0000_t63" style="position:absolute;left:39036;top:56949;width:31229;height:97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" adj="-24,14166" fillcolor="white [3201]" strokecolor="#70ad47 [3209]" strokeweight="1pt">
                  <v:textbox>
                    <w:txbxContent>
                      <w:p w:rsidR="0056257F" w:rsidRDefault="0056257F" w:rsidP="00FA2AF0">
                        <w:pPr>
                          <w:pStyle w:val="NormalWeb"/>
                          <w:spacing w:before="0" w:beforeAutospacing="0" w:after="160" w:afterAutospacing="0" w:line="254" w:lineRule="auto"/>
                          <w:jc w:val="center"/>
                        </w:pPr>
                        <w:r>
                          <w:rPr>
                            <w:rFonts w:eastAsia="Calibri"/>
                            <w:sz w:val="20"/>
                            <w:szCs w:val="20"/>
                          </w:rPr>
                          <w:t>Please come &amp; talk to us if your child has any issues with our menu, or with food in general.  We’re here to help!</w:t>
                        </w:r>
                      </w:p>
                    </w:txbxContent>
                  </v:textbox>
                </v:shape>
                <v:shape id="Picture 137" o:spid="_x0000_s1046" type="#_x0000_t75" alt="Coisas de criança!: A Escolinha do Mar (História Infantil ..." style="position:absolute;left:84747;top:64547;width:10264;height:53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">
                  <v:imagedata r:id="rId15" o:title=" A Escolinha do Mar (História Infantil .."/>
                  <v:path arrowok="t"/>
                </v:shape>
                <v:shape id="Picture 29" o:spid="_x0000_s1047" type="#_x0000_t75" style="position:absolute;left:34661;top:58816;width:5918;height:83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">
                  <v:imagedata r:id="rId16" o:title=""/>
                </v:shape>
                <w10:wrap anchorx="margin"/>
              </v:group>
            </w:pict>
          </mc:Fallback>
        </mc:AlternateContent>
      </w:r>
      <w:r w:rsidR="00210B13">
        <w:tab/>
      </w:r>
      <w:r w:rsidR="00433964">
        <w:tab/>
      </w:r>
    </w:p>
    <w:p w:rsidR="008428D8" w:rsidRDefault="005E6BC2" w:rsidP="005E6BC2">
      <w:pPr>
        <w:tabs>
          <w:tab w:val="left" w:pos="5113"/>
        </w:tabs>
        <w:jc w:val="center"/>
        <w:rPr>
          <w:b/>
        </w:rPr>
      </w:pPr>
      <w:r>
        <w:rPr>
          <w:b/>
        </w:rPr>
        <w:t>Our Menu</w:t>
      </w:r>
    </w:p>
    <w:p w:rsidR="008428D8" w:rsidRDefault="005E6BC2" w:rsidP="005E6BC2">
      <w:pPr>
        <w:tabs>
          <w:tab w:val="left" w:pos="5113"/>
        </w:tabs>
        <w:jc w:val="center"/>
        <w:rPr>
          <w:b/>
        </w:rPr>
      </w:pPr>
      <w:r>
        <w:rPr>
          <w:b/>
        </w:rPr>
        <w:t>Week 3</w:t>
      </w:r>
    </w:p>
    <w:tbl>
      <w:tblPr>
        <w:tblStyle w:val="TableGrid"/>
        <w:tblpPr w:leftFromText="180" w:rightFromText="180" w:vertAnchor="text" w:horzAnchor="margin" w:tblpXSpec="center" w:tblpY="-58"/>
        <w:tblW w:w="0" w:type="auto"/>
        <w:tblLook w:val="04A0" w:firstRow="1" w:lastRow="0" w:firstColumn="1" w:lastColumn="0" w:noHBand="0" w:noVBand="1"/>
      </w:tblPr>
      <w:tblGrid>
        <w:gridCol w:w="1555"/>
        <w:gridCol w:w="2131"/>
        <w:gridCol w:w="2126"/>
        <w:gridCol w:w="2126"/>
        <w:gridCol w:w="2268"/>
        <w:gridCol w:w="2126"/>
      </w:tblGrid>
      <w:tr w:rsidR="00D73D6E" w:rsidRPr="005E6BC2" w:rsidTr="00EE007A">
        <w:tc>
          <w:tcPr>
            <w:tcW w:w="1555" w:type="dxa"/>
          </w:tcPr>
          <w:p w:rsidR="00D73D6E" w:rsidRPr="005E6BC2" w:rsidRDefault="00D73D6E" w:rsidP="00D73D6E">
            <w:pPr>
              <w:tabs>
                <w:tab w:val="left" w:pos="5113"/>
              </w:tabs>
              <w:jc w:val="center"/>
              <w:rPr>
                <w:b/>
              </w:rPr>
            </w:pPr>
          </w:p>
        </w:tc>
        <w:tc>
          <w:tcPr>
            <w:tcW w:w="2131" w:type="dxa"/>
          </w:tcPr>
          <w:p w:rsidR="00D73D6E" w:rsidRPr="005E6BC2" w:rsidRDefault="00D73D6E" w:rsidP="00D73D6E">
            <w:pPr>
              <w:tabs>
                <w:tab w:val="left" w:pos="5113"/>
              </w:tabs>
              <w:jc w:val="center"/>
              <w:rPr>
                <w:b/>
              </w:rPr>
            </w:pPr>
            <w:r w:rsidRPr="005E6BC2">
              <w:rPr>
                <w:b/>
              </w:rPr>
              <w:t>Monday</w:t>
            </w:r>
          </w:p>
        </w:tc>
        <w:tc>
          <w:tcPr>
            <w:tcW w:w="2126" w:type="dxa"/>
          </w:tcPr>
          <w:p w:rsidR="00D73D6E" w:rsidRPr="005E6BC2" w:rsidRDefault="00D73D6E" w:rsidP="00D73D6E">
            <w:pPr>
              <w:tabs>
                <w:tab w:val="left" w:pos="5113"/>
              </w:tabs>
              <w:jc w:val="center"/>
              <w:rPr>
                <w:b/>
              </w:rPr>
            </w:pPr>
            <w:r w:rsidRPr="005E6BC2">
              <w:rPr>
                <w:b/>
              </w:rPr>
              <w:t>Tuesday</w:t>
            </w:r>
          </w:p>
        </w:tc>
        <w:tc>
          <w:tcPr>
            <w:tcW w:w="2126" w:type="dxa"/>
          </w:tcPr>
          <w:p w:rsidR="00D73D6E" w:rsidRPr="005E6BC2" w:rsidRDefault="00D73D6E" w:rsidP="00D73D6E">
            <w:pPr>
              <w:tabs>
                <w:tab w:val="left" w:pos="5113"/>
              </w:tabs>
              <w:jc w:val="center"/>
              <w:rPr>
                <w:b/>
              </w:rPr>
            </w:pPr>
            <w:r w:rsidRPr="005E6BC2">
              <w:rPr>
                <w:b/>
              </w:rPr>
              <w:t>Wednesday</w:t>
            </w:r>
          </w:p>
        </w:tc>
        <w:tc>
          <w:tcPr>
            <w:tcW w:w="2268" w:type="dxa"/>
          </w:tcPr>
          <w:p w:rsidR="00D73D6E" w:rsidRPr="005E6BC2" w:rsidRDefault="00D73D6E" w:rsidP="00D73D6E">
            <w:pPr>
              <w:tabs>
                <w:tab w:val="left" w:pos="5113"/>
              </w:tabs>
              <w:jc w:val="center"/>
              <w:rPr>
                <w:b/>
              </w:rPr>
            </w:pPr>
            <w:r w:rsidRPr="005E6BC2">
              <w:rPr>
                <w:b/>
              </w:rPr>
              <w:t>Thursday</w:t>
            </w:r>
          </w:p>
        </w:tc>
        <w:tc>
          <w:tcPr>
            <w:tcW w:w="2126" w:type="dxa"/>
          </w:tcPr>
          <w:p w:rsidR="00D73D6E" w:rsidRPr="005E6BC2" w:rsidRDefault="00D73D6E" w:rsidP="00D73D6E">
            <w:pPr>
              <w:tabs>
                <w:tab w:val="left" w:pos="5113"/>
              </w:tabs>
              <w:jc w:val="center"/>
              <w:rPr>
                <w:b/>
              </w:rPr>
            </w:pPr>
            <w:r w:rsidRPr="005E6BC2">
              <w:rPr>
                <w:b/>
              </w:rPr>
              <w:t>Friday</w:t>
            </w:r>
          </w:p>
        </w:tc>
      </w:tr>
      <w:tr w:rsidR="00D73D6E" w:rsidRPr="005E6BC2" w:rsidTr="00EE007A">
        <w:tc>
          <w:tcPr>
            <w:tcW w:w="1555" w:type="dxa"/>
          </w:tcPr>
          <w:p w:rsidR="00D73D6E" w:rsidRPr="005E6BC2" w:rsidRDefault="00D73D6E" w:rsidP="00D73D6E">
            <w:pPr>
              <w:tabs>
                <w:tab w:val="left" w:pos="5113"/>
              </w:tabs>
              <w:jc w:val="center"/>
              <w:rPr>
                <w:b/>
              </w:rPr>
            </w:pPr>
            <w:r w:rsidRPr="005E6BC2">
              <w:rPr>
                <w:b/>
              </w:rPr>
              <w:t>Meaty Mains</w:t>
            </w:r>
          </w:p>
        </w:tc>
        <w:tc>
          <w:tcPr>
            <w:tcW w:w="2131" w:type="dxa"/>
          </w:tcPr>
          <w:p w:rsidR="00FA2AF0" w:rsidRPr="00D73D6E" w:rsidRDefault="00215DF5" w:rsidP="00FA2AF0">
            <w:pPr>
              <w:pStyle w:val="NormalWeb"/>
              <w:spacing w:before="0" w:beforeAutospacing="0" w:after="160" w:afterAutospacing="0" w:line="254" w:lineRule="auto"/>
              <w:jc w:val="center"/>
              <w:rPr>
                <w:rFonts w:ascii="Bradley Hand ITC" w:hAnsi="Bradley Hand ITC"/>
                <w:b/>
                <w:sz w:val="22"/>
                <w:szCs w:val="22"/>
              </w:rPr>
            </w:pPr>
            <w:r>
              <w:rPr>
                <w:rFonts w:ascii="Bradley Hand ITC" w:eastAsia="Calibri" w:hAnsi="Bradley Hand ITC"/>
                <w:b/>
                <w:sz w:val="22"/>
                <w:szCs w:val="22"/>
              </w:rPr>
              <w:t>Hotpot</w:t>
            </w:r>
            <w:r w:rsidR="00FA2AF0">
              <w:rPr>
                <w:rFonts w:ascii="Bradley Hand ITC" w:eastAsia="Calibri" w:hAnsi="Bradley Hand ITC"/>
                <w:b/>
                <w:sz w:val="22"/>
                <w:szCs w:val="22"/>
              </w:rPr>
              <w:t xml:space="preserve"> &amp;</w:t>
            </w:r>
            <w:r w:rsidR="00FA2AF0" w:rsidRPr="00D73D6E">
              <w:rPr>
                <w:rFonts w:ascii="Bradley Hand ITC" w:eastAsia="Calibri" w:hAnsi="Bradley Hand ITC"/>
                <w:b/>
                <w:sz w:val="22"/>
                <w:szCs w:val="22"/>
              </w:rPr>
              <w:t xml:space="preserve"> seasonal vegetables</w:t>
            </w:r>
          </w:p>
          <w:p w:rsidR="00D73D6E" w:rsidRPr="00D73D6E" w:rsidRDefault="00D73D6E" w:rsidP="00D73D6E">
            <w:pPr>
              <w:pStyle w:val="NormalWeb"/>
              <w:spacing w:before="0" w:beforeAutospacing="0" w:after="160" w:afterAutospacing="0" w:line="252" w:lineRule="auto"/>
              <w:jc w:val="center"/>
              <w:rPr>
                <w:rFonts w:ascii="Bradley Hand ITC" w:hAnsi="Bradley Hand ITC"/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:rsidR="00D73D6E" w:rsidRPr="00D73D6E" w:rsidRDefault="00D73D6E" w:rsidP="00D73D6E">
            <w:pPr>
              <w:pStyle w:val="NormalWeb"/>
              <w:spacing w:before="0" w:beforeAutospacing="0" w:after="160" w:afterAutospacing="0" w:line="254" w:lineRule="auto"/>
              <w:jc w:val="center"/>
              <w:rPr>
                <w:rFonts w:ascii="Bradley Hand ITC" w:hAnsi="Bradley Hand ITC"/>
                <w:b/>
                <w:sz w:val="22"/>
                <w:szCs w:val="22"/>
              </w:rPr>
            </w:pPr>
            <w:r w:rsidRPr="00D73D6E">
              <w:rPr>
                <w:rFonts w:ascii="Bradley Hand ITC" w:eastAsia="Calibri" w:hAnsi="Bradley Hand ITC"/>
                <w:b/>
                <w:sz w:val="22"/>
                <w:szCs w:val="22"/>
              </w:rPr>
              <w:t>Roast vegetable and fish tray bake</w:t>
            </w:r>
          </w:p>
          <w:p w:rsidR="00D73D6E" w:rsidRPr="00D73D6E" w:rsidRDefault="00D73D6E" w:rsidP="00D73D6E">
            <w:pPr>
              <w:pStyle w:val="NormalWeb"/>
              <w:spacing w:before="0" w:beforeAutospacing="0" w:after="160" w:afterAutospacing="0" w:line="254" w:lineRule="auto"/>
              <w:jc w:val="center"/>
              <w:rPr>
                <w:rFonts w:ascii="Bradley Hand ITC" w:hAnsi="Bradley Hand ITC"/>
                <w:b/>
              </w:rPr>
            </w:pPr>
          </w:p>
        </w:tc>
        <w:tc>
          <w:tcPr>
            <w:tcW w:w="2126" w:type="dxa"/>
          </w:tcPr>
          <w:p w:rsidR="00D73D6E" w:rsidRPr="00D73D6E" w:rsidRDefault="00D73D6E" w:rsidP="00D73D6E">
            <w:pPr>
              <w:pStyle w:val="NormalWeb"/>
              <w:spacing w:before="0" w:beforeAutospacing="0" w:after="160" w:afterAutospacing="0" w:line="254" w:lineRule="auto"/>
              <w:jc w:val="center"/>
              <w:rPr>
                <w:rFonts w:ascii="Bradley Hand ITC" w:hAnsi="Bradley Hand ITC"/>
                <w:b/>
                <w:sz w:val="22"/>
                <w:szCs w:val="22"/>
              </w:rPr>
            </w:pPr>
            <w:r w:rsidRPr="00D73D6E">
              <w:rPr>
                <w:rFonts w:ascii="Bradley Hand ITC" w:eastAsia="Calibri" w:hAnsi="Bradley Hand ITC"/>
                <w:b/>
                <w:sz w:val="22"/>
                <w:szCs w:val="22"/>
              </w:rPr>
              <w:t>Spaghetti bolognaise with hidden veg</w:t>
            </w:r>
          </w:p>
          <w:p w:rsidR="00D73D6E" w:rsidRPr="00D73D6E" w:rsidRDefault="00D73D6E" w:rsidP="00D73D6E">
            <w:pPr>
              <w:tabs>
                <w:tab w:val="left" w:pos="5113"/>
              </w:tabs>
              <w:rPr>
                <w:rFonts w:ascii="Bradley Hand ITC" w:hAnsi="Bradley Hand ITC"/>
                <w:b/>
              </w:rPr>
            </w:pPr>
          </w:p>
        </w:tc>
        <w:tc>
          <w:tcPr>
            <w:tcW w:w="2268" w:type="dxa"/>
          </w:tcPr>
          <w:p w:rsidR="00D73D6E" w:rsidRPr="00D73D6E" w:rsidRDefault="00D73D6E" w:rsidP="00D73D6E">
            <w:pPr>
              <w:pStyle w:val="NormalWeb"/>
              <w:spacing w:before="0" w:beforeAutospacing="0" w:after="160" w:afterAutospacing="0" w:line="254" w:lineRule="auto"/>
              <w:jc w:val="center"/>
              <w:rPr>
                <w:rFonts w:ascii="Bradley Hand ITC" w:hAnsi="Bradley Hand ITC"/>
                <w:b/>
                <w:sz w:val="22"/>
                <w:szCs w:val="22"/>
              </w:rPr>
            </w:pPr>
            <w:r w:rsidRPr="00D73D6E">
              <w:rPr>
                <w:rFonts w:ascii="Bradley Hand ITC" w:eastAsia="Calibri" w:hAnsi="Bradley Hand ITC"/>
                <w:b/>
                <w:sz w:val="22"/>
                <w:szCs w:val="22"/>
              </w:rPr>
              <w:t>Roast turkey and stuffing, roast potatoes, Yorkshire puds, seasonal vegetables &amp; real gravy</w:t>
            </w:r>
          </w:p>
          <w:p w:rsidR="00D73D6E" w:rsidRPr="00D73D6E" w:rsidRDefault="00D73D6E" w:rsidP="00D73D6E">
            <w:pPr>
              <w:tabs>
                <w:tab w:val="left" w:pos="5113"/>
              </w:tabs>
              <w:rPr>
                <w:rFonts w:ascii="Bradley Hand ITC" w:hAnsi="Bradley Hand ITC"/>
                <w:b/>
              </w:rPr>
            </w:pPr>
          </w:p>
        </w:tc>
        <w:tc>
          <w:tcPr>
            <w:tcW w:w="2126" w:type="dxa"/>
          </w:tcPr>
          <w:p w:rsidR="00D73D6E" w:rsidRPr="00D73D6E" w:rsidRDefault="00FA2AF0" w:rsidP="00FA2AF0">
            <w:pPr>
              <w:pStyle w:val="NormalWeb"/>
              <w:spacing w:before="0" w:beforeAutospacing="0" w:after="160" w:afterAutospacing="0" w:line="254" w:lineRule="auto"/>
              <w:jc w:val="center"/>
              <w:rPr>
                <w:rFonts w:ascii="Bradley Hand ITC" w:hAnsi="Bradley Hand ITC"/>
                <w:b/>
              </w:rPr>
            </w:pPr>
            <w:r w:rsidRPr="00D73D6E">
              <w:rPr>
                <w:rFonts w:ascii="Bradley Hand ITC" w:eastAsia="Calibri" w:hAnsi="Bradley Hand ITC"/>
                <w:b/>
                <w:sz w:val="22"/>
                <w:szCs w:val="22"/>
              </w:rPr>
              <w:t>Sweet chilli chicken noodles and salad</w:t>
            </w:r>
          </w:p>
        </w:tc>
      </w:tr>
      <w:tr w:rsidR="00D73D6E" w:rsidRPr="005E6BC2" w:rsidTr="00EE007A">
        <w:tc>
          <w:tcPr>
            <w:tcW w:w="1555" w:type="dxa"/>
          </w:tcPr>
          <w:p w:rsidR="00D73D6E" w:rsidRPr="005E6BC2" w:rsidRDefault="00D73D6E" w:rsidP="00D73D6E">
            <w:pPr>
              <w:tabs>
                <w:tab w:val="left" w:pos="5113"/>
              </w:tabs>
              <w:jc w:val="center"/>
              <w:rPr>
                <w:b/>
              </w:rPr>
            </w:pPr>
            <w:r w:rsidRPr="005E6BC2">
              <w:rPr>
                <w:b/>
              </w:rPr>
              <w:t>Herbivores</w:t>
            </w:r>
          </w:p>
        </w:tc>
        <w:tc>
          <w:tcPr>
            <w:tcW w:w="2131" w:type="dxa"/>
          </w:tcPr>
          <w:p w:rsidR="00D73D6E" w:rsidRPr="00D73D6E" w:rsidRDefault="00D73D6E" w:rsidP="00D73D6E">
            <w:pPr>
              <w:pStyle w:val="NormalWeb"/>
              <w:spacing w:before="0" w:beforeAutospacing="0" w:after="160" w:afterAutospacing="0" w:line="256" w:lineRule="auto"/>
              <w:jc w:val="center"/>
              <w:rPr>
                <w:rFonts w:ascii="Bradley Hand ITC" w:hAnsi="Bradley Hand ITC"/>
                <w:b/>
                <w:sz w:val="22"/>
                <w:szCs w:val="22"/>
              </w:rPr>
            </w:pPr>
            <w:r w:rsidRPr="00D73D6E">
              <w:rPr>
                <w:rFonts w:ascii="Bradley Hand ITC" w:eastAsia="Calibri" w:hAnsi="Bradley Hand ITC"/>
                <w:b/>
                <w:sz w:val="22"/>
                <w:szCs w:val="22"/>
              </w:rPr>
              <w:t>Macaroni cheese &amp; vegetable bake with salad</w:t>
            </w:r>
          </w:p>
        </w:tc>
        <w:tc>
          <w:tcPr>
            <w:tcW w:w="2126" w:type="dxa"/>
          </w:tcPr>
          <w:p w:rsidR="00D73D6E" w:rsidRPr="00D73D6E" w:rsidRDefault="00D73D6E" w:rsidP="00D73D6E">
            <w:pPr>
              <w:pStyle w:val="NormalWeb"/>
              <w:spacing w:before="0" w:beforeAutospacing="0" w:after="160" w:afterAutospacing="0" w:line="254" w:lineRule="auto"/>
              <w:jc w:val="center"/>
              <w:rPr>
                <w:rFonts w:ascii="Bradley Hand ITC" w:hAnsi="Bradley Hand ITC"/>
                <w:b/>
                <w:sz w:val="22"/>
                <w:szCs w:val="22"/>
              </w:rPr>
            </w:pPr>
            <w:r w:rsidRPr="00D73D6E">
              <w:rPr>
                <w:rFonts w:ascii="Bradley Hand ITC" w:eastAsia="Calibri" w:hAnsi="Bradley Hand ITC"/>
                <w:b/>
                <w:sz w:val="22"/>
                <w:szCs w:val="22"/>
              </w:rPr>
              <w:t>Cheese &amp; potato pie with beans</w:t>
            </w:r>
          </w:p>
          <w:p w:rsidR="00D73D6E" w:rsidRPr="00D73D6E" w:rsidRDefault="00D73D6E" w:rsidP="00D73D6E">
            <w:pPr>
              <w:tabs>
                <w:tab w:val="left" w:pos="5113"/>
              </w:tabs>
              <w:rPr>
                <w:rFonts w:ascii="Bradley Hand ITC" w:hAnsi="Bradley Hand ITC"/>
                <w:b/>
              </w:rPr>
            </w:pPr>
          </w:p>
        </w:tc>
        <w:tc>
          <w:tcPr>
            <w:tcW w:w="2126" w:type="dxa"/>
          </w:tcPr>
          <w:p w:rsidR="00D73D6E" w:rsidRPr="00D73D6E" w:rsidRDefault="00D73D6E" w:rsidP="00D73D6E">
            <w:pPr>
              <w:pStyle w:val="NormalWeb"/>
              <w:spacing w:before="0" w:beforeAutospacing="0" w:after="160" w:afterAutospacing="0" w:line="252" w:lineRule="auto"/>
              <w:jc w:val="center"/>
              <w:rPr>
                <w:rFonts w:ascii="Bradley Hand ITC" w:hAnsi="Bradley Hand ITC"/>
                <w:b/>
                <w:sz w:val="22"/>
                <w:szCs w:val="22"/>
              </w:rPr>
            </w:pPr>
            <w:r w:rsidRPr="00D73D6E">
              <w:rPr>
                <w:rFonts w:ascii="Bradley Hand ITC" w:eastAsia="Calibri" w:hAnsi="Bradley Hand ITC"/>
                <w:b/>
                <w:sz w:val="22"/>
                <w:szCs w:val="22"/>
              </w:rPr>
              <w:t xml:space="preserve">Quorn tikka curry and </w:t>
            </w:r>
            <w:r w:rsidR="00E41D58">
              <w:rPr>
                <w:rFonts w:ascii="Bradley Hand ITC" w:eastAsia="Calibri" w:hAnsi="Bradley Hand ITC"/>
                <w:b/>
                <w:sz w:val="22"/>
                <w:szCs w:val="22"/>
              </w:rPr>
              <w:t xml:space="preserve">brown </w:t>
            </w:r>
            <w:r w:rsidRPr="00D73D6E">
              <w:rPr>
                <w:rFonts w:ascii="Bradley Hand ITC" w:eastAsia="Calibri" w:hAnsi="Bradley Hand ITC"/>
                <w:b/>
                <w:sz w:val="22"/>
                <w:szCs w:val="22"/>
              </w:rPr>
              <w:t>rice</w:t>
            </w:r>
          </w:p>
          <w:p w:rsidR="00D73D6E" w:rsidRPr="00D73D6E" w:rsidRDefault="00D73D6E" w:rsidP="00D73D6E">
            <w:pPr>
              <w:pStyle w:val="NormalWeb"/>
              <w:spacing w:before="0" w:beforeAutospacing="0" w:after="160" w:afterAutospacing="0" w:line="254" w:lineRule="auto"/>
              <w:jc w:val="center"/>
              <w:rPr>
                <w:rFonts w:ascii="Bradley Hand ITC" w:hAnsi="Bradley Hand ITC"/>
                <w:b/>
              </w:rPr>
            </w:pPr>
          </w:p>
        </w:tc>
        <w:tc>
          <w:tcPr>
            <w:tcW w:w="2268" w:type="dxa"/>
          </w:tcPr>
          <w:p w:rsidR="00D73D6E" w:rsidRPr="00D73D6E" w:rsidRDefault="00D73D6E" w:rsidP="00D73D6E">
            <w:pPr>
              <w:pStyle w:val="NormalWeb"/>
              <w:spacing w:before="0" w:beforeAutospacing="0" w:after="160" w:afterAutospacing="0" w:line="254" w:lineRule="auto"/>
              <w:jc w:val="center"/>
              <w:rPr>
                <w:rFonts w:ascii="Bradley Hand ITC" w:hAnsi="Bradley Hand ITC"/>
                <w:b/>
              </w:rPr>
            </w:pPr>
            <w:r w:rsidRPr="00D73D6E">
              <w:rPr>
                <w:rFonts w:ascii="Bradley Hand ITC" w:eastAsia="Calibri" w:hAnsi="Bradley Hand ITC"/>
                <w:b/>
                <w:sz w:val="22"/>
                <w:szCs w:val="22"/>
              </w:rPr>
              <w:t>Quorn chicken fillet with stuffing, roast potatoes, fresh seasonal vegetables &amp; gravy</w:t>
            </w:r>
          </w:p>
        </w:tc>
        <w:tc>
          <w:tcPr>
            <w:tcW w:w="2126" w:type="dxa"/>
          </w:tcPr>
          <w:p w:rsidR="00D73D6E" w:rsidRPr="00D73D6E" w:rsidRDefault="005F79D6" w:rsidP="00D73D6E">
            <w:pPr>
              <w:pStyle w:val="NormalWeb"/>
              <w:spacing w:before="0" w:beforeAutospacing="0" w:after="160" w:afterAutospacing="0" w:line="254" w:lineRule="auto"/>
              <w:jc w:val="center"/>
              <w:rPr>
                <w:rFonts w:ascii="Bradley Hand ITC" w:hAnsi="Bradley Hand ITC"/>
                <w:b/>
                <w:sz w:val="22"/>
                <w:szCs w:val="22"/>
              </w:rPr>
            </w:pPr>
            <w:r>
              <w:rPr>
                <w:rFonts w:ascii="Bradley Hand ITC" w:eastAsia="Calibri" w:hAnsi="Bradley Hand ITC"/>
                <w:b/>
                <w:sz w:val="22"/>
                <w:szCs w:val="22"/>
              </w:rPr>
              <w:t>V</w:t>
            </w:r>
            <w:r w:rsidR="00D73D6E" w:rsidRPr="00D73D6E">
              <w:rPr>
                <w:rFonts w:ascii="Bradley Hand ITC" w:eastAsia="Calibri" w:hAnsi="Bradley Hand ITC"/>
                <w:b/>
                <w:sz w:val="22"/>
                <w:szCs w:val="22"/>
              </w:rPr>
              <w:t>eggie fingers,</w:t>
            </w:r>
            <w:r w:rsidR="00E41D58">
              <w:rPr>
                <w:rFonts w:ascii="Bradley Hand ITC" w:eastAsia="Calibri" w:hAnsi="Bradley Hand ITC"/>
                <w:b/>
                <w:sz w:val="22"/>
                <w:szCs w:val="22"/>
              </w:rPr>
              <w:t xml:space="preserve"> </w:t>
            </w:r>
            <w:r w:rsidR="00D73D6E" w:rsidRPr="00D73D6E">
              <w:rPr>
                <w:rFonts w:ascii="Bradley Hand ITC" w:eastAsia="Calibri" w:hAnsi="Bradley Hand ITC"/>
                <w:b/>
                <w:sz w:val="22"/>
                <w:szCs w:val="22"/>
              </w:rPr>
              <w:t>&amp; seasonal vegetables</w:t>
            </w:r>
          </w:p>
          <w:p w:rsidR="00D73D6E" w:rsidRPr="00D73D6E" w:rsidRDefault="00D73D6E" w:rsidP="00D73D6E">
            <w:pPr>
              <w:tabs>
                <w:tab w:val="left" w:pos="5113"/>
              </w:tabs>
              <w:rPr>
                <w:rFonts w:ascii="Bradley Hand ITC" w:hAnsi="Bradley Hand ITC"/>
                <w:b/>
              </w:rPr>
            </w:pPr>
          </w:p>
        </w:tc>
      </w:tr>
      <w:tr w:rsidR="0056257F" w:rsidRPr="005E6BC2" w:rsidTr="0056257F">
        <w:tc>
          <w:tcPr>
            <w:tcW w:w="1555" w:type="dxa"/>
          </w:tcPr>
          <w:p w:rsidR="0056257F" w:rsidRPr="005E6BC2" w:rsidRDefault="0056257F" w:rsidP="00D73D6E">
            <w:pPr>
              <w:tabs>
                <w:tab w:val="left" w:pos="5113"/>
              </w:tabs>
              <w:jc w:val="center"/>
              <w:rPr>
                <w:b/>
              </w:rPr>
            </w:pPr>
            <w:r w:rsidRPr="005E6BC2">
              <w:rPr>
                <w:b/>
              </w:rPr>
              <w:t>Lighter bites</w:t>
            </w:r>
          </w:p>
        </w:tc>
        <w:tc>
          <w:tcPr>
            <w:tcW w:w="10777" w:type="dxa"/>
            <w:gridSpan w:val="5"/>
          </w:tcPr>
          <w:p w:rsidR="0056257F" w:rsidRPr="00D73D6E" w:rsidRDefault="0056257F" w:rsidP="00CE7710">
            <w:pPr>
              <w:pStyle w:val="NormalWeb"/>
              <w:spacing w:before="0" w:beforeAutospacing="0" w:after="160" w:afterAutospacing="0" w:line="256" w:lineRule="auto"/>
              <w:jc w:val="center"/>
              <w:rPr>
                <w:rFonts w:ascii="Bradley Hand ITC" w:hAnsi="Bradley Hand ITC"/>
                <w:b/>
                <w:sz w:val="22"/>
                <w:szCs w:val="22"/>
              </w:rPr>
            </w:pPr>
            <w:r>
              <w:rPr>
                <w:rFonts w:ascii="Bradley Hand ITC" w:hAnsi="Bradley Hand ITC"/>
                <w:b/>
                <w:sz w:val="22"/>
                <w:szCs w:val="22"/>
              </w:rPr>
              <w:t xml:space="preserve">Jacket potatoes </w:t>
            </w:r>
            <w:bookmarkStart w:id="0" w:name="_GoBack"/>
            <w:bookmarkEnd w:id="0"/>
            <w:r>
              <w:rPr>
                <w:rFonts w:ascii="Bradley Hand ITC" w:hAnsi="Bradley Hand ITC"/>
                <w:b/>
                <w:sz w:val="22"/>
                <w:szCs w:val="22"/>
              </w:rPr>
              <w:t>with salad and a choice of fillings/toppings are available daily</w:t>
            </w:r>
          </w:p>
        </w:tc>
      </w:tr>
      <w:tr w:rsidR="00D73D6E" w:rsidRPr="005E6BC2" w:rsidTr="00D73D6E">
        <w:tc>
          <w:tcPr>
            <w:tcW w:w="12332" w:type="dxa"/>
            <w:gridSpan w:val="6"/>
          </w:tcPr>
          <w:p w:rsidR="00D73D6E" w:rsidRPr="00402707" w:rsidRDefault="00D73D6E" w:rsidP="00D73D6E">
            <w:pPr>
              <w:pStyle w:val="NormalWeb"/>
              <w:spacing w:before="0" w:beforeAutospacing="0" w:after="160" w:afterAutospacing="0" w:line="254" w:lineRule="auto"/>
              <w:jc w:val="center"/>
              <w:rPr>
                <w:rFonts w:ascii="Bradley Hand ITC" w:hAnsi="Bradley Hand ITC"/>
                <w:b/>
                <w:sz w:val="22"/>
                <w:szCs w:val="22"/>
              </w:rPr>
            </w:pPr>
            <w:r w:rsidRPr="00402707">
              <w:rPr>
                <w:rFonts w:ascii="Bradley Hand ITC" w:eastAsia="Calibri" w:hAnsi="Bradley Hand ITC"/>
                <w:b/>
                <w:sz w:val="22"/>
                <w:szCs w:val="22"/>
              </w:rPr>
              <w:t>Wholemeal crusty bread, and salad pots available every day</w:t>
            </w:r>
          </w:p>
        </w:tc>
      </w:tr>
      <w:tr w:rsidR="00402707" w:rsidRPr="005E6BC2" w:rsidTr="00402707">
        <w:tc>
          <w:tcPr>
            <w:tcW w:w="12332" w:type="dxa"/>
            <w:gridSpan w:val="6"/>
          </w:tcPr>
          <w:p w:rsidR="00402707" w:rsidRPr="005E6BC2" w:rsidRDefault="00402707" w:rsidP="00402707">
            <w:pPr>
              <w:tabs>
                <w:tab w:val="left" w:pos="5113"/>
              </w:tabs>
              <w:jc w:val="center"/>
              <w:rPr>
                <w:b/>
              </w:rPr>
            </w:pPr>
            <w:r>
              <w:rPr>
                <w:b/>
              </w:rPr>
              <w:t>A Pudding of the Day will be available each day.  We offer a range of mostly home made puddings including:</w:t>
            </w:r>
          </w:p>
        </w:tc>
      </w:tr>
      <w:tr w:rsidR="00D73D6E" w:rsidRPr="005E6BC2" w:rsidTr="00EE007A">
        <w:tc>
          <w:tcPr>
            <w:tcW w:w="1555" w:type="dxa"/>
          </w:tcPr>
          <w:p w:rsidR="00D73D6E" w:rsidRPr="00402707" w:rsidRDefault="00EE007A" w:rsidP="00D73D6E">
            <w:pPr>
              <w:tabs>
                <w:tab w:val="left" w:pos="5113"/>
              </w:tabs>
              <w:jc w:val="center"/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>Fruity sponge &amp; custard</w:t>
            </w:r>
          </w:p>
        </w:tc>
        <w:tc>
          <w:tcPr>
            <w:tcW w:w="2131" w:type="dxa"/>
          </w:tcPr>
          <w:p w:rsidR="00D73D6E" w:rsidRPr="00EE007A" w:rsidRDefault="00EE007A" w:rsidP="00EE007A">
            <w:pPr>
              <w:tabs>
                <w:tab w:val="left" w:pos="5113"/>
              </w:tabs>
              <w:jc w:val="center"/>
              <w:rPr>
                <w:rFonts w:ascii="Bradley Hand ITC" w:hAnsi="Bradley Hand ITC"/>
                <w:b/>
              </w:rPr>
            </w:pPr>
            <w:r w:rsidRPr="00EE007A">
              <w:rPr>
                <w:rFonts w:ascii="Bradley Hand ITC" w:hAnsi="Bradley Hand ITC"/>
                <w:b/>
              </w:rPr>
              <w:t>Reduced sugar fruit whip</w:t>
            </w:r>
          </w:p>
        </w:tc>
        <w:tc>
          <w:tcPr>
            <w:tcW w:w="2126" w:type="dxa"/>
          </w:tcPr>
          <w:p w:rsidR="00D73D6E" w:rsidRPr="00EE007A" w:rsidRDefault="00EE007A" w:rsidP="00EE007A">
            <w:pPr>
              <w:tabs>
                <w:tab w:val="left" w:pos="5113"/>
              </w:tabs>
              <w:jc w:val="center"/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>Fruit &amp; bran muffin</w:t>
            </w:r>
          </w:p>
        </w:tc>
        <w:tc>
          <w:tcPr>
            <w:tcW w:w="2126" w:type="dxa"/>
          </w:tcPr>
          <w:p w:rsidR="00D73D6E" w:rsidRPr="00EE007A" w:rsidRDefault="00EE007A" w:rsidP="00EE007A">
            <w:pPr>
              <w:tabs>
                <w:tab w:val="left" w:pos="5113"/>
              </w:tabs>
              <w:jc w:val="center"/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>Wholegrain chocolate brownies</w:t>
            </w:r>
          </w:p>
        </w:tc>
        <w:tc>
          <w:tcPr>
            <w:tcW w:w="2268" w:type="dxa"/>
          </w:tcPr>
          <w:p w:rsidR="00D73D6E" w:rsidRPr="00EE007A" w:rsidRDefault="00EE007A" w:rsidP="00EE007A">
            <w:pPr>
              <w:tabs>
                <w:tab w:val="left" w:pos="5113"/>
              </w:tabs>
              <w:jc w:val="center"/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>Banana custard</w:t>
            </w:r>
          </w:p>
        </w:tc>
        <w:tc>
          <w:tcPr>
            <w:tcW w:w="2126" w:type="dxa"/>
          </w:tcPr>
          <w:p w:rsidR="00D73D6E" w:rsidRPr="00EE007A" w:rsidRDefault="00EE007A" w:rsidP="00EE007A">
            <w:pPr>
              <w:tabs>
                <w:tab w:val="left" w:pos="5113"/>
              </w:tabs>
              <w:jc w:val="center"/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>Baked Oat Crunch</w:t>
            </w:r>
          </w:p>
        </w:tc>
      </w:tr>
      <w:tr w:rsidR="00D73D6E" w:rsidRPr="005E6BC2" w:rsidTr="00D73D6E">
        <w:tc>
          <w:tcPr>
            <w:tcW w:w="12332" w:type="dxa"/>
            <w:gridSpan w:val="6"/>
          </w:tcPr>
          <w:p w:rsidR="00D73D6E" w:rsidRPr="00402707" w:rsidRDefault="00D73D6E" w:rsidP="00D73D6E">
            <w:pPr>
              <w:pStyle w:val="NormalWeb"/>
              <w:spacing w:before="0" w:beforeAutospacing="0" w:after="160" w:afterAutospacing="0" w:line="252" w:lineRule="auto"/>
              <w:jc w:val="center"/>
              <w:rPr>
                <w:rFonts w:ascii="Bradley Hand ITC" w:hAnsi="Bradley Hand ITC"/>
                <w:b/>
                <w:sz w:val="22"/>
                <w:szCs w:val="22"/>
              </w:rPr>
            </w:pPr>
            <w:r w:rsidRPr="00402707">
              <w:rPr>
                <w:rFonts w:ascii="Bradley Hand ITC" w:eastAsia="Calibri" w:hAnsi="Bradley Hand ITC"/>
                <w:b/>
                <w:sz w:val="22"/>
                <w:szCs w:val="22"/>
              </w:rPr>
              <w:t>Fruit pots &amp; yoghurt available every day</w:t>
            </w:r>
          </w:p>
        </w:tc>
      </w:tr>
    </w:tbl>
    <w:p w:rsidR="005E6BC2" w:rsidRDefault="005E6BC2">
      <w:pPr>
        <w:rPr>
          <w:b/>
        </w:rPr>
      </w:pPr>
    </w:p>
    <w:p w:rsidR="008428D8" w:rsidRDefault="008428D8" w:rsidP="006576FD">
      <w:pPr>
        <w:tabs>
          <w:tab w:val="left" w:pos="5113"/>
        </w:tabs>
        <w:rPr>
          <w:b/>
        </w:rPr>
      </w:pPr>
    </w:p>
    <w:p w:rsidR="005E6BC2" w:rsidRDefault="005E6BC2" w:rsidP="006576FD">
      <w:pPr>
        <w:tabs>
          <w:tab w:val="left" w:pos="5113"/>
        </w:tabs>
        <w:rPr>
          <w:b/>
        </w:rPr>
      </w:pPr>
    </w:p>
    <w:p w:rsidR="005E6BC2" w:rsidRDefault="005E6BC2">
      <w:r>
        <w:br w:type="page"/>
      </w:r>
    </w:p>
    <w:p w:rsidR="00B34972" w:rsidRDefault="005C4DBA" w:rsidP="006576FD">
      <w:pPr>
        <w:tabs>
          <w:tab w:val="left" w:pos="5113"/>
        </w:tabs>
        <w:rPr>
          <w:b/>
        </w:rPr>
      </w:pPr>
      <w:r w:rsidRPr="005C4DBA">
        <w:rPr>
          <w:b/>
        </w:rPr>
        <w:lastRenderedPageBreak/>
        <w:t>Allergy Information</w:t>
      </w:r>
    </w:p>
    <w:p w:rsidR="005C4DBA" w:rsidRPr="005C4DBA" w:rsidRDefault="005C4DBA" w:rsidP="006576FD">
      <w:pPr>
        <w:tabs>
          <w:tab w:val="left" w:pos="5113"/>
        </w:tabs>
      </w:pPr>
      <w:r>
        <w:t>Meals shown below may contain allergens.  If your child has an allergy, please ensure the school is aware of this.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5C4DBA" w:rsidRPr="005C4DBA" w:rsidTr="005C4DBA">
        <w:tc>
          <w:tcPr>
            <w:tcW w:w="4649" w:type="dxa"/>
          </w:tcPr>
          <w:p w:rsidR="005C4DBA" w:rsidRPr="005C4DBA" w:rsidRDefault="005C4DBA" w:rsidP="005C4DBA">
            <w:pPr>
              <w:tabs>
                <w:tab w:val="left" w:pos="5113"/>
              </w:tabs>
              <w:jc w:val="center"/>
              <w:rPr>
                <w:b/>
              </w:rPr>
            </w:pPr>
            <w:r>
              <w:rPr>
                <w:b/>
              </w:rPr>
              <w:t>Lactose</w:t>
            </w:r>
          </w:p>
        </w:tc>
        <w:tc>
          <w:tcPr>
            <w:tcW w:w="4649" w:type="dxa"/>
          </w:tcPr>
          <w:p w:rsidR="005C4DBA" w:rsidRPr="005C4DBA" w:rsidRDefault="005C4DBA" w:rsidP="005C4DBA">
            <w:pPr>
              <w:tabs>
                <w:tab w:val="left" w:pos="5113"/>
              </w:tabs>
              <w:jc w:val="center"/>
              <w:rPr>
                <w:b/>
              </w:rPr>
            </w:pPr>
            <w:r>
              <w:rPr>
                <w:b/>
              </w:rPr>
              <w:t>Gluten</w:t>
            </w:r>
          </w:p>
        </w:tc>
        <w:tc>
          <w:tcPr>
            <w:tcW w:w="4650" w:type="dxa"/>
          </w:tcPr>
          <w:p w:rsidR="005C4DBA" w:rsidRPr="005C4DBA" w:rsidRDefault="005C4DBA" w:rsidP="005C4DBA">
            <w:pPr>
              <w:tabs>
                <w:tab w:val="left" w:pos="5113"/>
              </w:tabs>
              <w:jc w:val="center"/>
              <w:rPr>
                <w:b/>
              </w:rPr>
            </w:pPr>
            <w:r>
              <w:rPr>
                <w:b/>
              </w:rPr>
              <w:t>Eggs</w:t>
            </w:r>
          </w:p>
        </w:tc>
      </w:tr>
      <w:tr w:rsidR="005C4DBA" w:rsidTr="005C4DBA">
        <w:tc>
          <w:tcPr>
            <w:tcW w:w="4649" w:type="dxa"/>
          </w:tcPr>
          <w:p w:rsidR="005C4DBA" w:rsidRDefault="00CA7AE5" w:rsidP="006576FD">
            <w:pPr>
              <w:tabs>
                <w:tab w:val="left" w:pos="5113"/>
              </w:tabs>
            </w:pPr>
            <w:r>
              <w:t>M</w:t>
            </w:r>
            <w:r w:rsidR="005C4DBA">
              <w:t>ash</w:t>
            </w:r>
            <w:r>
              <w:t>ed</w:t>
            </w:r>
            <w:r w:rsidR="005C4DBA">
              <w:t xml:space="preserve"> potato </w:t>
            </w:r>
          </w:p>
          <w:p w:rsidR="00D97E6D" w:rsidRDefault="00D97E6D" w:rsidP="006576FD">
            <w:pPr>
              <w:tabs>
                <w:tab w:val="left" w:pos="5113"/>
              </w:tabs>
            </w:pPr>
            <w:r>
              <w:t>Custard</w:t>
            </w:r>
          </w:p>
          <w:p w:rsidR="00D97E6D" w:rsidRDefault="00D97E6D" w:rsidP="006576FD">
            <w:pPr>
              <w:tabs>
                <w:tab w:val="left" w:pos="5113"/>
              </w:tabs>
            </w:pPr>
            <w:r>
              <w:t>Strawberry mousse</w:t>
            </w:r>
          </w:p>
          <w:p w:rsidR="00D97E6D" w:rsidRDefault="00D97E6D" w:rsidP="006576FD">
            <w:pPr>
              <w:tabs>
                <w:tab w:val="left" w:pos="5113"/>
              </w:tabs>
            </w:pPr>
            <w:r>
              <w:t>Ice cream</w:t>
            </w:r>
          </w:p>
          <w:p w:rsidR="00D97E6D" w:rsidRDefault="00D97E6D" w:rsidP="006576FD">
            <w:pPr>
              <w:tabs>
                <w:tab w:val="left" w:pos="5113"/>
              </w:tabs>
            </w:pPr>
            <w:r>
              <w:t>Rice pudding</w:t>
            </w:r>
          </w:p>
          <w:p w:rsidR="005C4DBA" w:rsidRDefault="005C4DBA" w:rsidP="006576FD">
            <w:pPr>
              <w:tabs>
                <w:tab w:val="left" w:pos="5113"/>
              </w:tabs>
            </w:pPr>
          </w:p>
        </w:tc>
        <w:tc>
          <w:tcPr>
            <w:tcW w:w="4649" w:type="dxa"/>
          </w:tcPr>
          <w:p w:rsidR="005C4DBA" w:rsidRDefault="00D97E6D" w:rsidP="006576FD">
            <w:pPr>
              <w:tabs>
                <w:tab w:val="left" w:pos="5113"/>
              </w:tabs>
            </w:pPr>
            <w:r>
              <w:t>Wholemeal crusty bread</w:t>
            </w:r>
          </w:p>
          <w:p w:rsidR="00D97E6D" w:rsidRDefault="00D97E6D" w:rsidP="006576FD">
            <w:pPr>
              <w:tabs>
                <w:tab w:val="left" w:pos="5113"/>
              </w:tabs>
            </w:pPr>
            <w:r>
              <w:t>Wraps</w:t>
            </w:r>
          </w:p>
          <w:p w:rsidR="00D97E6D" w:rsidRDefault="00D97E6D" w:rsidP="006576FD">
            <w:pPr>
              <w:tabs>
                <w:tab w:val="left" w:pos="5113"/>
              </w:tabs>
            </w:pPr>
            <w:r>
              <w:t>Noodles</w:t>
            </w:r>
          </w:p>
          <w:p w:rsidR="00C12209" w:rsidRDefault="00C12209" w:rsidP="006576FD">
            <w:pPr>
              <w:tabs>
                <w:tab w:val="left" w:pos="5113"/>
              </w:tabs>
            </w:pPr>
            <w:r>
              <w:t>Pasta</w:t>
            </w:r>
          </w:p>
          <w:p w:rsidR="00D97E6D" w:rsidRDefault="00D97E6D" w:rsidP="006576FD">
            <w:pPr>
              <w:tabs>
                <w:tab w:val="left" w:pos="5113"/>
              </w:tabs>
            </w:pPr>
            <w:r>
              <w:t>Spaghetti Bolognese</w:t>
            </w:r>
          </w:p>
          <w:p w:rsidR="00FA2AF0" w:rsidRDefault="00FA2AF0" w:rsidP="006576FD">
            <w:pPr>
              <w:tabs>
                <w:tab w:val="left" w:pos="5113"/>
              </w:tabs>
            </w:pPr>
            <w:r>
              <w:t>Rice</w:t>
            </w:r>
          </w:p>
          <w:p w:rsidR="00C12209" w:rsidRDefault="00C12209" w:rsidP="006576FD">
            <w:pPr>
              <w:tabs>
                <w:tab w:val="left" w:pos="5113"/>
              </w:tabs>
            </w:pPr>
          </w:p>
        </w:tc>
        <w:tc>
          <w:tcPr>
            <w:tcW w:w="4650" w:type="dxa"/>
          </w:tcPr>
          <w:p w:rsidR="005C4DBA" w:rsidRDefault="00D97E6D" w:rsidP="006576FD">
            <w:pPr>
              <w:tabs>
                <w:tab w:val="left" w:pos="5113"/>
              </w:tabs>
            </w:pPr>
            <w:r>
              <w:t>Rice pudding</w:t>
            </w:r>
          </w:p>
          <w:p w:rsidR="00D97E6D" w:rsidRDefault="00D97E6D" w:rsidP="006576FD">
            <w:pPr>
              <w:tabs>
                <w:tab w:val="left" w:pos="5113"/>
              </w:tabs>
            </w:pPr>
            <w:r>
              <w:t>Custard</w:t>
            </w:r>
          </w:p>
          <w:p w:rsidR="00D97E6D" w:rsidRDefault="00D97E6D" w:rsidP="006576FD">
            <w:pPr>
              <w:tabs>
                <w:tab w:val="left" w:pos="5113"/>
              </w:tabs>
            </w:pPr>
            <w:r>
              <w:t>Fruit sponge</w:t>
            </w:r>
          </w:p>
          <w:p w:rsidR="00CA7AE5" w:rsidRDefault="00CA7AE5" w:rsidP="006576FD">
            <w:pPr>
              <w:tabs>
                <w:tab w:val="left" w:pos="5113"/>
              </w:tabs>
            </w:pPr>
            <w:r>
              <w:t>Noodles</w:t>
            </w:r>
          </w:p>
          <w:p w:rsidR="00CA7AE5" w:rsidRDefault="00CA7AE5" w:rsidP="006576FD">
            <w:pPr>
              <w:tabs>
                <w:tab w:val="left" w:pos="5113"/>
              </w:tabs>
            </w:pPr>
            <w:r>
              <w:t>Pasta</w:t>
            </w:r>
          </w:p>
        </w:tc>
      </w:tr>
      <w:tr w:rsidR="005C4DBA" w:rsidRPr="005C4DBA" w:rsidTr="005C4DBA">
        <w:tc>
          <w:tcPr>
            <w:tcW w:w="4649" w:type="dxa"/>
          </w:tcPr>
          <w:p w:rsidR="005C4DBA" w:rsidRPr="005C4DBA" w:rsidRDefault="005C4DBA" w:rsidP="005C4DBA">
            <w:pPr>
              <w:tabs>
                <w:tab w:val="left" w:pos="5113"/>
              </w:tabs>
              <w:jc w:val="center"/>
              <w:rPr>
                <w:b/>
              </w:rPr>
            </w:pPr>
            <w:r>
              <w:rPr>
                <w:b/>
              </w:rPr>
              <w:t>Soy</w:t>
            </w:r>
          </w:p>
        </w:tc>
        <w:tc>
          <w:tcPr>
            <w:tcW w:w="4649" w:type="dxa"/>
          </w:tcPr>
          <w:p w:rsidR="005C4DBA" w:rsidRPr="005C4DBA" w:rsidRDefault="005C4DBA" w:rsidP="005C4DBA">
            <w:pPr>
              <w:tabs>
                <w:tab w:val="left" w:pos="5113"/>
              </w:tabs>
              <w:jc w:val="center"/>
              <w:rPr>
                <w:b/>
              </w:rPr>
            </w:pPr>
            <w:r>
              <w:rPr>
                <w:b/>
              </w:rPr>
              <w:t>Fish</w:t>
            </w:r>
          </w:p>
        </w:tc>
        <w:tc>
          <w:tcPr>
            <w:tcW w:w="4650" w:type="dxa"/>
          </w:tcPr>
          <w:p w:rsidR="005C4DBA" w:rsidRPr="005C4DBA" w:rsidRDefault="005C4DBA" w:rsidP="005C4DBA">
            <w:pPr>
              <w:tabs>
                <w:tab w:val="left" w:pos="5113"/>
              </w:tabs>
              <w:jc w:val="center"/>
              <w:rPr>
                <w:b/>
              </w:rPr>
            </w:pPr>
            <w:r>
              <w:rPr>
                <w:b/>
              </w:rPr>
              <w:t>Celery</w:t>
            </w:r>
          </w:p>
        </w:tc>
      </w:tr>
      <w:tr w:rsidR="005C4DBA" w:rsidTr="005C4DBA">
        <w:tc>
          <w:tcPr>
            <w:tcW w:w="4649" w:type="dxa"/>
          </w:tcPr>
          <w:p w:rsidR="005C4DBA" w:rsidRDefault="00D97E6D" w:rsidP="006576FD">
            <w:pPr>
              <w:tabs>
                <w:tab w:val="left" w:pos="5113"/>
              </w:tabs>
            </w:pPr>
            <w:r>
              <w:t>Chicken Stir Fry</w:t>
            </w:r>
          </w:p>
          <w:p w:rsidR="00FA2AF0" w:rsidRDefault="00FA2AF0" w:rsidP="006576FD">
            <w:pPr>
              <w:tabs>
                <w:tab w:val="left" w:pos="5113"/>
              </w:tabs>
            </w:pPr>
            <w:r>
              <w:t>Sweet chilli chicken</w:t>
            </w:r>
          </w:p>
        </w:tc>
        <w:tc>
          <w:tcPr>
            <w:tcW w:w="4649" w:type="dxa"/>
          </w:tcPr>
          <w:p w:rsidR="005C4DBA" w:rsidRDefault="00D97E6D" w:rsidP="006576FD">
            <w:pPr>
              <w:tabs>
                <w:tab w:val="left" w:pos="5113"/>
              </w:tabs>
            </w:pPr>
            <w:r>
              <w:t>Crispy fish, peas &amp; chips</w:t>
            </w:r>
          </w:p>
          <w:p w:rsidR="00D97E6D" w:rsidRDefault="00D97E6D" w:rsidP="006576FD">
            <w:pPr>
              <w:tabs>
                <w:tab w:val="left" w:pos="5113"/>
              </w:tabs>
            </w:pPr>
            <w:r>
              <w:t>Fish pie</w:t>
            </w:r>
          </w:p>
          <w:p w:rsidR="00FA2AF0" w:rsidRDefault="00FA2AF0" w:rsidP="006576FD">
            <w:pPr>
              <w:tabs>
                <w:tab w:val="left" w:pos="5113"/>
              </w:tabs>
            </w:pPr>
            <w:r>
              <w:t>Fish cakes</w:t>
            </w:r>
          </w:p>
          <w:p w:rsidR="00FA2AF0" w:rsidRDefault="00FA2AF0" w:rsidP="006576FD">
            <w:pPr>
              <w:tabs>
                <w:tab w:val="left" w:pos="5113"/>
              </w:tabs>
            </w:pPr>
            <w:r>
              <w:t>Roast vegetable &amp; fish tray bake</w:t>
            </w:r>
          </w:p>
        </w:tc>
        <w:tc>
          <w:tcPr>
            <w:tcW w:w="4650" w:type="dxa"/>
          </w:tcPr>
          <w:p w:rsidR="005C4DBA" w:rsidRDefault="00D97E6D" w:rsidP="006576FD">
            <w:pPr>
              <w:tabs>
                <w:tab w:val="left" w:pos="5113"/>
              </w:tabs>
            </w:pPr>
            <w:r>
              <w:t>Spaghetti Bolognese</w:t>
            </w:r>
          </w:p>
          <w:p w:rsidR="00D97E6D" w:rsidRDefault="00D97E6D" w:rsidP="006576FD">
            <w:pPr>
              <w:tabs>
                <w:tab w:val="left" w:pos="5113"/>
              </w:tabs>
            </w:pPr>
            <w:r>
              <w:t>Chilli Con Carne</w:t>
            </w:r>
          </w:p>
          <w:p w:rsidR="00FA2AF0" w:rsidRDefault="00FA2AF0" w:rsidP="006576FD">
            <w:pPr>
              <w:tabs>
                <w:tab w:val="left" w:pos="5113"/>
              </w:tabs>
            </w:pPr>
            <w:r>
              <w:t>Cottage pie</w:t>
            </w:r>
          </w:p>
          <w:p w:rsidR="00FA2AF0" w:rsidRDefault="00FA2AF0" w:rsidP="006576FD">
            <w:pPr>
              <w:tabs>
                <w:tab w:val="left" w:pos="5113"/>
              </w:tabs>
            </w:pPr>
            <w:r>
              <w:t>Quorn cottage pie</w:t>
            </w:r>
          </w:p>
          <w:p w:rsidR="00FA2AF0" w:rsidRDefault="00FA2AF0" w:rsidP="006576FD">
            <w:pPr>
              <w:tabs>
                <w:tab w:val="left" w:pos="5113"/>
              </w:tabs>
            </w:pPr>
            <w:r>
              <w:t>Veggie fingers</w:t>
            </w:r>
          </w:p>
          <w:p w:rsidR="00FA2AF0" w:rsidRDefault="00FA2AF0" w:rsidP="006576FD">
            <w:pPr>
              <w:tabs>
                <w:tab w:val="left" w:pos="5113"/>
              </w:tabs>
            </w:pPr>
            <w:r>
              <w:t>Coleslaw</w:t>
            </w:r>
          </w:p>
        </w:tc>
      </w:tr>
      <w:tr w:rsidR="005C4DBA" w:rsidRPr="005C4DBA" w:rsidTr="005C4DBA">
        <w:tc>
          <w:tcPr>
            <w:tcW w:w="4649" w:type="dxa"/>
          </w:tcPr>
          <w:p w:rsidR="005C4DBA" w:rsidRPr="005C4DBA" w:rsidRDefault="005C4DBA" w:rsidP="005C4DBA">
            <w:pPr>
              <w:tabs>
                <w:tab w:val="left" w:pos="5113"/>
              </w:tabs>
              <w:jc w:val="center"/>
              <w:rPr>
                <w:b/>
              </w:rPr>
            </w:pPr>
            <w:r>
              <w:rPr>
                <w:b/>
              </w:rPr>
              <w:t>Nuts</w:t>
            </w:r>
          </w:p>
        </w:tc>
        <w:tc>
          <w:tcPr>
            <w:tcW w:w="4649" w:type="dxa"/>
          </w:tcPr>
          <w:p w:rsidR="005C4DBA" w:rsidRPr="005C4DBA" w:rsidRDefault="005C4DBA" w:rsidP="005C4DBA">
            <w:pPr>
              <w:tabs>
                <w:tab w:val="left" w:pos="5113"/>
              </w:tabs>
              <w:jc w:val="center"/>
              <w:rPr>
                <w:b/>
              </w:rPr>
            </w:pPr>
            <w:r>
              <w:rPr>
                <w:b/>
              </w:rPr>
              <w:t>Sesame</w:t>
            </w:r>
          </w:p>
        </w:tc>
        <w:tc>
          <w:tcPr>
            <w:tcW w:w="4650" w:type="dxa"/>
          </w:tcPr>
          <w:p w:rsidR="005C4DBA" w:rsidRPr="005C4DBA" w:rsidRDefault="005C4DBA" w:rsidP="005C4DBA">
            <w:pPr>
              <w:tabs>
                <w:tab w:val="left" w:pos="5113"/>
              </w:tabs>
              <w:jc w:val="center"/>
              <w:rPr>
                <w:b/>
              </w:rPr>
            </w:pPr>
          </w:p>
        </w:tc>
      </w:tr>
      <w:tr w:rsidR="00D97E6D" w:rsidRPr="005C4DBA" w:rsidTr="005C4DBA">
        <w:tc>
          <w:tcPr>
            <w:tcW w:w="4649" w:type="dxa"/>
          </w:tcPr>
          <w:p w:rsidR="00D97E6D" w:rsidRDefault="00D97E6D" w:rsidP="005C4DBA">
            <w:pPr>
              <w:tabs>
                <w:tab w:val="left" w:pos="5113"/>
              </w:tabs>
              <w:jc w:val="center"/>
              <w:rPr>
                <w:b/>
              </w:rPr>
            </w:pPr>
          </w:p>
        </w:tc>
        <w:tc>
          <w:tcPr>
            <w:tcW w:w="4649" w:type="dxa"/>
          </w:tcPr>
          <w:p w:rsidR="00D97E6D" w:rsidRDefault="00D97E6D" w:rsidP="005C4DBA">
            <w:pPr>
              <w:tabs>
                <w:tab w:val="left" w:pos="5113"/>
              </w:tabs>
              <w:jc w:val="center"/>
              <w:rPr>
                <w:b/>
              </w:rPr>
            </w:pPr>
          </w:p>
        </w:tc>
        <w:tc>
          <w:tcPr>
            <w:tcW w:w="4650" w:type="dxa"/>
          </w:tcPr>
          <w:p w:rsidR="00D97E6D" w:rsidRPr="005C4DBA" w:rsidRDefault="00D97E6D" w:rsidP="005C4DBA">
            <w:pPr>
              <w:tabs>
                <w:tab w:val="left" w:pos="5113"/>
              </w:tabs>
              <w:jc w:val="center"/>
              <w:rPr>
                <w:b/>
              </w:rPr>
            </w:pPr>
          </w:p>
        </w:tc>
      </w:tr>
    </w:tbl>
    <w:p w:rsidR="005C4DBA" w:rsidRPr="005C4DBA" w:rsidRDefault="005C4DBA" w:rsidP="006576FD">
      <w:pPr>
        <w:tabs>
          <w:tab w:val="left" w:pos="5113"/>
        </w:tabs>
      </w:pPr>
    </w:p>
    <w:sectPr w:rsidR="005C4DBA" w:rsidRPr="005C4DBA" w:rsidSect="00EE3D2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257F" w:rsidRDefault="0056257F" w:rsidP="006576FD">
      <w:pPr>
        <w:spacing w:after="0" w:line="240" w:lineRule="auto"/>
      </w:pPr>
      <w:r>
        <w:separator/>
      </w:r>
    </w:p>
  </w:endnote>
  <w:endnote w:type="continuationSeparator" w:id="0">
    <w:p w:rsidR="0056257F" w:rsidRDefault="0056257F" w:rsidP="00657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257F" w:rsidRDefault="0056257F" w:rsidP="006576FD">
      <w:pPr>
        <w:spacing w:after="0" w:line="240" w:lineRule="auto"/>
      </w:pPr>
      <w:r>
        <w:separator/>
      </w:r>
    </w:p>
  </w:footnote>
  <w:footnote w:type="continuationSeparator" w:id="0">
    <w:p w:rsidR="0056257F" w:rsidRDefault="0056257F" w:rsidP="006576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D2C"/>
    <w:rsid w:val="000B70B4"/>
    <w:rsid w:val="00210B13"/>
    <w:rsid w:val="00215DF5"/>
    <w:rsid w:val="00355496"/>
    <w:rsid w:val="00396A6B"/>
    <w:rsid w:val="003A312C"/>
    <w:rsid w:val="00402707"/>
    <w:rsid w:val="0042632E"/>
    <w:rsid w:val="00433964"/>
    <w:rsid w:val="004E3778"/>
    <w:rsid w:val="0056257F"/>
    <w:rsid w:val="005A44F1"/>
    <w:rsid w:val="005C4DBA"/>
    <w:rsid w:val="005E6BC2"/>
    <w:rsid w:val="005F79D6"/>
    <w:rsid w:val="006576FD"/>
    <w:rsid w:val="007208B7"/>
    <w:rsid w:val="008428D8"/>
    <w:rsid w:val="00913D8A"/>
    <w:rsid w:val="009600FB"/>
    <w:rsid w:val="00A24560"/>
    <w:rsid w:val="00A55924"/>
    <w:rsid w:val="00B333C3"/>
    <w:rsid w:val="00B34972"/>
    <w:rsid w:val="00B46A9A"/>
    <w:rsid w:val="00BA6F36"/>
    <w:rsid w:val="00BF32B5"/>
    <w:rsid w:val="00C12209"/>
    <w:rsid w:val="00C421B3"/>
    <w:rsid w:val="00CA7AE5"/>
    <w:rsid w:val="00CE7710"/>
    <w:rsid w:val="00D73D6E"/>
    <w:rsid w:val="00D97E6D"/>
    <w:rsid w:val="00E41D58"/>
    <w:rsid w:val="00EE0032"/>
    <w:rsid w:val="00EE007A"/>
    <w:rsid w:val="00EE3D2C"/>
    <w:rsid w:val="00EF1804"/>
    <w:rsid w:val="00F0605D"/>
    <w:rsid w:val="00F62F07"/>
    <w:rsid w:val="00FA2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BC04C3"/>
  <w15:chartTrackingRefBased/>
  <w15:docId w15:val="{5461915A-06FB-48CC-B216-31866F19E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A6F3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6576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76FD"/>
  </w:style>
  <w:style w:type="paragraph" w:styleId="Footer">
    <w:name w:val="footer"/>
    <w:basedOn w:val="Normal"/>
    <w:link w:val="FooterChar"/>
    <w:uiPriority w:val="99"/>
    <w:unhideWhenUsed/>
    <w:rsid w:val="006576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76FD"/>
  </w:style>
  <w:style w:type="table" w:styleId="TableGrid">
    <w:name w:val="Table Grid"/>
    <w:basedOn w:val="TableNormal"/>
    <w:uiPriority w:val="39"/>
    <w:rsid w:val="005C4D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00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0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jp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63994F6C</Template>
  <TotalTime>1</TotalTime>
  <Pages>4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TSSMAT</Company>
  <LinksUpToDate>false</LinksUpToDate>
  <CharactersWithSpaces>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Jacqui Bowman</dc:creator>
  <cp:keywords/>
  <dc:description/>
  <cp:lastModifiedBy>Jacqui Bowman</cp:lastModifiedBy>
  <cp:revision>4</cp:revision>
  <cp:lastPrinted>2019-05-08T12:52:00Z</cp:lastPrinted>
  <dcterms:created xsi:type="dcterms:W3CDTF">2019-07-16T13:58:00Z</dcterms:created>
  <dcterms:modified xsi:type="dcterms:W3CDTF">2019-09-04T10:25:00Z</dcterms:modified>
</cp:coreProperties>
</file>