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972" w:rsidRPr="009247C8" w:rsidRDefault="00367CED" w:rsidP="00B531C9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Benjamin Calypso</w:t>
      </w:r>
    </w:p>
    <w:p w:rsidR="00B531C9" w:rsidRPr="009247C8" w:rsidRDefault="00B531C9" w:rsidP="00B531C9">
      <w:pPr>
        <w:jc w:val="center"/>
        <w:rPr>
          <w:rFonts w:ascii="Verdana" w:hAnsi="Verdana" w:cs="Arial"/>
          <w:sz w:val="24"/>
          <w:szCs w:val="24"/>
        </w:rPr>
      </w:pPr>
      <w:r w:rsidRPr="009247C8">
        <w:rPr>
          <w:rFonts w:ascii="Verdana" w:hAnsi="Verdana" w:cs="Arial"/>
          <w:sz w:val="24"/>
          <w:szCs w:val="24"/>
        </w:rPr>
        <w:t>Lyrics by Andrew Lloyd Webber.  Music by Tim Rice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178"/>
      </w:tblGrid>
      <w:tr w:rsidR="009247C8" w:rsidRPr="001B39F0" w:rsidTr="00D74EA8">
        <w:tc>
          <w:tcPr>
            <w:tcW w:w="1838" w:type="dxa"/>
          </w:tcPr>
          <w:p w:rsidR="009247C8" w:rsidRPr="001B39F0" w:rsidRDefault="00367CED" w:rsidP="001E151A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bookmarkStart w:id="0" w:name="_GoBack"/>
            <w:r>
              <w:rPr>
                <w:rFonts w:ascii="Verdana" w:hAnsi="Verdana" w:cs="Arial"/>
                <w:sz w:val="24"/>
                <w:szCs w:val="24"/>
              </w:rPr>
              <w:t>Brothers</w:t>
            </w:r>
          </w:p>
        </w:tc>
        <w:tc>
          <w:tcPr>
            <w:tcW w:w="7178" w:type="dxa"/>
          </w:tcPr>
          <w:p w:rsidR="00F22923" w:rsidRDefault="00367CED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Oh no – not he</w:t>
            </w:r>
          </w:p>
          <w:p w:rsidR="00367CED" w:rsidRDefault="00367CED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How you can accuse him is a mystery</w:t>
            </w:r>
          </w:p>
          <w:p w:rsidR="00367CED" w:rsidRDefault="00367CED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Save him – take me</w:t>
            </w:r>
          </w:p>
          <w:p w:rsidR="00367CED" w:rsidRDefault="00367CED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Benjamin is straighter than the tall palm tree</w:t>
            </w:r>
          </w:p>
          <w:p w:rsidR="00367CED" w:rsidRPr="001B39F0" w:rsidRDefault="00367CED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6D2CEA" w:rsidRPr="001B39F0" w:rsidTr="00D74EA8">
        <w:tc>
          <w:tcPr>
            <w:tcW w:w="1838" w:type="dxa"/>
          </w:tcPr>
          <w:p w:rsidR="006F64DA" w:rsidRDefault="00367CED" w:rsidP="001E151A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Judah</w:t>
            </w:r>
          </w:p>
        </w:tc>
        <w:tc>
          <w:tcPr>
            <w:tcW w:w="7178" w:type="dxa"/>
          </w:tcPr>
          <w:p w:rsidR="00F22923" w:rsidRDefault="00367CED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I hear the steel drums sing their song</w:t>
            </w:r>
          </w:p>
          <w:p w:rsidR="00367CED" w:rsidRDefault="00367CED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They’re singing man you know you’ve got it wrong</w:t>
            </w:r>
          </w:p>
          <w:p w:rsidR="00367CED" w:rsidRDefault="00367CED" w:rsidP="00367CED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I hear the voice of the yellow bird</w:t>
            </w:r>
          </w:p>
          <w:p w:rsidR="00367CED" w:rsidRDefault="00367CED" w:rsidP="00367CED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Singing in the tree this is quite absurd</w:t>
            </w:r>
          </w:p>
          <w:p w:rsidR="00367CED" w:rsidRDefault="00367CED" w:rsidP="00367CED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Oh yes</w:t>
            </w:r>
          </w:p>
          <w:p w:rsidR="00367CED" w:rsidRDefault="00367CED" w:rsidP="00367CED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171AF4" w:rsidRPr="001B39F0" w:rsidTr="00D74EA8">
        <w:tc>
          <w:tcPr>
            <w:tcW w:w="1838" w:type="dxa"/>
          </w:tcPr>
          <w:p w:rsidR="00171AF4" w:rsidRDefault="00367CED" w:rsidP="001E151A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Brothers</w:t>
            </w:r>
          </w:p>
        </w:tc>
        <w:tc>
          <w:tcPr>
            <w:tcW w:w="7178" w:type="dxa"/>
          </w:tcPr>
          <w:p w:rsidR="00F22923" w:rsidRDefault="00367CED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Oh yes</w:t>
            </w:r>
          </w:p>
          <w:p w:rsidR="00367CED" w:rsidRDefault="00367CED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6F64DA" w:rsidRPr="001B39F0" w:rsidTr="00D74EA8">
        <w:tc>
          <w:tcPr>
            <w:tcW w:w="1838" w:type="dxa"/>
          </w:tcPr>
          <w:p w:rsidR="00F22923" w:rsidRDefault="00367CED" w:rsidP="006F64DA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Judah</w:t>
            </w:r>
          </w:p>
        </w:tc>
        <w:tc>
          <w:tcPr>
            <w:tcW w:w="7178" w:type="dxa"/>
          </w:tcPr>
          <w:p w:rsidR="00F22923" w:rsidRDefault="00367CED" w:rsidP="006F64DA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It’s true</w:t>
            </w:r>
          </w:p>
          <w:p w:rsidR="00367CED" w:rsidRDefault="00367CED" w:rsidP="006F64DA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6F64DA" w:rsidRPr="001B39F0" w:rsidTr="00D74EA8">
        <w:tc>
          <w:tcPr>
            <w:tcW w:w="1838" w:type="dxa"/>
          </w:tcPr>
          <w:p w:rsidR="006F64DA" w:rsidRDefault="00367CED" w:rsidP="006F64DA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Brothers</w:t>
            </w:r>
          </w:p>
        </w:tc>
        <w:tc>
          <w:tcPr>
            <w:tcW w:w="7178" w:type="dxa"/>
          </w:tcPr>
          <w:p w:rsidR="00BF7597" w:rsidRDefault="00367CED" w:rsidP="006F64DA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It’s true</w:t>
            </w:r>
          </w:p>
          <w:p w:rsidR="00367CED" w:rsidRDefault="00367CED" w:rsidP="006F64DA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6F64DA" w:rsidRPr="001B39F0" w:rsidTr="00D74EA8">
        <w:tc>
          <w:tcPr>
            <w:tcW w:w="1838" w:type="dxa"/>
          </w:tcPr>
          <w:p w:rsidR="006F64DA" w:rsidRDefault="00367CED" w:rsidP="006F64DA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Judah</w:t>
            </w:r>
          </w:p>
        </w:tc>
        <w:tc>
          <w:tcPr>
            <w:tcW w:w="7178" w:type="dxa"/>
          </w:tcPr>
          <w:p w:rsidR="00367CED" w:rsidRDefault="00367CED" w:rsidP="00367CED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Benjamin is straighter than the tall palm tree</w:t>
            </w:r>
          </w:p>
          <w:p w:rsidR="00367CED" w:rsidRDefault="00367CED" w:rsidP="00367CED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No ifs</w:t>
            </w:r>
          </w:p>
          <w:p w:rsidR="00BF7597" w:rsidRDefault="00BF7597" w:rsidP="006F64DA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367CED" w:rsidRPr="001B39F0" w:rsidTr="00D74EA8">
        <w:tc>
          <w:tcPr>
            <w:tcW w:w="1838" w:type="dxa"/>
          </w:tcPr>
          <w:p w:rsidR="00367CED" w:rsidRDefault="00367CED" w:rsidP="00367CED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Brothers</w:t>
            </w:r>
          </w:p>
        </w:tc>
        <w:tc>
          <w:tcPr>
            <w:tcW w:w="7178" w:type="dxa"/>
          </w:tcPr>
          <w:p w:rsidR="00367CED" w:rsidRDefault="00367CED" w:rsidP="00367CED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No ifs</w:t>
            </w:r>
          </w:p>
          <w:p w:rsidR="00367CED" w:rsidRDefault="00367CED" w:rsidP="00367CED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367CED" w:rsidRPr="001B39F0" w:rsidTr="00D74EA8">
        <w:tc>
          <w:tcPr>
            <w:tcW w:w="1838" w:type="dxa"/>
          </w:tcPr>
          <w:p w:rsidR="00367CED" w:rsidRDefault="00367CED" w:rsidP="00367CED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Judah</w:t>
            </w:r>
          </w:p>
        </w:tc>
        <w:tc>
          <w:tcPr>
            <w:tcW w:w="7178" w:type="dxa"/>
          </w:tcPr>
          <w:p w:rsidR="00367CED" w:rsidRDefault="00367CED" w:rsidP="00367CED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No buts</w:t>
            </w:r>
          </w:p>
          <w:p w:rsidR="00367CED" w:rsidRDefault="00367CED" w:rsidP="00367CED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367CED" w:rsidRPr="001B39F0" w:rsidTr="00D74EA8">
        <w:tc>
          <w:tcPr>
            <w:tcW w:w="1838" w:type="dxa"/>
          </w:tcPr>
          <w:p w:rsidR="00367CED" w:rsidRDefault="00367CED" w:rsidP="00367CED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Brothers</w:t>
            </w:r>
          </w:p>
        </w:tc>
        <w:tc>
          <w:tcPr>
            <w:tcW w:w="7178" w:type="dxa"/>
          </w:tcPr>
          <w:p w:rsidR="00367CED" w:rsidRDefault="00367CED" w:rsidP="00367CED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No buts</w:t>
            </w:r>
          </w:p>
          <w:p w:rsidR="00367CED" w:rsidRDefault="00367CED" w:rsidP="00367CED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367CED" w:rsidRPr="001B39F0" w:rsidTr="00D74EA8">
        <w:tc>
          <w:tcPr>
            <w:tcW w:w="1838" w:type="dxa"/>
          </w:tcPr>
          <w:p w:rsidR="00367CED" w:rsidRDefault="00367CED" w:rsidP="00367CED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Judah</w:t>
            </w:r>
          </w:p>
        </w:tc>
        <w:tc>
          <w:tcPr>
            <w:tcW w:w="7178" w:type="dxa"/>
          </w:tcPr>
          <w:p w:rsidR="00367CED" w:rsidRDefault="00367CED" w:rsidP="00367CED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Benjamin is honest as coconuts</w:t>
            </w:r>
          </w:p>
          <w:p w:rsidR="00367CED" w:rsidRDefault="00367CED" w:rsidP="00367CED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  <w:p w:rsidR="00367CED" w:rsidRDefault="00367CED" w:rsidP="00367CED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Sure as the tide wash the golden sand</w:t>
            </w:r>
          </w:p>
          <w:p w:rsidR="00367CED" w:rsidRDefault="00367CED" w:rsidP="00367CED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Benjamin is an innocent man</w:t>
            </w:r>
          </w:p>
          <w:p w:rsidR="00367CED" w:rsidRDefault="00367CED" w:rsidP="00367CED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Sure as bananas need the sun</w:t>
            </w:r>
          </w:p>
          <w:p w:rsidR="00367CED" w:rsidRDefault="00367CED" w:rsidP="00367CED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We are the criminal guilty ones</w:t>
            </w:r>
          </w:p>
          <w:p w:rsidR="00367CED" w:rsidRDefault="00367CED" w:rsidP="00367CED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  <w:p w:rsidR="00367CED" w:rsidRDefault="00367CED" w:rsidP="00367CED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Oh no</w:t>
            </w:r>
          </w:p>
        </w:tc>
      </w:tr>
      <w:tr w:rsidR="00D74EA8" w:rsidRPr="001B39F0" w:rsidTr="00D74EA8">
        <w:tc>
          <w:tcPr>
            <w:tcW w:w="1838" w:type="dxa"/>
          </w:tcPr>
          <w:p w:rsidR="00D74EA8" w:rsidRDefault="00D74EA8" w:rsidP="00367CED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Brothers</w:t>
            </w:r>
          </w:p>
        </w:tc>
        <w:tc>
          <w:tcPr>
            <w:tcW w:w="7178" w:type="dxa"/>
          </w:tcPr>
          <w:p w:rsidR="00D74EA8" w:rsidRDefault="00D74EA8" w:rsidP="00367CED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Oh no</w:t>
            </w:r>
          </w:p>
          <w:p w:rsidR="00D74EA8" w:rsidRDefault="00D74EA8" w:rsidP="00367CED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D74EA8" w:rsidRPr="001B39F0" w:rsidTr="00D74EA8">
        <w:tc>
          <w:tcPr>
            <w:tcW w:w="1838" w:type="dxa"/>
          </w:tcPr>
          <w:p w:rsidR="00D74EA8" w:rsidRDefault="00D74EA8" w:rsidP="00367CED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Judah</w:t>
            </w:r>
          </w:p>
        </w:tc>
        <w:tc>
          <w:tcPr>
            <w:tcW w:w="7178" w:type="dxa"/>
          </w:tcPr>
          <w:p w:rsidR="00D74EA8" w:rsidRDefault="00D74EA8" w:rsidP="00367CED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Not he</w:t>
            </w:r>
          </w:p>
          <w:p w:rsidR="00D74EA8" w:rsidRDefault="00D74EA8" w:rsidP="00367CED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D74EA8" w:rsidRPr="001B39F0" w:rsidTr="00D74EA8">
        <w:tc>
          <w:tcPr>
            <w:tcW w:w="1838" w:type="dxa"/>
          </w:tcPr>
          <w:p w:rsidR="00D74EA8" w:rsidRDefault="00D74EA8" w:rsidP="00367CED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Brothers</w:t>
            </w:r>
          </w:p>
        </w:tc>
        <w:tc>
          <w:tcPr>
            <w:tcW w:w="7178" w:type="dxa"/>
          </w:tcPr>
          <w:p w:rsidR="00D74EA8" w:rsidRDefault="00D74EA8" w:rsidP="00367CED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Not he</w:t>
            </w:r>
          </w:p>
          <w:p w:rsidR="00D74EA8" w:rsidRDefault="00D74EA8" w:rsidP="00367CED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How you can accuse him is a mystery</w:t>
            </w:r>
          </w:p>
          <w:p w:rsidR="00D74EA8" w:rsidRDefault="00D74EA8" w:rsidP="00367CED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D74EA8" w:rsidRPr="001B39F0" w:rsidTr="00D74EA8">
        <w:tc>
          <w:tcPr>
            <w:tcW w:w="1838" w:type="dxa"/>
          </w:tcPr>
          <w:p w:rsidR="00D74EA8" w:rsidRDefault="00D74EA8" w:rsidP="00367CED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Judah</w:t>
            </w:r>
          </w:p>
        </w:tc>
        <w:tc>
          <w:tcPr>
            <w:tcW w:w="7178" w:type="dxa"/>
          </w:tcPr>
          <w:p w:rsidR="00D74EA8" w:rsidRDefault="00D74EA8" w:rsidP="00367CED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Save him</w:t>
            </w:r>
          </w:p>
          <w:p w:rsidR="00D74EA8" w:rsidRDefault="00D74EA8" w:rsidP="00367CED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D74EA8" w:rsidRPr="001B39F0" w:rsidTr="00D74EA8">
        <w:tc>
          <w:tcPr>
            <w:tcW w:w="1838" w:type="dxa"/>
          </w:tcPr>
          <w:p w:rsidR="00D74EA8" w:rsidRDefault="00D74EA8" w:rsidP="00367CED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Brothers</w:t>
            </w:r>
          </w:p>
        </w:tc>
        <w:tc>
          <w:tcPr>
            <w:tcW w:w="7178" w:type="dxa"/>
          </w:tcPr>
          <w:p w:rsidR="00D74EA8" w:rsidRDefault="00D74EA8" w:rsidP="00367CED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Save him</w:t>
            </w:r>
          </w:p>
          <w:p w:rsidR="00D74EA8" w:rsidRDefault="00D74EA8" w:rsidP="00367CED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D74EA8" w:rsidRPr="001B39F0" w:rsidTr="00D74EA8">
        <w:tc>
          <w:tcPr>
            <w:tcW w:w="1838" w:type="dxa"/>
          </w:tcPr>
          <w:p w:rsidR="00D74EA8" w:rsidRDefault="00D74EA8" w:rsidP="00367CED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Judah</w:t>
            </w:r>
          </w:p>
        </w:tc>
        <w:tc>
          <w:tcPr>
            <w:tcW w:w="7178" w:type="dxa"/>
          </w:tcPr>
          <w:p w:rsidR="00D74EA8" w:rsidRDefault="00D74EA8" w:rsidP="00367CED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Take me</w:t>
            </w:r>
          </w:p>
          <w:p w:rsidR="00D74EA8" w:rsidRDefault="00D74EA8" w:rsidP="00367CED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D74EA8" w:rsidRPr="001B39F0" w:rsidTr="00D74EA8">
        <w:tc>
          <w:tcPr>
            <w:tcW w:w="1838" w:type="dxa"/>
          </w:tcPr>
          <w:p w:rsidR="00D74EA8" w:rsidRDefault="00D74EA8" w:rsidP="00367CED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Brothers</w:t>
            </w:r>
          </w:p>
        </w:tc>
        <w:tc>
          <w:tcPr>
            <w:tcW w:w="7178" w:type="dxa"/>
          </w:tcPr>
          <w:p w:rsidR="00D74EA8" w:rsidRDefault="00D74EA8" w:rsidP="00367CED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Take me</w:t>
            </w:r>
          </w:p>
          <w:p w:rsidR="00D74EA8" w:rsidRDefault="00D74EA8" w:rsidP="00367CED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Benjamin is straighter than the tall palm tree</w:t>
            </w:r>
          </w:p>
          <w:p w:rsidR="00D74EA8" w:rsidRDefault="00D74EA8" w:rsidP="00367CED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D74EA8" w:rsidRPr="001B39F0" w:rsidTr="00D74EA8">
        <w:tc>
          <w:tcPr>
            <w:tcW w:w="1838" w:type="dxa"/>
          </w:tcPr>
          <w:p w:rsidR="00D74EA8" w:rsidRDefault="00D74EA8" w:rsidP="00367CED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lastRenderedPageBreak/>
              <w:t>All</w:t>
            </w:r>
          </w:p>
        </w:tc>
        <w:tc>
          <w:tcPr>
            <w:tcW w:w="7178" w:type="dxa"/>
          </w:tcPr>
          <w:p w:rsidR="00D74EA8" w:rsidRDefault="00D74EA8" w:rsidP="00367CED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Oh no not he</w:t>
            </w:r>
          </w:p>
          <w:p w:rsidR="00D74EA8" w:rsidRDefault="00D74EA8" w:rsidP="00367CED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How you can accuse him is a mystery</w:t>
            </w:r>
          </w:p>
          <w:p w:rsidR="00D74EA8" w:rsidRDefault="00D74EA8" w:rsidP="00367CED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Save him, take me</w:t>
            </w:r>
          </w:p>
          <w:p w:rsidR="00D74EA8" w:rsidRDefault="00D74EA8" w:rsidP="00367CED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Benjamin is straighter than the tall palm tree</w:t>
            </w:r>
          </w:p>
          <w:p w:rsidR="00D74EA8" w:rsidRDefault="00D74EA8" w:rsidP="00367CED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D74EA8" w:rsidRPr="001B39F0" w:rsidTr="00D74EA8">
        <w:tc>
          <w:tcPr>
            <w:tcW w:w="1838" w:type="dxa"/>
          </w:tcPr>
          <w:p w:rsidR="00D74EA8" w:rsidRDefault="00D74EA8" w:rsidP="00367CED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Judah</w:t>
            </w:r>
          </w:p>
        </w:tc>
        <w:tc>
          <w:tcPr>
            <w:tcW w:w="7178" w:type="dxa"/>
          </w:tcPr>
          <w:p w:rsidR="00D74EA8" w:rsidRDefault="00D74EA8" w:rsidP="00D74EA8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Sure as the tide wash the golden sand</w:t>
            </w:r>
          </w:p>
          <w:p w:rsidR="00D74EA8" w:rsidRDefault="00D74EA8" w:rsidP="00D74EA8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Benjamin is an innocent man</w:t>
            </w:r>
          </w:p>
          <w:p w:rsidR="00D74EA8" w:rsidRDefault="00D74EA8" w:rsidP="00D74EA8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Sure as bananas need the sun</w:t>
            </w:r>
          </w:p>
          <w:p w:rsidR="00D74EA8" w:rsidRDefault="00D74EA8" w:rsidP="00D74EA8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We are the criminal guilty ones</w:t>
            </w:r>
          </w:p>
          <w:p w:rsidR="00D74EA8" w:rsidRDefault="00D74EA8" w:rsidP="00367CED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  <w:p w:rsidR="00D74EA8" w:rsidRDefault="00D74EA8" w:rsidP="00367CED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Oh no</w:t>
            </w:r>
          </w:p>
        </w:tc>
      </w:tr>
      <w:tr w:rsidR="00D74EA8" w:rsidRPr="001B39F0" w:rsidTr="00D74EA8">
        <w:tc>
          <w:tcPr>
            <w:tcW w:w="1838" w:type="dxa"/>
          </w:tcPr>
          <w:p w:rsidR="00D74EA8" w:rsidRDefault="00D74EA8" w:rsidP="00544BFC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Brothers</w:t>
            </w:r>
          </w:p>
        </w:tc>
        <w:tc>
          <w:tcPr>
            <w:tcW w:w="7178" w:type="dxa"/>
          </w:tcPr>
          <w:p w:rsidR="00D74EA8" w:rsidRDefault="00D74EA8" w:rsidP="00544BFC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Oh no</w:t>
            </w:r>
          </w:p>
          <w:p w:rsidR="00D74EA8" w:rsidRDefault="00D74EA8" w:rsidP="00544BFC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D74EA8" w:rsidRPr="001B39F0" w:rsidTr="00D74EA8">
        <w:tc>
          <w:tcPr>
            <w:tcW w:w="1838" w:type="dxa"/>
          </w:tcPr>
          <w:p w:rsidR="00D74EA8" w:rsidRDefault="00D74EA8" w:rsidP="00544BFC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Judah</w:t>
            </w:r>
          </w:p>
        </w:tc>
        <w:tc>
          <w:tcPr>
            <w:tcW w:w="7178" w:type="dxa"/>
          </w:tcPr>
          <w:p w:rsidR="00D74EA8" w:rsidRDefault="00D74EA8" w:rsidP="00544BFC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Not he</w:t>
            </w:r>
          </w:p>
          <w:p w:rsidR="00D74EA8" w:rsidRDefault="00D74EA8" w:rsidP="00544BFC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D74EA8" w:rsidRPr="001B39F0" w:rsidTr="00D74EA8">
        <w:tc>
          <w:tcPr>
            <w:tcW w:w="1838" w:type="dxa"/>
          </w:tcPr>
          <w:p w:rsidR="00D74EA8" w:rsidRDefault="00D74EA8" w:rsidP="00544BFC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Brothers</w:t>
            </w:r>
          </w:p>
        </w:tc>
        <w:tc>
          <w:tcPr>
            <w:tcW w:w="7178" w:type="dxa"/>
          </w:tcPr>
          <w:p w:rsidR="00D74EA8" w:rsidRDefault="00D74EA8" w:rsidP="00544BFC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Not he</w:t>
            </w:r>
          </w:p>
          <w:p w:rsidR="00D74EA8" w:rsidRDefault="00D74EA8" w:rsidP="00544BFC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How you can accuse him is a mystery</w:t>
            </w:r>
          </w:p>
          <w:p w:rsidR="00D74EA8" w:rsidRDefault="00D74EA8" w:rsidP="00544BFC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D74EA8" w:rsidRPr="001B39F0" w:rsidTr="00D74EA8">
        <w:tc>
          <w:tcPr>
            <w:tcW w:w="1838" w:type="dxa"/>
          </w:tcPr>
          <w:p w:rsidR="00D74EA8" w:rsidRDefault="00D74EA8" w:rsidP="00544BFC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Judah</w:t>
            </w:r>
          </w:p>
        </w:tc>
        <w:tc>
          <w:tcPr>
            <w:tcW w:w="7178" w:type="dxa"/>
          </w:tcPr>
          <w:p w:rsidR="00D74EA8" w:rsidRDefault="00D74EA8" w:rsidP="00544BFC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Save him</w:t>
            </w:r>
          </w:p>
          <w:p w:rsidR="00D74EA8" w:rsidRDefault="00D74EA8" w:rsidP="00544BFC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D74EA8" w:rsidRPr="001B39F0" w:rsidTr="00D74EA8">
        <w:tc>
          <w:tcPr>
            <w:tcW w:w="1838" w:type="dxa"/>
          </w:tcPr>
          <w:p w:rsidR="00D74EA8" w:rsidRDefault="00D74EA8" w:rsidP="00544BFC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Brothers</w:t>
            </w:r>
          </w:p>
        </w:tc>
        <w:tc>
          <w:tcPr>
            <w:tcW w:w="7178" w:type="dxa"/>
          </w:tcPr>
          <w:p w:rsidR="00D74EA8" w:rsidRDefault="00D74EA8" w:rsidP="00544BFC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Save him</w:t>
            </w:r>
          </w:p>
          <w:p w:rsidR="00D74EA8" w:rsidRDefault="00D74EA8" w:rsidP="00544BFC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D74EA8" w:rsidRPr="001B39F0" w:rsidTr="00D74EA8">
        <w:tc>
          <w:tcPr>
            <w:tcW w:w="1838" w:type="dxa"/>
          </w:tcPr>
          <w:p w:rsidR="00D74EA8" w:rsidRDefault="00D74EA8" w:rsidP="00544BFC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Judah</w:t>
            </w:r>
          </w:p>
        </w:tc>
        <w:tc>
          <w:tcPr>
            <w:tcW w:w="7178" w:type="dxa"/>
          </w:tcPr>
          <w:p w:rsidR="00D74EA8" w:rsidRDefault="00D74EA8" w:rsidP="00544BFC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Take me</w:t>
            </w:r>
          </w:p>
          <w:p w:rsidR="00D74EA8" w:rsidRDefault="00D74EA8" w:rsidP="00544BFC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D74EA8" w:rsidRPr="001B39F0" w:rsidTr="00D74EA8">
        <w:tc>
          <w:tcPr>
            <w:tcW w:w="1838" w:type="dxa"/>
          </w:tcPr>
          <w:p w:rsidR="00D74EA8" w:rsidRDefault="00D74EA8" w:rsidP="00D74EA8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All</w:t>
            </w:r>
          </w:p>
        </w:tc>
        <w:tc>
          <w:tcPr>
            <w:tcW w:w="7178" w:type="dxa"/>
          </w:tcPr>
          <w:p w:rsidR="00D74EA8" w:rsidRDefault="00D74EA8" w:rsidP="00544BFC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Take me</w:t>
            </w:r>
          </w:p>
          <w:p w:rsidR="00D74EA8" w:rsidRDefault="00D74EA8" w:rsidP="00544BFC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Benjamin is straighter than the tall palm tree</w:t>
            </w:r>
          </w:p>
          <w:p w:rsidR="00D74EA8" w:rsidRDefault="00D74EA8" w:rsidP="00544BFC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  <w:p w:rsidR="00D74EA8" w:rsidRDefault="00D74EA8" w:rsidP="00544BFC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Oh no not he</w:t>
            </w:r>
          </w:p>
          <w:p w:rsidR="00D74EA8" w:rsidRDefault="00D74EA8" w:rsidP="00544BFC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How you can accuse him is a mystery</w:t>
            </w:r>
          </w:p>
          <w:p w:rsidR="00D74EA8" w:rsidRDefault="00D74EA8" w:rsidP="00544BFC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Save him, take me</w:t>
            </w:r>
          </w:p>
          <w:p w:rsidR="00D74EA8" w:rsidRDefault="00D74EA8" w:rsidP="00544BFC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 xml:space="preserve">La </w:t>
            </w:r>
            <w:proofErr w:type="spellStart"/>
            <w:r>
              <w:rPr>
                <w:rFonts w:ascii="Verdana" w:hAnsi="Verdana" w:cs="Arial"/>
                <w:sz w:val="24"/>
                <w:szCs w:val="24"/>
              </w:rPr>
              <w:t>la</w:t>
            </w:r>
            <w:proofErr w:type="spellEnd"/>
            <w:r>
              <w:rPr>
                <w:rFonts w:ascii="Verdana" w:hAnsi="Verdana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4"/>
                <w:szCs w:val="24"/>
              </w:rPr>
              <w:t>la</w:t>
            </w:r>
            <w:proofErr w:type="spellEnd"/>
            <w:r>
              <w:rPr>
                <w:rFonts w:ascii="Verdana" w:hAnsi="Verdana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4"/>
                <w:szCs w:val="24"/>
              </w:rPr>
              <w:t>la</w:t>
            </w:r>
            <w:proofErr w:type="spellEnd"/>
            <w:r>
              <w:rPr>
                <w:rFonts w:ascii="Verdana" w:hAnsi="Verdana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4"/>
                <w:szCs w:val="24"/>
              </w:rPr>
              <w:t>la</w:t>
            </w:r>
            <w:proofErr w:type="spellEnd"/>
            <w:r>
              <w:rPr>
                <w:rFonts w:ascii="Verdana" w:hAnsi="Verdana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4"/>
                <w:szCs w:val="24"/>
              </w:rPr>
              <w:t>la</w:t>
            </w:r>
            <w:proofErr w:type="spellEnd"/>
            <w:r>
              <w:rPr>
                <w:rFonts w:ascii="Verdana" w:hAnsi="Verdana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4"/>
                <w:szCs w:val="24"/>
              </w:rPr>
              <w:t>la</w:t>
            </w:r>
            <w:proofErr w:type="spellEnd"/>
          </w:p>
          <w:p w:rsidR="00D74EA8" w:rsidRDefault="00D74EA8" w:rsidP="00544BFC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</w:tr>
      <w:bookmarkEnd w:id="0"/>
    </w:tbl>
    <w:p w:rsidR="00606B26" w:rsidRPr="00B531C9" w:rsidRDefault="00606B26" w:rsidP="00937D6E">
      <w:pPr>
        <w:rPr>
          <w:rFonts w:ascii="Verdana" w:hAnsi="Verdana"/>
          <w:sz w:val="24"/>
          <w:szCs w:val="24"/>
        </w:rPr>
      </w:pPr>
    </w:p>
    <w:sectPr w:rsidR="00606B26" w:rsidRPr="00B531C9" w:rsidSect="00937D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1C9"/>
    <w:rsid w:val="00103E86"/>
    <w:rsid w:val="00171AF4"/>
    <w:rsid w:val="00184A84"/>
    <w:rsid w:val="001B39F0"/>
    <w:rsid w:val="001E151A"/>
    <w:rsid w:val="002B071E"/>
    <w:rsid w:val="003056EA"/>
    <w:rsid w:val="00367CED"/>
    <w:rsid w:val="00454F2E"/>
    <w:rsid w:val="00606B26"/>
    <w:rsid w:val="00663469"/>
    <w:rsid w:val="006B3B49"/>
    <w:rsid w:val="006D2CEA"/>
    <w:rsid w:val="006F64DA"/>
    <w:rsid w:val="00895496"/>
    <w:rsid w:val="009247C8"/>
    <w:rsid w:val="00937D6E"/>
    <w:rsid w:val="00B34972"/>
    <w:rsid w:val="00B5101E"/>
    <w:rsid w:val="00B531C9"/>
    <w:rsid w:val="00B6206D"/>
    <w:rsid w:val="00BE6937"/>
    <w:rsid w:val="00BF09E2"/>
    <w:rsid w:val="00BF7597"/>
    <w:rsid w:val="00C74835"/>
    <w:rsid w:val="00C84048"/>
    <w:rsid w:val="00CC2947"/>
    <w:rsid w:val="00D74EA8"/>
    <w:rsid w:val="00DF7BFA"/>
    <w:rsid w:val="00E35DB3"/>
    <w:rsid w:val="00F22923"/>
    <w:rsid w:val="00FF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B32D3"/>
  <w15:chartTrackingRefBased/>
  <w15:docId w15:val="{33511155-A2EB-41E5-A12F-99BB8D2D6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4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56637D02</Template>
  <TotalTime>0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TSSMAT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Bowman</dc:creator>
  <cp:keywords/>
  <dc:description/>
  <cp:lastModifiedBy>Jacqui Bowman</cp:lastModifiedBy>
  <cp:revision>2</cp:revision>
  <dcterms:created xsi:type="dcterms:W3CDTF">2019-09-19T10:04:00Z</dcterms:created>
  <dcterms:modified xsi:type="dcterms:W3CDTF">2019-09-19T10:04:00Z</dcterms:modified>
</cp:coreProperties>
</file>