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4F" w:rsidRDefault="00320EAD">
      <w:pPr>
        <w:ind w:left="0" w:hanging="2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02</w:t>
      </w:r>
      <w:r>
        <w:rPr>
          <w:rFonts w:ascii="Calibri" w:eastAsia="Calibri" w:hAnsi="Calibri" w:cs="Calibri"/>
          <w:sz w:val="22"/>
          <w:szCs w:val="22"/>
          <w:vertAlign w:val="superscript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 September 2019</w:t>
      </w:r>
    </w:p>
    <w:p w:rsidR="0062734F" w:rsidRDefault="0062734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62734F" w:rsidRDefault="00320EA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Dear Parents/Carers, </w:t>
      </w:r>
    </w:p>
    <w:p w:rsidR="0062734F" w:rsidRDefault="0062734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62734F" w:rsidRDefault="00320EAD">
      <w:pPr>
        <w:ind w:left="0" w:hanging="2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Year </w:t>
      </w:r>
      <w:proofErr w:type="gramStart"/>
      <w:r>
        <w:rPr>
          <w:rFonts w:ascii="Calibri" w:eastAsia="Calibri" w:hAnsi="Calibri" w:cs="Calibri"/>
          <w:b/>
          <w:sz w:val="22"/>
          <w:szCs w:val="22"/>
          <w:u w:val="single"/>
        </w:rPr>
        <w:t>5</w:t>
      </w:r>
      <w:proofErr w:type="gram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&amp; 6 Sleepover – 13</w:t>
      </w:r>
      <w:r>
        <w:rPr>
          <w:rFonts w:ascii="Calibri" w:eastAsia="Calibri" w:hAnsi="Calibri" w:cs="Calibri"/>
          <w:b/>
          <w:sz w:val="22"/>
          <w:szCs w:val="22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September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2019 </w:t>
      </w:r>
    </w:p>
    <w:p w:rsidR="0062734F" w:rsidRDefault="0062734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62734F" w:rsidRDefault="00320EA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 have planned an exciting sleepover for all Year 5 and 6 pupils on Friday 13</w:t>
      </w:r>
      <w:r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September 2019.</w:t>
      </w:r>
    </w:p>
    <w:p w:rsidR="0062734F" w:rsidRDefault="0062734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62734F" w:rsidRDefault="00320EAD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Children </w:t>
      </w:r>
      <w:proofErr w:type="gramStart"/>
      <w:r>
        <w:rPr>
          <w:rFonts w:ascii="Calibri" w:eastAsia="Calibri" w:hAnsi="Calibri" w:cs="Calibri"/>
          <w:sz w:val="22"/>
          <w:szCs w:val="22"/>
        </w:rPr>
        <w:t>are invited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to attend the sleepover and are asked to arrive back at school at 5.30pm on Friday evening in casual clothes.  Once arrived they will have a light meal together, followed by some games and a film. Children will then change into pyjamas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gramStart"/>
      <w:r>
        <w:rPr>
          <w:rFonts w:ascii="Calibri" w:eastAsia="Calibri" w:hAnsi="Calibri" w:cs="Calibri"/>
          <w:sz w:val="22"/>
          <w:szCs w:val="22"/>
        </w:rPr>
        <w:t>be given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hot chocolate, brush their teeth and listen to a story.  We then hope that they will fall asleep!</w:t>
      </w:r>
    </w:p>
    <w:p w:rsidR="0062734F" w:rsidRDefault="0062734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62734F" w:rsidRDefault="00320EAD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After a restful night’s sleep, children will be given breakfast and be ready for collection by their parents/guardians at 8.00- 8.30am.</w:t>
      </w:r>
    </w:p>
    <w:p w:rsidR="0062734F" w:rsidRDefault="00320EA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  <w:t xml:space="preserve">Children </w:t>
      </w:r>
      <w:r>
        <w:rPr>
          <w:rFonts w:ascii="Calibri" w:eastAsia="Calibri" w:hAnsi="Calibri" w:cs="Calibri"/>
          <w:sz w:val="22"/>
          <w:szCs w:val="22"/>
        </w:rPr>
        <w:t>will need a sleeping bag, something to sleep on, (</w:t>
      </w:r>
      <w:proofErr w:type="gramStart"/>
      <w:r>
        <w:rPr>
          <w:rFonts w:ascii="Calibri" w:eastAsia="Calibri" w:hAnsi="Calibri" w:cs="Calibri"/>
          <w:sz w:val="22"/>
          <w:szCs w:val="22"/>
        </w:rPr>
        <w:t>air bed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, bed roll etc.) pyjamas, clean underwear, dressing gown and slippers, toothbrush and tooth paste.  </w:t>
      </w:r>
      <w:proofErr w:type="gramStart"/>
      <w:r>
        <w:rPr>
          <w:rFonts w:ascii="Calibri" w:eastAsia="Calibri" w:hAnsi="Calibri" w:cs="Calibri"/>
          <w:sz w:val="22"/>
          <w:szCs w:val="22"/>
        </w:rPr>
        <w:t>Don't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forget teddies, </w:t>
      </w:r>
      <w:proofErr w:type="spellStart"/>
      <w:r>
        <w:rPr>
          <w:rFonts w:ascii="Calibri" w:eastAsia="Calibri" w:hAnsi="Calibri" w:cs="Calibri"/>
          <w:sz w:val="22"/>
          <w:szCs w:val="22"/>
        </w:rPr>
        <w:t>cuddlies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blankies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or anything else your child usually sleeps with.  Please 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not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bring sweets or chocolate.</w:t>
      </w:r>
    </w:p>
    <w:p w:rsidR="0062734F" w:rsidRDefault="00320EA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  <w:t xml:space="preserve">Staff will take great care of your child.  If your child becomes very upset, we will contact you. </w:t>
      </w:r>
    </w:p>
    <w:p w:rsidR="0062734F" w:rsidRDefault="0062734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62734F" w:rsidRDefault="00320EA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 are asking £5.00 to attend the sleepover.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ll money raised will go towards the food provided. This charge </w:t>
      </w:r>
      <w:proofErr w:type="gramStart"/>
      <w:r>
        <w:rPr>
          <w:rFonts w:ascii="Calibri" w:eastAsia="Calibri" w:hAnsi="Calibri" w:cs="Calibri"/>
          <w:sz w:val="22"/>
          <w:szCs w:val="22"/>
        </w:rPr>
        <w:t>will be added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to </w:t>
      </w:r>
      <w:proofErr w:type="spellStart"/>
      <w:r>
        <w:rPr>
          <w:rFonts w:ascii="Calibri" w:eastAsia="Calibri" w:hAnsi="Calibri" w:cs="Calibri"/>
          <w:sz w:val="22"/>
          <w:szCs w:val="22"/>
        </w:rPr>
        <w:t>ParentPay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62734F" w:rsidRDefault="0062734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62734F" w:rsidRDefault="00320EA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sign and return the permission slip overleaf, or electronically via </w:t>
      </w:r>
      <w:hyperlink r:id="rId7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https://forms.gle/ne17o3TijnerX9a9A</w:t>
        </w:r>
      </w:hyperlink>
      <w:r>
        <w:rPr>
          <w:rFonts w:ascii="Calibri" w:eastAsia="Calibri" w:hAnsi="Calibri" w:cs="Calibri"/>
          <w:sz w:val="22"/>
          <w:szCs w:val="22"/>
        </w:rPr>
        <w:t xml:space="preserve"> by 6</w:t>
      </w:r>
      <w:r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September 2019, if you would like your </w:t>
      </w:r>
      <w:proofErr w:type="gramStart"/>
      <w:r>
        <w:rPr>
          <w:rFonts w:ascii="Calibri" w:eastAsia="Calibri" w:hAnsi="Calibri" w:cs="Calibri"/>
          <w:sz w:val="22"/>
          <w:szCs w:val="22"/>
        </w:rPr>
        <w:t>child(</w:t>
      </w:r>
      <w:proofErr w:type="spellStart"/>
      <w:proofErr w:type="gramEnd"/>
      <w:r>
        <w:rPr>
          <w:rFonts w:ascii="Calibri" w:eastAsia="Calibri" w:hAnsi="Calibri" w:cs="Calibri"/>
          <w:sz w:val="22"/>
          <w:szCs w:val="22"/>
        </w:rPr>
        <w:t>ren</w:t>
      </w:r>
      <w:proofErr w:type="spellEnd"/>
      <w:r>
        <w:rPr>
          <w:rFonts w:ascii="Calibri" w:eastAsia="Calibri" w:hAnsi="Calibri" w:cs="Calibri"/>
          <w:sz w:val="22"/>
          <w:szCs w:val="22"/>
        </w:rPr>
        <w:t>) to take part.</w:t>
      </w:r>
    </w:p>
    <w:p w:rsidR="0062734F" w:rsidRDefault="0062734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62734F" w:rsidRDefault="0062734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62734F" w:rsidRDefault="00320EA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Yours sincerely,</w:t>
      </w:r>
    </w:p>
    <w:p w:rsidR="0062734F" w:rsidRDefault="0062734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62734F" w:rsidRDefault="0062734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62734F" w:rsidRDefault="00320EA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Miss N Jarrett</w:t>
      </w:r>
      <w:r>
        <w:rPr>
          <w:rFonts w:ascii="Calibri" w:eastAsia="Calibri" w:hAnsi="Calibri" w:cs="Calibri"/>
          <w:sz w:val="22"/>
          <w:szCs w:val="22"/>
        </w:rPr>
        <w:br/>
      </w:r>
      <w:proofErr w:type="spellStart"/>
      <w:r>
        <w:rPr>
          <w:rFonts w:ascii="Calibri" w:eastAsia="Calibri" w:hAnsi="Calibri" w:cs="Calibri"/>
          <w:sz w:val="22"/>
          <w:szCs w:val="22"/>
        </w:rPr>
        <w:t>Headteacher</w:t>
      </w:r>
      <w:proofErr w:type="spellEnd"/>
    </w:p>
    <w:p w:rsidR="0062734F" w:rsidRDefault="00320EA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br w:type="page"/>
      </w:r>
    </w:p>
    <w:p w:rsidR="0062734F" w:rsidRDefault="00320EAD">
      <w:pPr>
        <w:ind w:left="0" w:hanging="2"/>
        <w:jc w:val="center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lastRenderedPageBreak/>
        <w:t xml:space="preserve">Year </w:t>
      </w:r>
      <w:proofErr w:type="gramStart"/>
      <w:r>
        <w:rPr>
          <w:rFonts w:ascii="Calibri" w:eastAsia="Calibri" w:hAnsi="Calibri" w:cs="Calibri"/>
          <w:b/>
          <w:sz w:val="22"/>
          <w:szCs w:val="22"/>
          <w:u w:val="single"/>
        </w:rPr>
        <w:t>5</w:t>
      </w:r>
      <w:proofErr w:type="gram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&amp; 6 Sleepover</w:t>
      </w:r>
    </w:p>
    <w:p w:rsidR="0062734F" w:rsidRDefault="0062734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62734F" w:rsidRDefault="00320EA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My child / children ________________________________________________________________will / will not attend the sleepover on Friday 13</w:t>
      </w:r>
      <w:r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September 2019.</w:t>
      </w:r>
    </w:p>
    <w:p w:rsidR="0062734F" w:rsidRDefault="00320EA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371475" cy="2286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70463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2734F" w:rsidRDefault="0062734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371475" cy="2286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2734F" w:rsidRDefault="00320EA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z w:val="22"/>
          <w:szCs w:val="22"/>
        </w:rPr>
        <w:t xml:space="preserve"> pay £5.00 via </w:t>
      </w:r>
      <w:proofErr w:type="spellStart"/>
      <w:r>
        <w:rPr>
          <w:rFonts w:ascii="Calibri" w:eastAsia="Calibri" w:hAnsi="Calibri" w:cs="Calibri"/>
          <w:sz w:val="22"/>
          <w:szCs w:val="22"/>
        </w:rPr>
        <w:t>ParentPay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62734F" w:rsidRDefault="0062734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62734F" w:rsidRDefault="0062734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62734F" w:rsidRDefault="00320EAD">
      <w:pPr>
        <w:ind w:left="0" w:hanging="2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Signed 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_________________________________________ (person with parental responsibility)</w:t>
      </w:r>
    </w:p>
    <w:p w:rsidR="0062734F" w:rsidRDefault="0062734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62734F" w:rsidRDefault="00320EAD">
      <w:pPr>
        <w:ind w:left="0" w:hanging="2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Name 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__________________________________________ </w:t>
      </w:r>
    </w:p>
    <w:p w:rsidR="0062734F" w:rsidRDefault="0062734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62734F" w:rsidRDefault="00320EA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Emergency Contact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Numbers :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__________________________________________________</w:t>
      </w:r>
    </w:p>
    <w:p w:rsidR="0062734F" w:rsidRDefault="00320EA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62734F" w:rsidRDefault="00320EA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___________________________________________________</w:t>
      </w:r>
    </w:p>
    <w:p w:rsidR="0062734F" w:rsidRDefault="0062734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62734F" w:rsidRDefault="00320EA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Medical / other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information 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Please include details of any medical conditions, medication required or any other information that you feel may prove useful</w:t>
      </w:r>
    </w:p>
    <w:p w:rsidR="0062734F" w:rsidRDefault="0062734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62734F" w:rsidRDefault="0062734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62734F" w:rsidRDefault="0062734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62734F" w:rsidRDefault="0062734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62734F" w:rsidRDefault="0062734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62734F" w:rsidRDefault="0062734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62734F" w:rsidRDefault="0062734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62734F" w:rsidRDefault="0062734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62734F" w:rsidRDefault="0062734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62734F" w:rsidRDefault="0062734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62734F" w:rsidRDefault="0062734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62734F" w:rsidRDefault="0062734F">
      <w:pPr>
        <w:ind w:left="0" w:hanging="2"/>
        <w:rPr>
          <w:rFonts w:ascii="Calibri" w:eastAsia="Calibri" w:hAnsi="Calibri" w:cs="Calibri"/>
          <w:sz w:val="24"/>
          <w:szCs w:val="24"/>
        </w:rPr>
      </w:pPr>
    </w:p>
    <w:sectPr w:rsidR="0062734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20EAD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320EA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34F" w:rsidRDefault="00320E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34F" w:rsidRDefault="0062734F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</w:p>
  <w:p w:rsidR="0062734F" w:rsidRDefault="0062734F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</w:p>
  <w:p w:rsidR="0062734F" w:rsidRDefault="0062734F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</w:p>
  <w:p w:rsidR="0062734F" w:rsidRDefault="00320EAD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2802890</wp:posOffset>
          </wp:positionH>
          <wp:positionV relativeFrom="paragraph">
            <wp:posOffset>88900</wp:posOffset>
          </wp:positionV>
          <wp:extent cx="1153795" cy="719455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379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054735" cy="792480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4735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38100</wp:posOffset>
          </wp:positionV>
          <wp:extent cx="800100" cy="678815"/>
          <wp:effectExtent l="0" t="0" r="0" b="0"/>
          <wp:wrapNone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678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2734F" w:rsidRDefault="0062734F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</w:p>
  <w:p w:rsidR="0062734F" w:rsidRDefault="0062734F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</w:p>
  <w:p w:rsidR="0062734F" w:rsidRDefault="00320EAD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Company Registration Number:  9613632</w:t>
    </w:r>
  </w:p>
  <w:p w:rsidR="0062734F" w:rsidRDefault="00320EAD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jc w:val="center"/>
      <w:rPr>
        <w:color w:val="000000"/>
      </w:rPr>
    </w:pPr>
    <w:r>
      <w:rPr>
        <w:rFonts w:ascii="Calibri" w:eastAsia="Calibri" w:hAnsi="Calibri" w:cs="Calibri"/>
        <w:color w:val="000000"/>
        <w:sz w:val="18"/>
        <w:szCs w:val="18"/>
      </w:rPr>
      <w:t>www.tssmat.staffs.sch.uk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20EAD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320EA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34F" w:rsidRDefault="0062734F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jc w:val="right"/>
      <w:rPr>
        <w:rFonts w:ascii="Century Gothic" w:eastAsia="Century Gothic" w:hAnsi="Century Gothic" w:cs="Century Gothic"/>
        <w:color w:val="000000"/>
        <w:sz w:val="18"/>
        <w:szCs w:val="18"/>
      </w:rPr>
    </w:pPr>
  </w:p>
  <w:p w:rsidR="0062734F" w:rsidRDefault="0062734F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34F" w:rsidRDefault="00320EAD">
    <w:pPr>
      <w:pStyle w:val="Title"/>
      <w:ind w:left="1" w:right="55" w:hanging="3"/>
      <w:jc w:val="right"/>
      <w:rPr>
        <w:rFonts w:ascii="Calibri" w:eastAsia="Calibri" w:hAnsi="Calibri" w:cs="Calibri"/>
        <w:sz w:val="26"/>
        <w:szCs w:val="26"/>
      </w:rPr>
    </w:pPr>
    <w:r>
      <w:rPr>
        <w:rFonts w:ascii="Calibri" w:eastAsia="Calibri" w:hAnsi="Calibri" w:cs="Calibri"/>
        <w:sz w:val="26"/>
        <w:szCs w:val="26"/>
      </w:rPr>
      <w:t>THE RICHARD CROSSE CHURCH OF ENGLAND PRIMARY SCHOOL</w: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-104774</wp:posOffset>
          </wp:positionH>
          <wp:positionV relativeFrom="paragraph">
            <wp:posOffset>-266064</wp:posOffset>
          </wp:positionV>
          <wp:extent cx="1400175" cy="1253490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1253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2734F" w:rsidRDefault="00320EAD">
    <w:pPr>
      <w:pStyle w:val="Subtitle"/>
      <w:ind w:left="0" w:right="55" w:hanging="2"/>
      <w:jc w:val="right"/>
      <w:rPr>
        <w:rFonts w:ascii="Calibri" w:eastAsia="Calibri" w:hAnsi="Calibri" w:cs="Calibri"/>
        <w:b w:val="0"/>
        <w:sz w:val="24"/>
        <w:szCs w:val="24"/>
      </w:rPr>
    </w:pPr>
    <w:r>
      <w:rPr>
        <w:rFonts w:ascii="Calibri" w:eastAsia="Calibri" w:hAnsi="Calibri" w:cs="Calibri"/>
        <w:b w:val="0"/>
        <w:sz w:val="24"/>
        <w:szCs w:val="24"/>
      </w:rPr>
      <w:t>Crawley Lane, Kings Bromley, Burton-on-Trent, Staffordshire, DE13 7JE</w:t>
    </w:r>
  </w:p>
  <w:p w:rsidR="0062734F" w:rsidRDefault="00320EAD">
    <w:pPr>
      <w:pStyle w:val="Heading2"/>
      <w:ind w:left="1" w:hanging="3"/>
      <w:jc w:val="right"/>
      <w:rPr>
        <w:rFonts w:ascii="Calibri" w:eastAsia="Calibri" w:hAnsi="Calibri" w:cs="Calibri"/>
        <w:b w:val="0"/>
        <w:sz w:val="18"/>
        <w:szCs w:val="18"/>
      </w:rPr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b w:val="0"/>
        <w:sz w:val="18"/>
        <w:szCs w:val="18"/>
      </w:rPr>
      <w:tab/>
      <w:t>Chief Executive</w: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  <w:b w:val="0"/>
        <w:sz w:val="18"/>
        <w:szCs w:val="18"/>
      </w:rPr>
      <w:t xml:space="preserve">Officer:  Mr P </w:t>
    </w:r>
    <w:proofErr w:type="spellStart"/>
    <w:r>
      <w:rPr>
        <w:rFonts w:ascii="Calibri" w:eastAsia="Calibri" w:hAnsi="Calibri" w:cs="Calibri"/>
        <w:b w:val="0"/>
        <w:sz w:val="18"/>
        <w:szCs w:val="18"/>
      </w:rPr>
      <w:t>Lovern</w:t>
    </w:r>
    <w:proofErr w:type="spellEnd"/>
  </w:p>
  <w:p w:rsidR="0062734F" w:rsidRDefault="00320EAD">
    <w:pPr>
      <w:ind w:left="0" w:hanging="2"/>
      <w:jc w:val="right"/>
      <w:rPr>
        <w:rFonts w:ascii="Calibri" w:eastAsia="Calibri" w:hAnsi="Calibri" w:cs="Calibri"/>
        <w:sz w:val="18"/>
        <w:szCs w:val="18"/>
      </w:rPr>
    </w:pPr>
    <w:proofErr w:type="spellStart"/>
    <w:r>
      <w:rPr>
        <w:rFonts w:ascii="Calibri" w:eastAsia="Calibri" w:hAnsi="Calibri" w:cs="Calibri"/>
        <w:sz w:val="18"/>
        <w:szCs w:val="18"/>
      </w:rPr>
      <w:t>Headteacher</w:t>
    </w:r>
    <w:proofErr w:type="spellEnd"/>
    <w:r>
      <w:rPr>
        <w:rFonts w:ascii="Calibri" w:eastAsia="Calibri" w:hAnsi="Calibri" w:cs="Calibri"/>
        <w:sz w:val="18"/>
        <w:szCs w:val="18"/>
      </w:rPr>
      <w:t xml:space="preserve">:  Miss N </w:t>
    </w:r>
    <w:r>
      <w:rPr>
        <w:rFonts w:ascii="Calibri" w:eastAsia="Calibri" w:hAnsi="Calibri" w:cs="Calibri"/>
        <w:sz w:val="18"/>
        <w:szCs w:val="18"/>
      </w:rPr>
      <w:t>Jarrett</w:t>
    </w:r>
  </w:p>
  <w:p w:rsidR="0062734F" w:rsidRDefault="00320EAD">
    <w:pPr>
      <w:pStyle w:val="Heading1"/>
      <w:ind w:left="0" w:hanging="2"/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Telephone:  01543 472245</w:t>
    </w:r>
  </w:p>
  <w:p w:rsidR="0062734F" w:rsidRDefault="00320EAD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E-mail:  </w:t>
    </w:r>
    <w:hyperlink r:id="rId2">
      <w:r>
        <w:rPr>
          <w:rFonts w:ascii="Calibri" w:eastAsia="Calibri" w:hAnsi="Calibri" w:cs="Calibri"/>
          <w:color w:val="000000"/>
          <w:sz w:val="18"/>
          <w:szCs w:val="18"/>
        </w:rPr>
        <w:t>office@tssmat.staffs.sch.uk</w:t>
      </w:r>
    </w:hyperlink>
    <w:r>
      <w:rPr>
        <w:rFonts w:ascii="Calibri" w:eastAsia="Calibri" w:hAnsi="Calibri" w:cs="Calibri"/>
        <w:color w:val="000000"/>
        <w:sz w:val="18"/>
        <w:szCs w:val="18"/>
      </w:rPr>
      <w:t xml:space="preserve"> </w:t>
    </w:r>
  </w:p>
  <w:p w:rsidR="0062734F" w:rsidRDefault="00320EAD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Website:  </w:t>
    </w:r>
    <w:hyperlink r:id="rId3">
      <w:r>
        <w:rPr>
          <w:rFonts w:ascii="Calibri" w:eastAsia="Calibri" w:hAnsi="Calibri" w:cs="Calibri"/>
          <w:color w:val="000000"/>
          <w:sz w:val="18"/>
          <w:szCs w:val="18"/>
        </w:rPr>
        <w:t>www.richardcrosse.staffs.sch.uk</w:t>
      </w:r>
    </w:hyperlink>
  </w:p>
  <w:p w:rsidR="0062734F" w:rsidRDefault="00320EAD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4F"/>
    <w:rsid w:val="00320EAD"/>
    <w:rsid w:val="0062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AD33B-4044-4015-ABA9-D400C3FF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jc w:val="center"/>
    </w:pPr>
    <w:rPr>
      <w:sz w:val="40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sz w:val="4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pPr>
      <w:jc w:val="center"/>
    </w:pPr>
    <w:rPr>
      <w:b/>
      <w:sz w:val="28"/>
      <w:szCs w:val="28"/>
    </w:rPr>
  </w:style>
  <w:style w:type="paragraph" w:styleId="BodyText">
    <w:name w:val="Body Text"/>
    <w:basedOn w:val="Normal"/>
    <w:pPr>
      <w:spacing w:after="160"/>
      <w:jc w:val="both"/>
    </w:pPr>
    <w:rPr>
      <w:sz w:val="22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2">
    <w:name w:val="Body Text 2"/>
    <w:basedOn w:val="Normal"/>
    <w:rPr>
      <w:rFonts w:ascii="Comic Sans MS" w:hAnsi="Comic Sans MS"/>
      <w:sz w:val="24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customStyle="1" w:styleId="lanuser1">
    <w:name w:val="lanuser1"/>
    <w:rPr>
      <w:rFonts w:ascii="Arial" w:hAnsi="Arial" w:cs="Arial"/>
      <w:b w:val="0"/>
      <w:bCs w:val="0"/>
      <w:i w:val="0"/>
      <w:iCs w:val="0"/>
      <w:strike w:val="0"/>
      <w:color w:val="auto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paragraph" w:styleId="E-mailSignature">
    <w:name w:val="E-mail Signature"/>
    <w:basedOn w:val="Normal"/>
    <w:rPr>
      <w:sz w:val="24"/>
      <w:szCs w:val="24"/>
      <w:lang w:eastAsia="en-GB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DefaultStyle">
    <w:name w:val="Default Style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Lucida Sans Unicode" w:hAnsi="Calibri" w:cs="Calibri"/>
      <w:position w:val="-1"/>
      <w:sz w:val="22"/>
      <w:szCs w:val="22"/>
      <w:lang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ne17o3TijnerX9a9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chardcrosse.staffs.sch.uk" TargetMode="External"/><Relationship Id="rId2" Type="http://schemas.openxmlformats.org/officeDocument/2006/relationships/hyperlink" Target="mailto:office@tssmat.staffs.sch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d+anuf+SrzPFO6m/rBllJW3pcQ==">AMUW2mUlV6lyxaahqhjV/QeLQcV3sIei813d3d9XrvbPjwWok5x51ZDyeu3ZkM9hc+VWBpKRBUgZo1jTZi4u7yTi/7LK6oZHn6dWjVB4cYgNwKard5CCRyk=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31E12DED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Brown</dc:creator>
  <cp:lastModifiedBy>Jacqui Bowman</cp:lastModifiedBy>
  <cp:revision>2</cp:revision>
  <dcterms:created xsi:type="dcterms:W3CDTF">2019-09-06T10:01:00Z</dcterms:created>
  <dcterms:modified xsi:type="dcterms:W3CDTF">2019-09-06T10:01:00Z</dcterms:modified>
</cp:coreProperties>
</file>