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BF09E2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Close Every Door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9247C8" w:rsidTr="00BE6937">
        <w:tc>
          <w:tcPr>
            <w:tcW w:w="1838" w:type="dxa"/>
          </w:tcPr>
          <w:p w:rsidR="009247C8" w:rsidRPr="009247C8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103E86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Close every door to me,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Hide all the world from me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Bar all the windows and shut out the light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 what you want with me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Hate me and laugh at me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Darken my daytime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torture my night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If my life were important I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Would ask will I live or die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I know the answers lie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Far from this world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Close every door to me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Keep those I love from me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Children of Israel are never alone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 I know I shall find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My own peace of mind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 I have been promised</w:t>
            </w:r>
          </w:p>
          <w:p w:rsidR="00BF09E2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land of my own</w:t>
            </w:r>
          </w:p>
          <w:p w:rsidR="00BE6937" w:rsidRPr="009247C8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BE6937">
        <w:tc>
          <w:tcPr>
            <w:tcW w:w="1838" w:type="dxa"/>
          </w:tcPr>
          <w:p w:rsidR="00103E86" w:rsidRPr="009247C8" w:rsidRDefault="00BF09E2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BF09E2" w:rsidRDefault="00BF09E2" w:rsidP="00BF09E2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Close every door to me,</w:t>
            </w:r>
          </w:p>
          <w:p w:rsidR="00BF09E2" w:rsidRDefault="00BF09E2" w:rsidP="00BF09E2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Hide all the world from me</w:t>
            </w:r>
          </w:p>
          <w:p w:rsidR="00BF09E2" w:rsidRDefault="00BF09E2" w:rsidP="00BF09E2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Bar all the windows and shut out the light</w:t>
            </w:r>
          </w:p>
          <w:p w:rsidR="00103E86" w:rsidRPr="009247C8" w:rsidRDefault="00103E86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BE6937">
        <w:tc>
          <w:tcPr>
            <w:tcW w:w="1838" w:type="dxa"/>
          </w:tcPr>
          <w:p w:rsidR="009247C8" w:rsidRPr="009247C8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103E86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Just give me a number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Instead of my name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Forget all about me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let me decay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do not matter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I’m only one person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Destroy me completely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Then throw me away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If my life were important I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Would ask will I live or die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I know the answers lie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Far from this world</w:t>
            </w: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BE6937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Close every door to me</w:t>
            </w:r>
          </w:p>
          <w:p w:rsidR="00BE6937" w:rsidRPr="009247C8" w:rsidRDefault="00BE693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BE6937">
        <w:tc>
          <w:tcPr>
            <w:tcW w:w="1838" w:type="dxa"/>
          </w:tcPr>
          <w:p w:rsidR="009247C8" w:rsidRPr="009247C8" w:rsidRDefault="00BE6937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103E86" w:rsidRDefault="00BE6937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Keep those I love from me</w:t>
            </w:r>
          </w:p>
          <w:p w:rsidR="00BE6937" w:rsidRDefault="00BE6937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Children of Israel are never alone</w:t>
            </w:r>
          </w:p>
          <w:p w:rsidR="00BE6937" w:rsidRDefault="00BE6937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we know we shall find</w:t>
            </w:r>
          </w:p>
          <w:p w:rsidR="00BE6937" w:rsidRDefault="00BE6937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Our own peace of mind</w:t>
            </w:r>
          </w:p>
          <w:p w:rsidR="00BE6937" w:rsidRDefault="00BE6937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we have been promised</w:t>
            </w:r>
          </w:p>
          <w:p w:rsidR="00BE6937" w:rsidRDefault="00BE6937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land of our own</w:t>
            </w:r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2B071E"/>
    <w:rsid w:val="00606B26"/>
    <w:rsid w:val="00663469"/>
    <w:rsid w:val="006B3B49"/>
    <w:rsid w:val="00895496"/>
    <w:rsid w:val="009247C8"/>
    <w:rsid w:val="00937D6E"/>
    <w:rsid w:val="00B34972"/>
    <w:rsid w:val="00B531C9"/>
    <w:rsid w:val="00BE6937"/>
    <w:rsid w:val="00BF09E2"/>
    <w:rsid w:val="00C74835"/>
    <w:rsid w:val="00D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2019-09-19T08:27:00Z</dcterms:created>
  <dcterms:modified xsi:type="dcterms:W3CDTF">2019-09-19T08:27:00Z</dcterms:modified>
</cp:coreProperties>
</file>