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C84048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Go </w:t>
      </w:r>
      <w:proofErr w:type="spellStart"/>
      <w:r>
        <w:rPr>
          <w:rFonts w:ascii="Verdana" w:hAnsi="Verdana"/>
          <w:b/>
          <w:sz w:val="24"/>
          <w:szCs w:val="24"/>
        </w:rPr>
        <w:t>Go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Go</w:t>
      </w:r>
      <w:proofErr w:type="spellEnd"/>
      <w:r>
        <w:rPr>
          <w:rFonts w:ascii="Verdana" w:hAnsi="Verdana"/>
          <w:b/>
          <w:sz w:val="24"/>
          <w:szCs w:val="24"/>
        </w:rPr>
        <w:t xml:space="preserve"> Joseph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</w:t>
      </w:r>
      <w:bookmarkStart w:id="0" w:name="_GoBack"/>
      <w:bookmarkEnd w:id="0"/>
      <w:r w:rsidRPr="009247C8">
        <w:rPr>
          <w:rFonts w:ascii="Verdana" w:hAnsi="Verdana" w:cs="Arial"/>
          <w:sz w:val="24"/>
          <w:szCs w:val="24"/>
        </w:rPr>
        <w:t>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9247C8" w:rsidRPr="009247C8" w:rsidTr="00E35DB3">
        <w:tc>
          <w:tcPr>
            <w:tcW w:w="1838" w:type="dxa"/>
          </w:tcPr>
          <w:p w:rsidR="009247C8" w:rsidRPr="009247C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BE6937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Joseph’s luck was really out</w:t>
            </w:r>
          </w:p>
          <w:p w:rsidR="00C8404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His spirit and his fortune low</w:t>
            </w:r>
          </w:p>
          <w:p w:rsidR="00C8404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Alone he sat, alone he thought</w:t>
            </w:r>
          </w:p>
          <w:p w:rsidR="00C8404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Of happy times he used to know</w:t>
            </w:r>
          </w:p>
          <w:p w:rsidR="00C84048" w:rsidRPr="009247C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E35DB3">
        <w:tc>
          <w:tcPr>
            <w:tcW w:w="1838" w:type="dxa"/>
          </w:tcPr>
          <w:p w:rsidR="00103E86" w:rsidRPr="009247C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First Man</w:t>
            </w:r>
          </w:p>
        </w:tc>
        <w:tc>
          <w:tcPr>
            <w:tcW w:w="7178" w:type="dxa"/>
          </w:tcPr>
          <w:p w:rsidR="00103E86" w:rsidRDefault="00C84048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Hey dreamer, don’t be so upset</w:t>
            </w:r>
          </w:p>
          <w:p w:rsidR="00C84048" w:rsidRPr="009247C8" w:rsidRDefault="00C84048" w:rsidP="00BE6937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E35DB3">
        <w:tc>
          <w:tcPr>
            <w:tcW w:w="1838" w:type="dxa"/>
          </w:tcPr>
          <w:p w:rsidR="009247C8" w:rsidRPr="009247C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Second Man</w:t>
            </w:r>
          </w:p>
        </w:tc>
        <w:tc>
          <w:tcPr>
            <w:tcW w:w="7178" w:type="dxa"/>
          </w:tcPr>
          <w:p w:rsidR="00BE6937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Hey Joseph, you’re not beaten yet</w:t>
            </w:r>
          </w:p>
          <w:p w:rsidR="00C84048" w:rsidRPr="009247C8" w:rsidRDefault="00C8404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E35DB3">
        <w:tc>
          <w:tcPr>
            <w:tcW w:w="1838" w:type="dxa"/>
          </w:tcPr>
          <w:p w:rsidR="009247C8" w:rsidRPr="009247C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BE6937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 know what they say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Hang on now Joseph you’ll make it some day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Don’t give up Joseph, fight till you drop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We’ve read the book and you come out on top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Now into Joseph’s prison cell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Were flung two very frightened men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Baker &amp; Butler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don’t think that we will ever see the light of day again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Hey Joseph, help us if you can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We’ve had dreams that we don’t understand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Both men were servants of Pharaoh the King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Both in the doghouse for doing their thing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One was a baker, a cook in his prime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One was a butler, the Jeeves of his time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Tell me of your dreams my friends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I will tell you what they show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Though I cannot guarantee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get it right, I’ll have a go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the butler, trembling, took the floor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Nervously, he spoke of what he saw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Butler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 I was standing in front of a vine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picked some grapes and I crushed them to wine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gave some to Pharaoh who drank from my cup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tried to interpret but I had to give up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 will soon be free my friend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 do not worry any more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king will let you out of here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You’ll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buttle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as you did before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Next the baker rose to tell his dream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Hoping it would have a similar theme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Baker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There I was standing with baskets of bread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High in the sky I saw birds overhead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Who flew to my baskets and ate every slice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Give me the message, like his would be nice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Sad to say your dream is not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kind of dream I’d like to get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Pharaoh has it in for you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Your execution date is set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Don’t rely on all I said I saw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It’s just that I have</w:t>
            </w:r>
            <w:r w:rsidR="00E35DB3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not been wrong before</w:t>
            </w:r>
          </w:p>
          <w:p w:rsidR="00C84048" w:rsidRDefault="00C8404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C84048" w:rsidRPr="009247C8" w:rsidTr="00E35DB3">
        <w:tc>
          <w:tcPr>
            <w:tcW w:w="1838" w:type="dxa"/>
          </w:tcPr>
          <w:p w:rsidR="00C84048" w:rsidRDefault="00C84048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C84048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 know what they say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Hang on now Joseph you’ll make it some day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you’re doing fine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 and your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dreamcoat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ahead of your time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 know what they say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Hang on now Joseph you’ll make it some day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you’re doing fine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 and your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dreamcoat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ahead of your time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 know what they say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Hang on now Joseph you’ll make it some day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you’re doing fine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 and your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dreamcoat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ahead of your time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 know what they say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Hang on now Joseph you’ll make it some day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Sha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Joseph you’re doing fine</w:t>
            </w:r>
          </w:p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You and your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dreamcoat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ahead of your time</w:t>
            </w:r>
          </w:p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E35DB3" w:rsidRPr="009247C8" w:rsidTr="00E35DB3">
        <w:tc>
          <w:tcPr>
            <w:tcW w:w="1838" w:type="dxa"/>
          </w:tcPr>
          <w:p w:rsidR="00E35DB3" w:rsidRDefault="00E35DB3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head of your time</w:t>
            </w:r>
          </w:p>
        </w:tc>
      </w:tr>
      <w:tr w:rsidR="00E35DB3" w:rsidRPr="009247C8" w:rsidTr="00E35DB3">
        <w:tc>
          <w:tcPr>
            <w:tcW w:w="1838" w:type="dxa"/>
          </w:tcPr>
          <w:p w:rsidR="00E35DB3" w:rsidRDefault="00E35DB3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head of </w:t>
            </w:r>
            <w:r>
              <w:rPr>
                <w:rFonts w:ascii="Verdana" w:hAnsi="Verdana"/>
                <w:sz w:val="24"/>
                <w:szCs w:val="24"/>
              </w:rPr>
              <w:t>my</w:t>
            </w:r>
            <w:r>
              <w:rPr>
                <w:rFonts w:ascii="Verdana" w:hAnsi="Verdana"/>
                <w:sz w:val="24"/>
                <w:szCs w:val="24"/>
              </w:rPr>
              <w:t xml:space="preserve"> time</w:t>
            </w:r>
          </w:p>
        </w:tc>
      </w:tr>
      <w:tr w:rsidR="00E35DB3" w:rsidRPr="009247C8" w:rsidTr="00E35DB3">
        <w:tc>
          <w:tcPr>
            <w:tcW w:w="1838" w:type="dxa"/>
          </w:tcPr>
          <w:p w:rsidR="00E35DB3" w:rsidRDefault="00E35DB3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178" w:type="dxa"/>
          </w:tcPr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head of your time</w:t>
            </w:r>
          </w:p>
        </w:tc>
      </w:tr>
      <w:tr w:rsidR="00E35DB3" w:rsidRPr="009247C8" w:rsidTr="00E35DB3">
        <w:tc>
          <w:tcPr>
            <w:tcW w:w="1838" w:type="dxa"/>
          </w:tcPr>
          <w:p w:rsidR="00E35DB3" w:rsidRDefault="00E35DB3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</w:t>
            </w:r>
          </w:p>
        </w:tc>
        <w:tc>
          <w:tcPr>
            <w:tcW w:w="7178" w:type="dxa"/>
          </w:tcPr>
          <w:p w:rsidR="00E35DB3" w:rsidRDefault="00E35DB3" w:rsidP="00E35DB3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 xml:space="preserve">head of </w:t>
            </w:r>
            <w:r>
              <w:rPr>
                <w:rFonts w:ascii="Verdana" w:hAnsi="Verdana"/>
                <w:sz w:val="24"/>
                <w:szCs w:val="24"/>
              </w:rPr>
              <w:t>my</w:t>
            </w:r>
          </w:p>
        </w:tc>
      </w:tr>
      <w:tr w:rsidR="00E35DB3" w:rsidRPr="009247C8" w:rsidTr="00E35DB3">
        <w:tc>
          <w:tcPr>
            <w:tcW w:w="1838" w:type="dxa"/>
          </w:tcPr>
          <w:p w:rsidR="00E35DB3" w:rsidRDefault="00E35DB3" w:rsidP="00103E86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All</w:t>
            </w:r>
          </w:p>
        </w:tc>
        <w:tc>
          <w:tcPr>
            <w:tcW w:w="7178" w:type="dxa"/>
          </w:tcPr>
          <w:p w:rsidR="00E35DB3" w:rsidRDefault="00E35DB3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ime</w:t>
            </w:r>
          </w:p>
        </w:tc>
      </w:tr>
    </w:tbl>
    <w:p w:rsidR="00606B26" w:rsidRPr="00B531C9" w:rsidRDefault="00606B26" w:rsidP="00937D6E">
      <w:pPr>
        <w:rPr>
          <w:rFonts w:ascii="Verdana" w:hAnsi="Verdana"/>
          <w:sz w:val="24"/>
          <w:szCs w:val="24"/>
        </w:rPr>
      </w:pPr>
    </w:p>
    <w:sectPr w:rsidR="00606B26" w:rsidRPr="00B531C9" w:rsidSect="0093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103E86"/>
    <w:rsid w:val="002B071E"/>
    <w:rsid w:val="00606B26"/>
    <w:rsid w:val="00663469"/>
    <w:rsid w:val="006B3B49"/>
    <w:rsid w:val="00895496"/>
    <w:rsid w:val="009247C8"/>
    <w:rsid w:val="00937D6E"/>
    <w:rsid w:val="00B34972"/>
    <w:rsid w:val="00B531C9"/>
    <w:rsid w:val="00BE6937"/>
    <w:rsid w:val="00BF09E2"/>
    <w:rsid w:val="00C74835"/>
    <w:rsid w:val="00C84048"/>
    <w:rsid w:val="00DF7BFA"/>
    <w:rsid w:val="00E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2019-09-19T08:38:00Z</dcterms:created>
  <dcterms:modified xsi:type="dcterms:W3CDTF">2019-09-19T08:38:00Z</dcterms:modified>
</cp:coreProperties>
</file>