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6F64DA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Grovel </w:t>
      </w:r>
      <w:proofErr w:type="spellStart"/>
      <w:r>
        <w:rPr>
          <w:rFonts w:ascii="Verdana" w:hAnsi="Verdana"/>
          <w:b/>
          <w:sz w:val="24"/>
          <w:szCs w:val="24"/>
        </w:rPr>
        <w:t>Grovel</w:t>
      </w:r>
      <w:proofErr w:type="spellEnd"/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6F64DA">
        <w:tc>
          <w:tcPr>
            <w:tcW w:w="1838" w:type="dxa"/>
          </w:tcPr>
          <w:p w:rsidR="009247C8" w:rsidRPr="001B39F0" w:rsidRDefault="006F64DA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454F2E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dreamed that in the fields one day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corn gave me a sign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Your eleven sheaves of corn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 turned and bowed to mine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dreamed I saw eleven stars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sun, the moon and sky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Bowing down before my star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now I realise why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How do I know where you come from?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 could be spies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Telling me that you are hungry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That could be lies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How do I know who you are?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Why do you think I should help you?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Would you help me?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Why on earth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should I believe you?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I’ve no guarantee</w:t>
            </w:r>
          </w:p>
          <w:p w:rsidR="006F64DA" w:rsidRPr="001B39F0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D2CEA" w:rsidRPr="001B39F0" w:rsidTr="006F64DA">
        <w:tc>
          <w:tcPr>
            <w:tcW w:w="1838" w:type="dxa"/>
          </w:tcPr>
          <w:p w:rsidR="006D2CEA" w:rsidRDefault="006F64DA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6F64DA" w:rsidRDefault="006F64DA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454F2E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Grovel, grovel, cringe, bow, stoop, fall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Worship, worship, beg, kneel, sponge, crawl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6F64DA">
        <w:tc>
          <w:tcPr>
            <w:tcW w:w="1838" w:type="dxa"/>
          </w:tcPr>
          <w:p w:rsidR="00171AF4" w:rsidRDefault="006F64DA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454F2E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are just eleven brothers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Good men and true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Though we know we count for nothing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When up next to you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Honesty’s our middle name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Life is slowly ebbing rom us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Hope’s almost gone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It’s getting very hard to see us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From sideways on</w:t>
            </w:r>
          </w:p>
          <w:p w:rsidR="006F64DA" w:rsidRDefault="006F64D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Grovel, grovel, cringe, bow, stoop, fall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Worship, worship, beg, kneel, sponge, crawl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rather like the way you’re talking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Astute and sincere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Suddenly your tragic story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It gets me right here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This is what we hoped he’d say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 this tugging at my heartstrings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Seems quite justified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shall give you what you came for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lots more beside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Grovel, grovel, cringe, bow, stoop, fall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Worship, worship, beg, kneel, sponge, crawl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Brothers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Thank you, thank you, cringe, bow, stoop, fall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Worship, worship, beg, kneel, sponge, crawl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Joseph handed them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sackloads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of food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they grovelled with base gratitude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Then, unseen, Joseph nipped out around the back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planted a cup in young Benjamin’s sack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When the brothers were ready to go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turned to them all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With a terrible stare and said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6F64DA">
        <w:tc>
          <w:tcPr>
            <w:tcW w:w="183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Chorus</w:t>
            </w:r>
          </w:p>
        </w:tc>
        <w:tc>
          <w:tcPr>
            <w:tcW w:w="7178" w:type="dxa"/>
          </w:tcPr>
          <w:p w:rsidR="006F64DA" w:rsidRDefault="006F64DA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No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No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No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No</w:t>
            </w:r>
            <w:proofErr w:type="spellEnd"/>
          </w:p>
        </w:tc>
      </w:tr>
      <w:bookmarkEnd w:id="0"/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71AF4"/>
    <w:rsid w:val="00184A84"/>
    <w:rsid w:val="001B39F0"/>
    <w:rsid w:val="001E151A"/>
    <w:rsid w:val="002B071E"/>
    <w:rsid w:val="003056EA"/>
    <w:rsid w:val="00454F2E"/>
    <w:rsid w:val="00606B26"/>
    <w:rsid w:val="00663469"/>
    <w:rsid w:val="006B3B49"/>
    <w:rsid w:val="006D2CEA"/>
    <w:rsid w:val="006F64DA"/>
    <w:rsid w:val="00895496"/>
    <w:rsid w:val="009247C8"/>
    <w:rsid w:val="00937D6E"/>
    <w:rsid w:val="00B34972"/>
    <w:rsid w:val="00B5101E"/>
    <w:rsid w:val="00B531C9"/>
    <w:rsid w:val="00B6206D"/>
    <w:rsid w:val="00BE6937"/>
    <w:rsid w:val="00BF09E2"/>
    <w:rsid w:val="00C74835"/>
    <w:rsid w:val="00C84048"/>
    <w:rsid w:val="00CC2947"/>
    <w:rsid w:val="00DF7BFA"/>
    <w:rsid w:val="00E35DB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2019-09-19T09:46:00Z</dcterms:created>
  <dcterms:modified xsi:type="dcterms:W3CDTF">2019-09-19T09:46:00Z</dcterms:modified>
</cp:coreProperties>
</file>