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83" w:rsidRPr="007D4FEC" w:rsidRDefault="00957A83" w:rsidP="00957A83">
      <w:pPr>
        <w:shd w:val="clear" w:color="auto" w:fill="FFFFFF"/>
        <w:rPr>
          <w:rFonts w:eastAsia="Times New Roman" w:cstheme="minorHAnsi"/>
          <w:b/>
          <w:color w:val="222222"/>
          <w:sz w:val="40"/>
          <w:szCs w:val="40"/>
          <w:u w:val="single"/>
          <w:lang w:eastAsia="en-GB"/>
        </w:rPr>
      </w:pPr>
      <w:bookmarkStart w:id="0" w:name="_GoBack"/>
      <w:bookmarkEnd w:id="0"/>
      <w:r w:rsidRPr="007D4FEC">
        <w:rPr>
          <w:rFonts w:eastAsia="Times New Roman" w:cstheme="minorHAnsi"/>
          <w:b/>
          <w:color w:val="222222"/>
          <w:sz w:val="40"/>
          <w:szCs w:val="40"/>
          <w:u w:val="single"/>
          <w:lang w:eastAsia="en-GB"/>
        </w:rPr>
        <w:t>Jacob and Sons</w:t>
      </w:r>
    </w:p>
    <w:p w:rsidR="00957A83" w:rsidRPr="007D4FEC" w:rsidRDefault="00957A83" w:rsidP="00957A83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7D4FEC">
        <w:rPr>
          <w:rFonts w:eastAsia="Times New Roman" w:cstheme="minorHAnsi"/>
          <w:color w:val="222222"/>
          <w:lang w:eastAsia="en-GB"/>
        </w:rPr>
        <w:t>Music by Andrew Lloyd-Webber, Lyrics by Tim Rice</w:t>
      </w:r>
    </w:p>
    <w:p w:rsidR="00957A83" w:rsidRDefault="00957A83" w:rsidP="00957A83">
      <w:pPr>
        <w:shd w:val="clear" w:color="auto" w:fill="FFFFFF"/>
        <w:rPr>
          <w:rFonts w:eastAsia="Times New Roman" w:cstheme="minorHAnsi"/>
          <w:b/>
          <w:color w:val="222222"/>
          <w:sz w:val="32"/>
          <w:szCs w:val="32"/>
          <w:u w:val="single"/>
          <w:lang w:eastAsia="en-GB"/>
        </w:rPr>
      </w:pPr>
    </w:p>
    <w:p w:rsidR="007D4FEC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Way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way back many centuries ago,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N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ot long after the Bible began</w:t>
      </w:r>
      <w:proofErr w:type="gramStart"/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proofErr w:type="gramEnd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 lived in the land of Canaan,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A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fine example of a family man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Jacob, Jacob and sons,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D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epended on farming to earn their keep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Jacob, Jacob and sons,</w:t>
      </w:r>
    </w:p>
    <w:p w:rsidR="00957A83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S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pent all of their days in the fields with sheep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7D4FEC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Jacob was the founder of a </w:t>
      </w:r>
      <w:proofErr w:type="gram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whole</w:t>
      </w:r>
      <w:proofErr w:type="gram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new nation,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T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hanks to the number of </w:t>
      </w:r>
      <w:proofErr w:type="gramStart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children</w:t>
      </w:r>
      <w:proofErr w:type="gramEnd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he'd had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 xml:space="preserve">He </w:t>
      </w:r>
      <w:proofErr w:type="gramStart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was also known</w:t>
      </w:r>
      <w:proofErr w:type="gramEnd"/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as Israel but most of the time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H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>is sons and his wives used to call him dad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 xml:space="preserve">Jacob, 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Jacob and sons,</w:t>
      </w:r>
    </w:p>
    <w:p w:rsidR="007D4FEC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M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en of the soil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of the sheaf and crook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Jacob, Jacob and sons,</w:t>
      </w:r>
    </w:p>
    <w:p w:rsidR="00957A83" w:rsidRDefault="007D4FEC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>
        <w:rPr>
          <w:rFonts w:eastAsia="Times New Roman" w:cstheme="minorHAnsi"/>
          <w:color w:val="222222"/>
          <w:sz w:val="32"/>
          <w:szCs w:val="32"/>
          <w:lang w:eastAsia="en-GB"/>
        </w:rPr>
        <w:t>A</w:t>
      </w:r>
      <w:r w:rsidR="00957A83"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remarkable family in anyone's book</w:t>
      </w:r>
      <w:r w:rsidR="00957A83"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</w:p>
    <w:p w:rsid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Reuben was the eldest of the children of Israel</w:t>
      </w:r>
      <w:proofErr w:type="gram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proofErr w:type="gram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With Simeon and Levi the next in line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</w:r>
      <w:proofErr w:type="spell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Napthali</w:t>
      </w:r>
      <w:proofErr w:type="spell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and </w:t>
      </w:r>
      <w:proofErr w:type="spellStart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Isaa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char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en-GB"/>
        </w:rPr>
        <w:t xml:space="preserve"> with Asher and Dan</w:t>
      </w:r>
      <w:proofErr w:type="gramStart"/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proofErr w:type="gramEnd"/>
      <w:r>
        <w:rPr>
          <w:rFonts w:eastAsia="Times New Roman" w:cstheme="minorHAnsi"/>
          <w:color w:val="222222"/>
          <w:sz w:val="32"/>
          <w:szCs w:val="32"/>
          <w:lang w:eastAsia="en-GB"/>
        </w:rPr>
        <w:br/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en-GB"/>
        </w:rPr>
        <w:t>Zebulum</w:t>
      </w:r>
      <w:proofErr w:type="spellEnd"/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and Gad took the total to nine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  <w:t>Jacob, Jacob and sons, Benjamin and Judah, which leaves only one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br/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Jacob, Jacob and sons, Joseph,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Jacob's favo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u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rite son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.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Jacob, Jacob and sons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</w:p>
    <w:p w:rsidR="00957A83" w:rsidRPr="00957A83" w:rsidRDefault="00957A83" w:rsidP="00957A83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Jacob, Jacob and sons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</w:p>
    <w:p w:rsidR="007D4FEC" w:rsidRPr="00957A83" w:rsidRDefault="007D4FEC" w:rsidP="007D4FEC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Jacob, Jacob and sons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</w:p>
    <w:p w:rsidR="007D4FEC" w:rsidRPr="00957A83" w:rsidRDefault="007D4FEC" w:rsidP="007D4FEC">
      <w:pPr>
        <w:shd w:val="clear" w:color="auto" w:fill="FFFFFF"/>
        <w:rPr>
          <w:rFonts w:eastAsia="Times New Roman" w:cstheme="minorHAnsi"/>
          <w:color w:val="222222"/>
          <w:sz w:val="32"/>
          <w:szCs w:val="32"/>
          <w:lang w:eastAsia="en-GB"/>
        </w:rPr>
      </w:pP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>Jacob, Jacob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  <w:r w:rsidRPr="00957A83">
        <w:rPr>
          <w:rFonts w:eastAsia="Times New Roman" w:cstheme="minorHAnsi"/>
          <w:color w:val="222222"/>
          <w:sz w:val="32"/>
          <w:szCs w:val="32"/>
          <w:lang w:eastAsia="en-GB"/>
        </w:rPr>
        <w:t xml:space="preserve"> Jacob, Jacob and sons</w:t>
      </w:r>
      <w:r>
        <w:rPr>
          <w:rFonts w:eastAsia="Times New Roman" w:cstheme="minorHAnsi"/>
          <w:color w:val="222222"/>
          <w:sz w:val="32"/>
          <w:szCs w:val="32"/>
          <w:lang w:eastAsia="en-GB"/>
        </w:rPr>
        <w:t>,</w:t>
      </w:r>
    </w:p>
    <w:p w:rsidR="00261C35" w:rsidRPr="00957A83" w:rsidRDefault="00261C35">
      <w:pPr>
        <w:rPr>
          <w:rFonts w:cstheme="minorHAnsi"/>
          <w:sz w:val="32"/>
          <w:szCs w:val="32"/>
        </w:rPr>
      </w:pPr>
    </w:p>
    <w:sectPr w:rsidR="00261C35" w:rsidRPr="00957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3"/>
    <w:rsid w:val="00261C35"/>
    <w:rsid w:val="00532881"/>
    <w:rsid w:val="007D4FEC"/>
    <w:rsid w:val="0095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E1798-F70E-45CC-9B34-8707167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7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6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8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7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05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9813">
          <w:marLeft w:val="240"/>
          <w:marRight w:val="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495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89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7000EC50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Jacqui Bowman</cp:lastModifiedBy>
  <cp:revision>2</cp:revision>
  <dcterms:created xsi:type="dcterms:W3CDTF">2019-09-18T08:34:00Z</dcterms:created>
  <dcterms:modified xsi:type="dcterms:W3CDTF">2019-09-18T08:34:00Z</dcterms:modified>
</cp:coreProperties>
</file>