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674224" w:rsidP="00B531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Jacob in Egypt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9247C8" w:rsidRPr="001B39F0" w:rsidTr="00674224">
        <w:tc>
          <w:tcPr>
            <w:tcW w:w="1838" w:type="dxa"/>
          </w:tcPr>
          <w:p w:rsidR="009247C8" w:rsidRPr="001B39F0" w:rsidRDefault="00674224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r>
              <w:rPr>
                <w:rFonts w:ascii="Verdana" w:hAnsi="Verdana" w:cs="Arial"/>
                <w:sz w:val="24"/>
                <w:szCs w:val="24"/>
              </w:rPr>
              <w:t>All</w:t>
            </w:r>
          </w:p>
        </w:tc>
        <w:tc>
          <w:tcPr>
            <w:tcW w:w="7178" w:type="dxa"/>
          </w:tcPr>
          <w:p w:rsidR="006878C7" w:rsidRDefault="0067422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So Jacob came to Egypt</w:t>
            </w:r>
          </w:p>
          <w:p w:rsidR="00674224" w:rsidRDefault="0067422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 longer feeling old</w:t>
            </w:r>
          </w:p>
          <w:p w:rsidR="00674224" w:rsidRDefault="0067422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And Joseph came to meet him</w:t>
            </w:r>
          </w:p>
          <w:p w:rsidR="00674224" w:rsidRDefault="0067422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In his chariot of gold</w:t>
            </w:r>
          </w:p>
          <w:p w:rsidR="00674224" w:rsidRDefault="0067422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of gold</w:t>
            </w:r>
          </w:p>
          <w:p w:rsidR="00674224" w:rsidRDefault="0067422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of gold</w:t>
            </w:r>
          </w:p>
          <w:p w:rsidR="00674224" w:rsidRPr="001B39F0" w:rsidRDefault="00674224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of gold</w:t>
            </w:r>
          </w:p>
        </w:tc>
      </w:tr>
      <w:bookmarkEnd w:id="0"/>
    </w:tbl>
    <w:p w:rsidR="00606B26" w:rsidRPr="00B531C9" w:rsidRDefault="00606B26" w:rsidP="00937D6E">
      <w:pPr>
        <w:rPr>
          <w:rFonts w:ascii="Verdana" w:hAnsi="Verdana"/>
          <w:sz w:val="24"/>
          <w:szCs w:val="24"/>
        </w:rPr>
      </w:pPr>
    </w:p>
    <w:sectPr w:rsidR="00606B26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103E86"/>
    <w:rsid w:val="00171AF4"/>
    <w:rsid w:val="00184A84"/>
    <w:rsid w:val="001B39F0"/>
    <w:rsid w:val="001E151A"/>
    <w:rsid w:val="002B071E"/>
    <w:rsid w:val="003056EA"/>
    <w:rsid w:val="00367CED"/>
    <w:rsid w:val="00454F2E"/>
    <w:rsid w:val="00606B26"/>
    <w:rsid w:val="00663469"/>
    <w:rsid w:val="00674224"/>
    <w:rsid w:val="006878C7"/>
    <w:rsid w:val="006B3B49"/>
    <w:rsid w:val="006D2CEA"/>
    <w:rsid w:val="006F64DA"/>
    <w:rsid w:val="00895496"/>
    <w:rsid w:val="009247C8"/>
    <w:rsid w:val="00937D6E"/>
    <w:rsid w:val="00B34972"/>
    <w:rsid w:val="00B5101E"/>
    <w:rsid w:val="00B531C9"/>
    <w:rsid w:val="00B6206D"/>
    <w:rsid w:val="00BE6937"/>
    <w:rsid w:val="00BF09E2"/>
    <w:rsid w:val="00BF7597"/>
    <w:rsid w:val="00C74835"/>
    <w:rsid w:val="00C84048"/>
    <w:rsid w:val="00CC2947"/>
    <w:rsid w:val="00D74EA8"/>
    <w:rsid w:val="00DF7BFA"/>
    <w:rsid w:val="00E35DB3"/>
    <w:rsid w:val="00F2292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2019-09-19T10:08:00Z</dcterms:created>
  <dcterms:modified xsi:type="dcterms:W3CDTF">2019-09-19T10:08:00Z</dcterms:modified>
</cp:coreProperties>
</file>