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663469" w:rsidP="00B531C9">
      <w:pPr>
        <w:jc w:val="center"/>
        <w:rPr>
          <w:rFonts w:ascii="Verdana" w:hAnsi="Verdana"/>
          <w:sz w:val="24"/>
          <w:szCs w:val="24"/>
        </w:rPr>
      </w:pPr>
      <w:r w:rsidRPr="009247C8">
        <w:rPr>
          <w:rFonts w:ascii="Verdana" w:hAnsi="Verdana"/>
          <w:b/>
          <w:sz w:val="24"/>
          <w:szCs w:val="24"/>
        </w:rPr>
        <w:t xml:space="preserve">Joseph’s </w:t>
      </w:r>
      <w:r w:rsidR="00937D6E">
        <w:rPr>
          <w:rFonts w:ascii="Verdana" w:hAnsi="Verdana"/>
          <w:b/>
          <w:sz w:val="24"/>
          <w:szCs w:val="24"/>
        </w:rPr>
        <w:t>Dreams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9247C8" w:rsidRPr="009247C8" w:rsidTr="00937D6E">
        <w:tc>
          <w:tcPr>
            <w:tcW w:w="1413" w:type="dxa"/>
          </w:tcPr>
          <w:p w:rsidR="009247C8" w:rsidRP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247C8" w:rsidRP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Joseph’s coat annoyed his brothers</w:t>
            </w:r>
          </w:p>
        </w:tc>
      </w:tr>
      <w:tr w:rsidR="009247C8" w:rsidRPr="009247C8" w:rsidTr="00937D6E">
        <w:tc>
          <w:tcPr>
            <w:tcW w:w="1413" w:type="dxa"/>
          </w:tcPr>
          <w:p w:rsidR="009247C8" w:rsidRP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 what makes us mad</w:t>
            </w:r>
          </w:p>
          <w:p w:rsidR="00937D6E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Are the things that Joseph tells us of the </w:t>
            </w:r>
          </w:p>
          <w:p w:rsidR="00937D6E" w:rsidRP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Dreams he’s often had</w:t>
            </w:r>
          </w:p>
        </w:tc>
      </w:tr>
      <w:tr w:rsidR="009247C8" w:rsidRPr="009247C8" w:rsidTr="00937D6E">
        <w:tc>
          <w:tcPr>
            <w:tcW w:w="1413" w:type="dxa"/>
          </w:tcPr>
          <w:p w:rsidR="009247C8" w:rsidRP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603" w:type="dxa"/>
          </w:tcPr>
          <w:p w:rsid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 dreamed that in the fields one day</w:t>
            </w:r>
          </w:p>
          <w:p w:rsidR="00937D6E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The corn gave me a sign</w:t>
            </w:r>
          </w:p>
          <w:p w:rsidR="00937D6E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Your eleven sheaves of corn</w:t>
            </w:r>
          </w:p>
          <w:p w:rsidR="00937D6E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 turned and bowed to mine</w:t>
            </w:r>
          </w:p>
          <w:p w:rsidR="00937D6E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My sheaf was quite a sight to see</w:t>
            </w:r>
          </w:p>
          <w:p w:rsidR="00937D6E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golden sheaf and tall</w:t>
            </w:r>
          </w:p>
          <w:p w:rsidR="00937D6E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Yours were green and second rate</w:t>
            </w:r>
          </w:p>
          <w:p w:rsidR="00937D6E" w:rsidRP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And really rather small</w:t>
            </w:r>
          </w:p>
        </w:tc>
        <w:bookmarkStart w:id="0" w:name="_GoBack"/>
        <w:bookmarkEnd w:id="0"/>
      </w:tr>
      <w:tr w:rsidR="009247C8" w:rsidRPr="009247C8" w:rsidTr="00937D6E">
        <w:tc>
          <w:tcPr>
            <w:tcW w:w="1413" w:type="dxa"/>
          </w:tcPr>
          <w:p w:rsidR="009247C8" w:rsidRP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247C8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This is not the kind of thing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brothers like to hear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seems to us that Joseph and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dreams should disappear</w:t>
            </w:r>
          </w:p>
        </w:tc>
      </w:tr>
      <w:tr w:rsidR="009247C8" w:rsidRPr="009247C8" w:rsidTr="00937D6E">
        <w:tc>
          <w:tcPr>
            <w:tcW w:w="1413" w:type="dxa"/>
          </w:tcPr>
          <w:p w:rsid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603" w:type="dxa"/>
          </w:tcPr>
          <w:p w:rsidR="009247C8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dreamed I saw eleven stars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sun the moon and sky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Bowing down before my star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made me wonder why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Could it be that I was born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higher things than you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post in someone’s government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ministry or two</w:t>
            </w:r>
          </w:p>
        </w:tc>
      </w:tr>
      <w:tr w:rsidR="009247C8" w:rsidRPr="009247C8" w:rsidTr="00937D6E">
        <w:tc>
          <w:tcPr>
            <w:tcW w:w="1413" w:type="dxa"/>
          </w:tcPr>
          <w:p w:rsidR="009247C8" w:rsidRDefault="00937D6E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247C8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dreams of our dear brother are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decade’s biggest yawn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talk of stars and golden sheaves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Is just a load of corn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Not only is he tactless but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He’s also rather dim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For there’s eleven of us and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There’s only one of him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dreams of course will not come true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That is, we think they won’t come true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That is, we hope they won’t come true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What if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he’s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right all along?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dreams are more than crystal clear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writing on the wall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Means that Joseph someday soon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Will rise above us all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accuracy of the dreams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brothers do not know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But one thing we are sure about</w:t>
            </w:r>
          </w:p>
          <w:p w:rsidR="00937D6E" w:rsidRDefault="00937D6E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dreamer has to go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606B26"/>
    <w:rsid w:val="00663469"/>
    <w:rsid w:val="006B3B49"/>
    <w:rsid w:val="009247C8"/>
    <w:rsid w:val="00937D6E"/>
    <w:rsid w:val="00B34972"/>
    <w:rsid w:val="00B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2019-09-19T07:57:00Z</dcterms:created>
  <dcterms:modified xsi:type="dcterms:W3CDTF">2019-09-19T07:57:00Z</dcterms:modified>
</cp:coreProperties>
</file>