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878C7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Joseph All the Time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1B39F0" w:rsidTr="006878C7">
        <w:tc>
          <w:tcPr>
            <w:tcW w:w="1838" w:type="dxa"/>
          </w:tcPr>
          <w:p w:rsidR="009247C8" w:rsidRPr="001B39F0" w:rsidRDefault="006878C7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367CED" w:rsidRDefault="006878C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knew by this his brothers now were honest men</w:t>
            </w:r>
          </w:p>
          <w:p w:rsidR="006878C7" w:rsidRDefault="006878C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time had come at last to reunite them all again</w:t>
            </w:r>
          </w:p>
          <w:p w:rsidR="006878C7" w:rsidRPr="001B39F0" w:rsidRDefault="006878C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D2CEA" w:rsidRPr="001B39F0" w:rsidTr="006878C7">
        <w:tc>
          <w:tcPr>
            <w:tcW w:w="1838" w:type="dxa"/>
          </w:tcPr>
          <w:p w:rsidR="006F64DA" w:rsidRDefault="006878C7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367CED" w:rsidRDefault="006878C7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/>
                <w:sz w:val="24"/>
                <w:szCs w:val="24"/>
              </w:rPr>
              <w:t>Can’t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 xml:space="preserve"> you recognise my face? Is it hard to see</w:t>
            </w:r>
          </w:p>
          <w:p w:rsidR="006878C7" w:rsidRDefault="006878C7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That Joseph who you thought was dead, your brother</w:t>
            </w:r>
          </w:p>
          <w:p w:rsidR="006878C7" w:rsidRDefault="006878C7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It’s me</w:t>
            </w:r>
          </w:p>
          <w:p w:rsidR="006878C7" w:rsidRDefault="006878C7" w:rsidP="00367CE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71AF4" w:rsidRPr="001B39F0" w:rsidTr="006878C7">
        <w:tc>
          <w:tcPr>
            <w:tcW w:w="1838" w:type="dxa"/>
          </w:tcPr>
          <w:p w:rsidR="00171AF4" w:rsidRDefault="006878C7" w:rsidP="001E151A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367CED" w:rsidRDefault="006878C7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Joseph, Joseph, is it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really true</w:t>
            </w:r>
            <w:proofErr w:type="gramEnd"/>
            <w:r>
              <w:rPr>
                <w:rFonts w:ascii="Verdana" w:hAnsi="Verdana" w:cs="Arial"/>
                <w:sz w:val="24"/>
                <w:szCs w:val="24"/>
              </w:rPr>
              <w:t>?</w:t>
            </w:r>
          </w:p>
          <w:p w:rsidR="006878C7" w:rsidRDefault="006878C7" w:rsidP="006878C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Joseph, Joseph, is it really </w:t>
            </w:r>
            <w:r>
              <w:rPr>
                <w:rFonts w:ascii="Verdana" w:hAnsi="Verdana" w:cs="Arial"/>
                <w:sz w:val="24"/>
                <w:szCs w:val="24"/>
              </w:rPr>
              <w:t>you</w:t>
            </w:r>
            <w:r>
              <w:rPr>
                <w:rFonts w:ascii="Verdana" w:hAnsi="Verdana" w:cs="Arial"/>
                <w:sz w:val="24"/>
                <w:szCs w:val="24"/>
              </w:rPr>
              <w:t>?</w:t>
            </w:r>
          </w:p>
          <w:p w:rsidR="006878C7" w:rsidRDefault="006878C7" w:rsidP="006878C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878C7" w:rsidRDefault="006878C7" w:rsidP="006878C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Joseph, Joseph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171AF4"/>
    <w:rsid w:val="00184A84"/>
    <w:rsid w:val="001B39F0"/>
    <w:rsid w:val="001E151A"/>
    <w:rsid w:val="002B071E"/>
    <w:rsid w:val="003056EA"/>
    <w:rsid w:val="00367CED"/>
    <w:rsid w:val="00454F2E"/>
    <w:rsid w:val="00606B26"/>
    <w:rsid w:val="00663469"/>
    <w:rsid w:val="006878C7"/>
    <w:rsid w:val="006B3B49"/>
    <w:rsid w:val="006D2CEA"/>
    <w:rsid w:val="006F64DA"/>
    <w:rsid w:val="00895496"/>
    <w:rsid w:val="009247C8"/>
    <w:rsid w:val="00937D6E"/>
    <w:rsid w:val="00B34972"/>
    <w:rsid w:val="00B5101E"/>
    <w:rsid w:val="00B531C9"/>
    <w:rsid w:val="00B6206D"/>
    <w:rsid w:val="00BE6937"/>
    <w:rsid w:val="00BF09E2"/>
    <w:rsid w:val="00BF7597"/>
    <w:rsid w:val="00C74835"/>
    <w:rsid w:val="00C84048"/>
    <w:rsid w:val="00CC2947"/>
    <w:rsid w:val="00D74EA8"/>
    <w:rsid w:val="00DF7BFA"/>
    <w:rsid w:val="00E35DB3"/>
    <w:rsid w:val="00F2292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2019-09-19T10:06:00Z</dcterms:created>
  <dcterms:modified xsi:type="dcterms:W3CDTF">2019-09-19T10:06:00Z</dcterms:modified>
</cp:coreProperties>
</file>