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B5101E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Poor </w:t>
      </w:r>
      <w:proofErr w:type="spellStart"/>
      <w:r>
        <w:rPr>
          <w:rFonts w:ascii="Verdana" w:hAnsi="Verdana"/>
          <w:b/>
          <w:sz w:val="24"/>
          <w:szCs w:val="24"/>
        </w:rPr>
        <w:t>Poor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="001B39F0">
        <w:rPr>
          <w:rFonts w:ascii="Verdana" w:hAnsi="Verdana"/>
          <w:b/>
          <w:sz w:val="24"/>
          <w:szCs w:val="24"/>
        </w:rPr>
        <w:t xml:space="preserve">Pharaoh 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184A84">
        <w:tc>
          <w:tcPr>
            <w:tcW w:w="1838" w:type="dxa"/>
          </w:tcPr>
          <w:p w:rsidR="009247C8" w:rsidRPr="001B39F0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B39F0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Guess what?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In his bed poor Pharaoh</w:t>
            </w:r>
          </w:p>
          <w:p w:rsidR="00B5101E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Had an uneasy night</w:t>
            </w:r>
          </w:p>
          <w:p w:rsidR="00B5101E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 had had a dream that pinned him</w:t>
            </w:r>
          </w:p>
          <w:p w:rsidR="00B5101E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his sheets with fright</w:t>
            </w:r>
          </w:p>
          <w:p w:rsidR="00B5101E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one knew the meaning of this dream</w:t>
            </w:r>
          </w:p>
          <w:p w:rsidR="00B5101E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What to do, whatever could it mean?</w:t>
            </w:r>
          </w:p>
          <w:p w:rsidR="00B5101E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B5101E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Then his butler said</w:t>
            </w:r>
          </w:p>
          <w:p w:rsidR="00B5101E" w:rsidRPr="001B39F0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1B39F0" w:rsidTr="00184A84">
        <w:tc>
          <w:tcPr>
            <w:tcW w:w="1838" w:type="dxa"/>
          </w:tcPr>
          <w:p w:rsidR="00103E86" w:rsidRPr="001B39F0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Butler</w:t>
            </w:r>
          </w:p>
        </w:tc>
        <w:tc>
          <w:tcPr>
            <w:tcW w:w="7178" w:type="dxa"/>
          </w:tcPr>
          <w:p w:rsidR="001B39F0" w:rsidRDefault="00B5101E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know of a bloke in jail</w:t>
            </w:r>
          </w:p>
          <w:p w:rsidR="00B5101E" w:rsidRDefault="00B5101E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Who is hot on dreams</w:t>
            </w:r>
          </w:p>
          <w:p w:rsidR="00B5101E" w:rsidRDefault="00B5101E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Could explain old Pharaoh’s tale</w:t>
            </w:r>
          </w:p>
          <w:p w:rsidR="00B5101E" w:rsidRPr="001B39F0" w:rsidRDefault="00B5101E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1B39F0" w:rsidTr="00184A84">
        <w:tc>
          <w:tcPr>
            <w:tcW w:w="1838" w:type="dxa"/>
          </w:tcPr>
          <w:p w:rsidR="009247C8" w:rsidRPr="001B39F0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B39F0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Pharaoh said</w:t>
            </w:r>
          </w:p>
          <w:p w:rsidR="00B5101E" w:rsidRPr="001B39F0" w:rsidRDefault="00B510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1B39F0" w:rsidTr="00184A84">
        <w:tc>
          <w:tcPr>
            <w:tcW w:w="1838" w:type="dxa"/>
          </w:tcPr>
          <w:p w:rsidR="009247C8" w:rsidRPr="001B39F0" w:rsidRDefault="00B5101E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Pharaoh</w:t>
            </w:r>
          </w:p>
        </w:tc>
        <w:tc>
          <w:tcPr>
            <w:tcW w:w="7178" w:type="dxa"/>
          </w:tcPr>
          <w:p w:rsidR="001B39F0" w:rsidRDefault="00B510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Well fetch this Joseph man</w:t>
            </w:r>
          </w:p>
          <w:p w:rsidR="00B5101E" w:rsidRDefault="00B510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need him to help me if he can</w:t>
            </w:r>
          </w:p>
          <w:p w:rsidR="00B5101E" w:rsidRPr="001B39F0" w:rsidRDefault="00B510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1B39F0" w:rsidTr="00184A84">
        <w:tc>
          <w:tcPr>
            <w:tcW w:w="1838" w:type="dxa"/>
          </w:tcPr>
          <w:p w:rsidR="00C84048" w:rsidRPr="001B39F0" w:rsidRDefault="00B5101E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C84048" w:rsidRDefault="00B510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Pharaoh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what’cha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gonna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do</w:t>
            </w:r>
          </w:p>
          <w:p w:rsidR="00B5101E" w:rsidRDefault="00B510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Dreams are haunting you, hey,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what’cha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gonna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do</w:t>
            </w:r>
          </w:p>
          <w:p w:rsidR="00B5101E" w:rsidRPr="001B39F0" w:rsidRDefault="00B510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1B39F0" w:rsidTr="00184A84">
        <w:tc>
          <w:tcPr>
            <w:tcW w:w="1838" w:type="dxa"/>
          </w:tcPr>
          <w:p w:rsidR="00C84048" w:rsidRPr="001B39F0" w:rsidRDefault="00B5101E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B39F0" w:rsidRDefault="00184A84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Chained and bound, afraid, alone</w:t>
            </w:r>
          </w:p>
          <w:p w:rsidR="00184A84" w:rsidRDefault="00184A84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 stood before the throne</w:t>
            </w:r>
          </w:p>
          <w:p w:rsidR="00184A84" w:rsidRPr="001B39F0" w:rsidRDefault="00184A84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84A84" w:rsidRPr="001B39F0" w:rsidTr="00184A84">
        <w:tc>
          <w:tcPr>
            <w:tcW w:w="1838" w:type="dxa"/>
          </w:tcPr>
          <w:p w:rsidR="00184A84" w:rsidRDefault="00184A84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184A84" w:rsidRDefault="00184A84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My service to Pharaoh has begun</w:t>
            </w:r>
          </w:p>
          <w:p w:rsidR="00184A84" w:rsidRDefault="00184A84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Tell me your problems, mighty one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84A84"/>
    <w:rsid w:val="001B39F0"/>
    <w:rsid w:val="002B071E"/>
    <w:rsid w:val="003056EA"/>
    <w:rsid w:val="00606B26"/>
    <w:rsid w:val="00663469"/>
    <w:rsid w:val="006B3B49"/>
    <w:rsid w:val="00895496"/>
    <w:rsid w:val="009247C8"/>
    <w:rsid w:val="00937D6E"/>
    <w:rsid w:val="00B34972"/>
    <w:rsid w:val="00B5101E"/>
    <w:rsid w:val="00B531C9"/>
    <w:rsid w:val="00BE6937"/>
    <w:rsid w:val="00BF09E2"/>
    <w:rsid w:val="00C74835"/>
    <w:rsid w:val="00C84048"/>
    <w:rsid w:val="00DF7BFA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2019-09-19T08:57:00Z</dcterms:created>
  <dcterms:modified xsi:type="dcterms:W3CDTF">2019-09-19T08:57:00Z</dcterms:modified>
</cp:coreProperties>
</file>