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1E151A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Song of the King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247C8" w:rsidRPr="001B39F0" w:rsidTr="001E151A">
        <w:tc>
          <w:tcPr>
            <w:tcW w:w="1838" w:type="dxa"/>
          </w:tcPr>
          <w:p w:rsidR="009247C8" w:rsidRPr="001B39F0" w:rsidRDefault="001E151A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Pharoah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  <w:tc>
          <w:tcPr>
            <w:tcW w:w="7178" w:type="dxa"/>
          </w:tcPr>
          <w:p w:rsidR="00B5101E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Well I was wandering along by the banks of the river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When seven fat cows came up out of the Nile, uh-huh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right behind these fine healthy animals came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Seven other cows, skinny and vile, uh-huh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Well the thin cows ate the fat cows wh</w:t>
            </w:r>
            <w:bookmarkStart w:id="0" w:name="_GoBack"/>
            <w:bookmarkEnd w:id="0"/>
            <w:r>
              <w:rPr>
                <w:rFonts w:ascii="Verdana" w:hAnsi="Verdana" w:cs="Arial"/>
                <w:sz w:val="24"/>
                <w:szCs w:val="24"/>
              </w:rPr>
              <w:t xml:space="preserve">ich I 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Thought would do them good, uh-huh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But it didn’t make them fatter like such 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 monster supper should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Well the thin cows were as thin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As they had ever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ever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ever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been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Well this dream has got me baffled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Hey Joseph, won’t you tell me what it means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Well you know that kings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ain’t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stupid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But I don’t have a clue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So don’t be cruel Joseph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Help me I beg of you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Well I was standing doing nothing in a field out of town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When I saw seven beautiful ears of corn, uh-huh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They were ripe, they were golden and,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You’ve guessed it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Right behind them came seven other ears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Tattered and torn, uh-huh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Well the bad corn ate the good corn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They came up from behind yes they did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Now Joseph here’s the punch line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It’s really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gonna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blow your mind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Well the bad corn was 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As bad as it had ever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ever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ever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been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Well this dream has got me all shook up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Treat me nice and tell me what it means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Hey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hey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hey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Joseph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Won’t you tell poor old Pharaoh</w:t>
            </w:r>
          </w:p>
          <w:p w:rsidR="001E151A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What does this crazy dream mean?</w:t>
            </w:r>
          </w:p>
          <w:p w:rsidR="001E151A" w:rsidRPr="001B39F0" w:rsidRDefault="001E151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Oh yeah</w:t>
            </w:r>
          </w:p>
        </w:tc>
      </w:tr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103E86"/>
    <w:rsid w:val="00184A84"/>
    <w:rsid w:val="001B39F0"/>
    <w:rsid w:val="001E151A"/>
    <w:rsid w:val="002B071E"/>
    <w:rsid w:val="003056EA"/>
    <w:rsid w:val="00606B26"/>
    <w:rsid w:val="00663469"/>
    <w:rsid w:val="006B3B49"/>
    <w:rsid w:val="00895496"/>
    <w:rsid w:val="009247C8"/>
    <w:rsid w:val="00937D6E"/>
    <w:rsid w:val="00B34972"/>
    <w:rsid w:val="00B5101E"/>
    <w:rsid w:val="00B531C9"/>
    <w:rsid w:val="00BE6937"/>
    <w:rsid w:val="00BF09E2"/>
    <w:rsid w:val="00C74835"/>
    <w:rsid w:val="00C84048"/>
    <w:rsid w:val="00DF7BFA"/>
    <w:rsid w:val="00E3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2019-09-19T09:04:00Z</dcterms:created>
  <dcterms:modified xsi:type="dcterms:W3CDTF">2019-09-19T09:04:00Z</dcterms:modified>
</cp:coreProperties>
</file>