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1713"/>
        <w:gridCol w:w="1713"/>
        <w:gridCol w:w="1713"/>
        <w:gridCol w:w="1713"/>
      </w:tblGrid>
      <w:tr w:rsidR="00CE6D90" w:rsidTr="00AD02C5">
        <w:trPr>
          <w:trHeight w:val="309"/>
        </w:trPr>
        <w:tc>
          <w:tcPr>
            <w:tcW w:w="1711" w:type="dxa"/>
          </w:tcPr>
          <w:p w:rsidR="00CE6D90" w:rsidRDefault="00CE6D90" w:rsidP="00CE6D90">
            <w:r>
              <w:t>WB 13/1/20</w:t>
            </w:r>
          </w:p>
        </w:tc>
        <w:tc>
          <w:tcPr>
            <w:tcW w:w="1711" w:type="dxa"/>
          </w:tcPr>
          <w:p w:rsidR="00CE6D90" w:rsidRDefault="00CE6D90" w:rsidP="00CE6D90">
            <w:r>
              <w:t>WB 20</w:t>
            </w:r>
            <w:r>
              <w:t>/1/20</w:t>
            </w:r>
          </w:p>
        </w:tc>
        <w:tc>
          <w:tcPr>
            <w:tcW w:w="1713" w:type="dxa"/>
          </w:tcPr>
          <w:p w:rsidR="00CE6D90" w:rsidRDefault="00CE6D90" w:rsidP="00CE6D90">
            <w:r>
              <w:t>WB 27</w:t>
            </w:r>
            <w:r w:rsidRPr="006857BA">
              <w:t>/1/20</w:t>
            </w:r>
          </w:p>
        </w:tc>
        <w:tc>
          <w:tcPr>
            <w:tcW w:w="1713" w:type="dxa"/>
          </w:tcPr>
          <w:p w:rsidR="00CE6D90" w:rsidRDefault="00CE6D90" w:rsidP="00CE6D90">
            <w:r>
              <w:t>WB 3/2</w:t>
            </w:r>
            <w:r w:rsidRPr="006857BA">
              <w:t>/20</w:t>
            </w:r>
          </w:p>
        </w:tc>
        <w:tc>
          <w:tcPr>
            <w:tcW w:w="1713" w:type="dxa"/>
          </w:tcPr>
          <w:p w:rsidR="00CE6D90" w:rsidRDefault="00CE6D90" w:rsidP="00CE6D90">
            <w:r>
              <w:t>WB 10</w:t>
            </w:r>
            <w:r w:rsidRPr="006857BA">
              <w:t>/</w:t>
            </w:r>
            <w:r>
              <w:t>2</w:t>
            </w:r>
            <w:r w:rsidRPr="006857BA">
              <w:t>/20</w:t>
            </w:r>
          </w:p>
        </w:tc>
        <w:tc>
          <w:tcPr>
            <w:tcW w:w="1713" w:type="dxa"/>
          </w:tcPr>
          <w:p w:rsidR="00CE6D90" w:rsidRDefault="00CE6D90" w:rsidP="00CE6D90">
            <w:r>
              <w:t>WB 24/3</w:t>
            </w:r>
            <w:r w:rsidRPr="006857BA">
              <w:t>/20</w:t>
            </w:r>
          </w:p>
        </w:tc>
      </w:tr>
      <w:tr w:rsidR="00E76A47" w:rsidTr="00AD02C5">
        <w:trPr>
          <w:trHeight w:val="292"/>
        </w:trPr>
        <w:tc>
          <w:tcPr>
            <w:tcW w:w="1711" w:type="dxa"/>
          </w:tcPr>
          <w:p w:rsidR="00E76A47" w:rsidRDefault="00E76A47" w:rsidP="00E76A47">
            <w:r>
              <w:t>maps</w:t>
            </w:r>
          </w:p>
        </w:tc>
        <w:tc>
          <w:tcPr>
            <w:tcW w:w="1711" w:type="dxa"/>
          </w:tcPr>
          <w:p w:rsidR="00E76A47" w:rsidRDefault="00E76A47" w:rsidP="00E76A47">
            <w:r>
              <w:t>carried</w:t>
            </w:r>
          </w:p>
        </w:tc>
        <w:tc>
          <w:tcPr>
            <w:tcW w:w="1713" w:type="dxa"/>
          </w:tcPr>
          <w:p w:rsidR="00E76A47" w:rsidRDefault="00E76A47" w:rsidP="00E76A47">
            <w:r>
              <w:t>carries</w:t>
            </w:r>
          </w:p>
        </w:tc>
        <w:tc>
          <w:tcPr>
            <w:tcW w:w="1713" w:type="dxa"/>
          </w:tcPr>
          <w:p w:rsidR="00E76A47" w:rsidRDefault="00E76A47" w:rsidP="00E76A47">
            <w:r>
              <w:t>several</w:t>
            </w:r>
          </w:p>
        </w:tc>
        <w:tc>
          <w:tcPr>
            <w:tcW w:w="1713" w:type="dxa"/>
          </w:tcPr>
          <w:p w:rsidR="00E76A47" w:rsidRDefault="00E76A47" w:rsidP="00E76A47">
            <w:r>
              <w:t>shared</w:t>
            </w:r>
          </w:p>
        </w:tc>
        <w:tc>
          <w:tcPr>
            <w:tcW w:w="1713" w:type="dxa"/>
          </w:tcPr>
          <w:p w:rsidR="00E76A47" w:rsidRDefault="00E76A47" w:rsidP="00E76A47">
            <w:r>
              <w:t>animal</w:t>
            </w:r>
          </w:p>
        </w:tc>
      </w:tr>
      <w:tr w:rsidR="00E76A47" w:rsidTr="00AD02C5">
        <w:trPr>
          <w:trHeight w:val="309"/>
        </w:trPr>
        <w:tc>
          <w:tcPr>
            <w:tcW w:w="1711" w:type="dxa"/>
          </w:tcPr>
          <w:p w:rsidR="00E76A47" w:rsidRDefault="00E76A47" w:rsidP="00E76A47">
            <w:r>
              <w:t>great</w:t>
            </w:r>
          </w:p>
        </w:tc>
        <w:tc>
          <w:tcPr>
            <w:tcW w:w="1711" w:type="dxa"/>
          </w:tcPr>
          <w:p w:rsidR="00E76A47" w:rsidRDefault="00E76A47" w:rsidP="00E76A47">
            <w:r>
              <w:t>February</w:t>
            </w:r>
          </w:p>
        </w:tc>
        <w:tc>
          <w:tcPr>
            <w:tcW w:w="1713" w:type="dxa"/>
          </w:tcPr>
          <w:p w:rsidR="00E76A47" w:rsidRDefault="00E76A47" w:rsidP="00E76A47">
            <w:r>
              <w:t>image</w:t>
            </w:r>
          </w:p>
        </w:tc>
        <w:tc>
          <w:tcPr>
            <w:tcW w:w="1713" w:type="dxa"/>
          </w:tcPr>
          <w:p w:rsidR="00E76A47" w:rsidRDefault="00E76A47" w:rsidP="00E76A47">
            <w:r>
              <w:t>patches</w:t>
            </w:r>
          </w:p>
        </w:tc>
        <w:tc>
          <w:tcPr>
            <w:tcW w:w="1713" w:type="dxa"/>
          </w:tcPr>
          <w:p w:rsidR="00E76A47" w:rsidRDefault="00E76A47" w:rsidP="00E76A47">
            <w:r>
              <w:t>real</w:t>
            </w:r>
          </w:p>
        </w:tc>
        <w:tc>
          <w:tcPr>
            <w:tcW w:w="1713" w:type="dxa"/>
          </w:tcPr>
          <w:p w:rsidR="00E76A47" w:rsidRDefault="00E76A47" w:rsidP="00E76A47">
            <w:r>
              <w:t>peaceful</w:t>
            </w:r>
          </w:p>
        </w:tc>
      </w:tr>
      <w:tr w:rsidR="00E76A47" w:rsidTr="00AD02C5">
        <w:trPr>
          <w:trHeight w:val="292"/>
        </w:trPr>
        <w:tc>
          <w:tcPr>
            <w:tcW w:w="1711" w:type="dxa"/>
          </w:tcPr>
          <w:p w:rsidR="00E76A47" w:rsidRDefault="00E76A47" w:rsidP="00E76A47">
            <w:r>
              <w:t>rough</w:t>
            </w:r>
          </w:p>
        </w:tc>
        <w:tc>
          <w:tcPr>
            <w:tcW w:w="1711" w:type="dxa"/>
          </w:tcPr>
          <w:p w:rsidR="00E76A47" w:rsidRDefault="00E76A47" w:rsidP="00E76A47">
            <w:r>
              <w:t>would</w:t>
            </w:r>
          </w:p>
        </w:tc>
        <w:tc>
          <w:tcPr>
            <w:tcW w:w="1713" w:type="dxa"/>
          </w:tcPr>
          <w:p w:rsidR="00E76A47" w:rsidRDefault="00E76A47" w:rsidP="00E76A47">
            <w:r>
              <w:t>carpet</w:t>
            </w:r>
          </w:p>
        </w:tc>
        <w:tc>
          <w:tcPr>
            <w:tcW w:w="1713" w:type="dxa"/>
          </w:tcPr>
          <w:p w:rsidR="00E76A47" w:rsidRDefault="00E76A47" w:rsidP="00E76A47">
            <w:r>
              <w:t>honest</w:t>
            </w:r>
          </w:p>
        </w:tc>
        <w:tc>
          <w:tcPr>
            <w:tcW w:w="1713" w:type="dxa"/>
          </w:tcPr>
          <w:p w:rsidR="00E76A47" w:rsidRDefault="00E76A47" w:rsidP="00E76A47">
            <w:r>
              <w:t>Saturday</w:t>
            </w:r>
          </w:p>
        </w:tc>
        <w:tc>
          <w:tcPr>
            <w:tcW w:w="1713" w:type="dxa"/>
          </w:tcPr>
          <w:p w:rsidR="00E76A47" w:rsidRDefault="00E76A47" w:rsidP="00E76A47">
            <w:r>
              <w:t>couldn’t</w:t>
            </w:r>
          </w:p>
        </w:tc>
      </w:tr>
      <w:tr w:rsidR="00E76A47" w:rsidTr="00AD02C5">
        <w:trPr>
          <w:trHeight w:val="309"/>
        </w:trPr>
        <w:tc>
          <w:tcPr>
            <w:tcW w:w="1711" w:type="dxa"/>
          </w:tcPr>
          <w:p w:rsidR="00E76A47" w:rsidRDefault="00E76A47" w:rsidP="00E76A47">
            <w:r>
              <w:t>destroyed</w:t>
            </w:r>
          </w:p>
        </w:tc>
        <w:tc>
          <w:tcPr>
            <w:tcW w:w="1711" w:type="dxa"/>
          </w:tcPr>
          <w:p w:rsidR="00E76A47" w:rsidRDefault="00E76A47" w:rsidP="00E76A47">
            <w:r>
              <w:t>every</w:t>
            </w:r>
          </w:p>
        </w:tc>
        <w:tc>
          <w:tcPr>
            <w:tcW w:w="1713" w:type="dxa"/>
          </w:tcPr>
          <w:p w:rsidR="00E76A47" w:rsidRDefault="00E76A47" w:rsidP="00E76A47">
            <w:r>
              <w:t>right</w:t>
            </w:r>
          </w:p>
        </w:tc>
        <w:tc>
          <w:tcPr>
            <w:tcW w:w="1713" w:type="dxa"/>
          </w:tcPr>
          <w:p w:rsidR="00E76A47" w:rsidRDefault="00E76A47" w:rsidP="00E76A47">
            <w:r>
              <w:t>laugh</w:t>
            </w:r>
          </w:p>
        </w:tc>
        <w:tc>
          <w:tcPr>
            <w:tcW w:w="1713" w:type="dxa"/>
          </w:tcPr>
          <w:p w:rsidR="00E76A47" w:rsidRDefault="00E76A47" w:rsidP="00E76A47">
            <w:r>
              <w:t>extra</w:t>
            </w:r>
          </w:p>
        </w:tc>
        <w:tc>
          <w:tcPr>
            <w:tcW w:w="1713" w:type="dxa"/>
          </w:tcPr>
          <w:p w:rsidR="00E76A47" w:rsidRDefault="00E76A47" w:rsidP="00E76A47">
            <w:r>
              <w:t>cough</w:t>
            </w:r>
          </w:p>
        </w:tc>
      </w:tr>
      <w:tr w:rsidR="00E76A47" w:rsidTr="00AD02C5">
        <w:trPr>
          <w:trHeight w:val="292"/>
        </w:trPr>
        <w:tc>
          <w:tcPr>
            <w:tcW w:w="1711" w:type="dxa"/>
          </w:tcPr>
          <w:p w:rsidR="00E76A47" w:rsidRDefault="00E76A47" w:rsidP="00E76A47">
            <w:r>
              <w:t>shark</w:t>
            </w:r>
          </w:p>
        </w:tc>
        <w:tc>
          <w:tcPr>
            <w:tcW w:w="1711" w:type="dxa"/>
          </w:tcPr>
          <w:p w:rsidR="00E76A47" w:rsidRDefault="00E76A47" w:rsidP="00E76A47">
            <w:r>
              <w:t>different</w:t>
            </w:r>
          </w:p>
        </w:tc>
        <w:tc>
          <w:tcPr>
            <w:tcW w:w="1713" w:type="dxa"/>
          </w:tcPr>
          <w:p w:rsidR="00E76A47" w:rsidRDefault="00E76A47" w:rsidP="00E76A47">
            <w:r>
              <w:t>shouldn’t</w:t>
            </w:r>
          </w:p>
        </w:tc>
        <w:tc>
          <w:tcPr>
            <w:tcW w:w="1713" w:type="dxa"/>
          </w:tcPr>
          <w:p w:rsidR="00E76A47" w:rsidRDefault="00E76A47" w:rsidP="00E76A47">
            <w:r>
              <w:t>young</w:t>
            </w:r>
          </w:p>
        </w:tc>
        <w:tc>
          <w:tcPr>
            <w:tcW w:w="1713" w:type="dxa"/>
          </w:tcPr>
          <w:p w:rsidR="00E76A47" w:rsidRDefault="00E76A47" w:rsidP="00E76A47">
            <w:r>
              <w:t>hidden</w:t>
            </w:r>
          </w:p>
        </w:tc>
        <w:tc>
          <w:tcPr>
            <w:tcW w:w="1713" w:type="dxa"/>
          </w:tcPr>
          <w:p w:rsidR="00E76A47" w:rsidRDefault="00E76A47" w:rsidP="00E76A47">
            <w:r>
              <w:t>hospital</w:t>
            </w:r>
          </w:p>
        </w:tc>
      </w:tr>
      <w:tr w:rsidR="00E76A47" w:rsidTr="00AD02C5">
        <w:trPr>
          <w:trHeight w:val="309"/>
        </w:trPr>
        <w:tc>
          <w:tcPr>
            <w:tcW w:w="1711" w:type="dxa"/>
          </w:tcPr>
          <w:p w:rsidR="00E76A47" w:rsidRDefault="00E76A47" w:rsidP="00E76A47">
            <w:r>
              <w:t>coins</w:t>
            </w:r>
          </w:p>
        </w:tc>
        <w:tc>
          <w:tcPr>
            <w:tcW w:w="1711" w:type="dxa"/>
          </w:tcPr>
          <w:p w:rsidR="00E76A47" w:rsidRDefault="00E76A47" w:rsidP="00E76A47">
            <w:r>
              <w:t>examples</w:t>
            </w:r>
          </w:p>
        </w:tc>
        <w:tc>
          <w:tcPr>
            <w:tcW w:w="1713" w:type="dxa"/>
          </w:tcPr>
          <w:p w:rsidR="00E76A47" w:rsidRDefault="00E76A47" w:rsidP="00E76A47">
            <w:r>
              <w:t>might</w:t>
            </w:r>
          </w:p>
        </w:tc>
        <w:tc>
          <w:tcPr>
            <w:tcW w:w="1713" w:type="dxa"/>
          </w:tcPr>
          <w:p w:rsidR="00E76A47" w:rsidRDefault="00E76A47" w:rsidP="00E76A47">
            <w:r>
              <w:t>easily</w:t>
            </w:r>
          </w:p>
        </w:tc>
        <w:tc>
          <w:tcPr>
            <w:tcW w:w="1713" w:type="dxa"/>
          </w:tcPr>
          <w:p w:rsidR="00E76A47" w:rsidRDefault="00E76A47" w:rsidP="00E76A47">
            <w:r>
              <w:t>clearly</w:t>
            </w:r>
          </w:p>
        </w:tc>
        <w:tc>
          <w:tcPr>
            <w:tcW w:w="1713" w:type="dxa"/>
          </w:tcPr>
          <w:p w:rsidR="00E76A47" w:rsidRDefault="00E76A47" w:rsidP="00E76A47">
            <w:r>
              <w:t>carries</w:t>
            </w:r>
          </w:p>
        </w:tc>
      </w:tr>
      <w:tr w:rsidR="00E76A47" w:rsidTr="00AD02C5">
        <w:trPr>
          <w:trHeight w:val="309"/>
        </w:trPr>
        <w:tc>
          <w:tcPr>
            <w:tcW w:w="1711" w:type="dxa"/>
          </w:tcPr>
          <w:p w:rsidR="00E76A47" w:rsidRDefault="00E76A47" w:rsidP="00E76A47">
            <w:r>
              <w:t>enemies</w:t>
            </w:r>
          </w:p>
        </w:tc>
        <w:tc>
          <w:tcPr>
            <w:tcW w:w="1711" w:type="dxa"/>
          </w:tcPr>
          <w:p w:rsidR="00E76A47" w:rsidRDefault="00E76A47" w:rsidP="00E76A47">
            <w:r>
              <w:t>tries</w:t>
            </w:r>
          </w:p>
        </w:tc>
        <w:tc>
          <w:tcPr>
            <w:tcW w:w="1713" w:type="dxa"/>
          </w:tcPr>
          <w:p w:rsidR="00E76A47" w:rsidRDefault="00E76A47" w:rsidP="00E76A47">
            <w:r>
              <w:t>sail</w:t>
            </w:r>
          </w:p>
        </w:tc>
        <w:tc>
          <w:tcPr>
            <w:tcW w:w="1713" w:type="dxa"/>
          </w:tcPr>
          <w:p w:rsidR="00E76A47" w:rsidRDefault="00E76A47" w:rsidP="00E76A47">
            <w:r>
              <w:t>hungry</w:t>
            </w:r>
          </w:p>
        </w:tc>
        <w:tc>
          <w:tcPr>
            <w:tcW w:w="1713" w:type="dxa"/>
          </w:tcPr>
          <w:p w:rsidR="00E76A47" w:rsidRDefault="00E76A47" w:rsidP="00E76A47">
            <w:r>
              <w:t>describe</w:t>
            </w:r>
          </w:p>
        </w:tc>
        <w:tc>
          <w:tcPr>
            <w:tcW w:w="1713" w:type="dxa"/>
          </w:tcPr>
          <w:p w:rsidR="00E76A47" w:rsidRDefault="00E76A47" w:rsidP="00E76A47">
            <w:r>
              <w:t>instruction</w:t>
            </w:r>
          </w:p>
        </w:tc>
      </w:tr>
      <w:tr w:rsidR="00E76A47" w:rsidTr="00AD02C5">
        <w:trPr>
          <w:trHeight w:val="292"/>
        </w:trPr>
        <w:tc>
          <w:tcPr>
            <w:tcW w:w="1711" w:type="dxa"/>
          </w:tcPr>
          <w:p w:rsidR="00E76A47" w:rsidRDefault="00E76A47" w:rsidP="00E76A47">
            <w:r>
              <w:t>whole</w:t>
            </w:r>
          </w:p>
        </w:tc>
        <w:tc>
          <w:tcPr>
            <w:tcW w:w="1711" w:type="dxa"/>
          </w:tcPr>
          <w:p w:rsidR="00E76A47" w:rsidRDefault="00E76A47" w:rsidP="00E76A47">
            <w:r>
              <w:t>I’ll</w:t>
            </w:r>
          </w:p>
        </w:tc>
        <w:tc>
          <w:tcPr>
            <w:tcW w:w="1713" w:type="dxa"/>
          </w:tcPr>
          <w:p w:rsidR="00E76A47" w:rsidRDefault="00E76A47" w:rsidP="00E76A47">
            <w:r>
              <w:t>promise</w:t>
            </w:r>
          </w:p>
        </w:tc>
        <w:tc>
          <w:tcPr>
            <w:tcW w:w="1713" w:type="dxa"/>
          </w:tcPr>
          <w:p w:rsidR="00E76A47" w:rsidRDefault="00E76A47" w:rsidP="00E76A47">
            <w:r>
              <w:t>bridge</w:t>
            </w:r>
          </w:p>
        </w:tc>
        <w:tc>
          <w:tcPr>
            <w:tcW w:w="1713" w:type="dxa"/>
          </w:tcPr>
          <w:p w:rsidR="00E76A47" w:rsidRDefault="00E76A47" w:rsidP="00E76A47">
            <w:r>
              <w:t>recognise</w:t>
            </w:r>
          </w:p>
        </w:tc>
        <w:tc>
          <w:tcPr>
            <w:tcW w:w="1713" w:type="dxa"/>
          </w:tcPr>
          <w:p w:rsidR="00E76A47" w:rsidRDefault="00E76A47" w:rsidP="00E76A47">
            <w:r>
              <w:t>unlikely</w:t>
            </w:r>
          </w:p>
        </w:tc>
      </w:tr>
      <w:tr w:rsidR="00E76A47" w:rsidTr="00AD02C5">
        <w:trPr>
          <w:trHeight w:val="309"/>
        </w:trPr>
        <w:tc>
          <w:tcPr>
            <w:tcW w:w="1711" w:type="dxa"/>
          </w:tcPr>
          <w:p w:rsidR="00E76A47" w:rsidRDefault="00E76A47" w:rsidP="00E76A47">
            <w:r>
              <w:t>broke</w:t>
            </w:r>
          </w:p>
        </w:tc>
        <w:tc>
          <w:tcPr>
            <w:tcW w:w="1711" w:type="dxa"/>
          </w:tcPr>
          <w:p w:rsidR="00E76A47" w:rsidRDefault="00E76A47" w:rsidP="00E76A47">
            <w:r>
              <w:t>ladder</w:t>
            </w:r>
          </w:p>
        </w:tc>
        <w:tc>
          <w:tcPr>
            <w:tcW w:w="1713" w:type="dxa"/>
          </w:tcPr>
          <w:p w:rsidR="00E76A47" w:rsidRDefault="00E76A47" w:rsidP="00E76A47">
            <w:r>
              <w:t>digging</w:t>
            </w:r>
          </w:p>
        </w:tc>
        <w:tc>
          <w:tcPr>
            <w:tcW w:w="1713" w:type="dxa"/>
          </w:tcPr>
          <w:p w:rsidR="00E76A47" w:rsidRDefault="00E76A47" w:rsidP="00E76A47">
            <w:r>
              <w:t>seeing</w:t>
            </w:r>
          </w:p>
        </w:tc>
        <w:tc>
          <w:tcPr>
            <w:tcW w:w="1713" w:type="dxa"/>
          </w:tcPr>
          <w:p w:rsidR="00E76A47" w:rsidRDefault="00E76A47" w:rsidP="00E76A47">
            <w:r>
              <w:t>familiar</w:t>
            </w:r>
          </w:p>
        </w:tc>
        <w:tc>
          <w:tcPr>
            <w:tcW w:w="1713" w:type="dxa"/>
          </w:tcPr>
          <w:p w:rsidR="00E76A47" w:rsidRDefault="00E76A47" w:rsidP="00E76A47">
            <w:r>
              <w:t>caring</w:t>
            </w:r>
          </w:p>
        </w:tc>
      </w:tr>
      <w:tr w:rsidR="00E76A47" w:rsidTr="00AD02C5">
        <w:trPr>
          <w:trHeight w:val="292"/>
        </w:trPr>
        <w:tc>
          <w:tcPr>
            <w:tcW w:w="1711" w:type="dxa"/>
          </w:tcPr>
          <w:p w:rsidR="00E76A47" w:rsidRDefault="00E76A47" w:rsidP="00E76A47">
            <w:r>
              <w:t>fleece</w:t>
            </w:r>
          </w:p>
        </w:tc>
        <w:tc>
          <w:tcPr>
            <w:tcW w:w="1711" w:type="dxa"/>
          </w:tcPr>
          <w:p w:rsidR="00E76A47" w:rsidRDefault="00E76A47" w:rsidP="00E76A47">
            <w:r>
              <w:t>because</w:t>
            </w:r>
          </w:p>
        </w:tc>
        <w:tc>
          <w:tcPr>
            <w:tcW w:w="1713" w:type="dxa"/>
          </w:tcPr>
          <w:p w:rsidR="00E76A47" w:rsidRDefault="00E76A47" w:rsidP="00E76A47">
            <w:r>
              <w:t>kept</w:t>
            </w:r>
          </w:p>
        </w:tc>
        <w:tc>
          <w:tcPr>
            <w:tcW w:w="1713" w:type="dxa"/>
          </w:tcPr>
          <w:p w:rsidR="00E76A47" w:rsidRDefault="00E76A47" w:rsidP="00E76A47">
            <w:r>
              <w:t>cruel</w:t>
            </w:r>
          </w:p>
        </w:tc>
        <w:tc>
          <w:tcPr>
            <w:tcW w:w="1713" w:type="dxa"/>
          </w:tcPr>
          <w:p w:rsidR="00E76A47" w:rsidRDefault="00E76A47" w:rsidP="00E76A47">
            <w:r>
              <w:t>searches</w:t>
            </w:r>
          </w:p>
        </w:tc>
        <w:tc>
          <w:tcPr>
            <w:tcW w:w="1713" w:type="dxa"/>
          </w:tcPr>
          <w:p w:rsidR="00E76A47" w:rsidRDefault="00CE6D90" w:rsidP="00E76A47">
            <w:r>
              <w:t>w</w:t>
            </w:r>
            <w:r w:rsidR="00E76A47">
              <w:t>eight</w:t>
            </w:r>
            <w:r>
              <w:t xml:space="preserve">   </w:t>
            </w:r>
          </w:p>
        </w:tc>
      </w:tr>
    </w:tbl>
    <w:p w:rsidR="00AD02C5" w:rsidRDefault="00CE6D90" w:rsidP="00AD02C5">
      <w:r>
        <w:t>Children will have the Half Term to revise for their Big 60, which will include the final week’s spellings WB 24/3/20.</w:t>
      </w:r>
    </w:p>
    <w:p w:rsidR="00AD02C5" w:rsidRPr="00E76A47" w:rsidRDefault="00AD02C5" w:rsidP="00AD02C5">
      <w:bookmarkStart w:id="0" w:name="_GoBack"/>
      <w:bookmarkEnd w:id="0"/>
    </w:p>
    <w:p w:rsidR="00EE2DA3" w:rsidRPr="00E76A47" w:rsidRDefault="00EE2DA3" w:rsidP="00E76A47"/>
    <w:sectPr w:rsidR="00EE2DA3" w:rsidRPr="00E76A47" w:rsidSect="00E76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7"/>
    <w:rsid w:val="00AD02C5"/>
    <w:rsid w:val="00CE6D90"/>
    <w:rsid w:val="00E76A47"/>
    <w:rsid w:val="00E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5A2D"/>
  <w15:chartTrackingRefBased/>
  <w15:docId w15:val="{2C4CAA03-6A71-4DBE-8954-65A85F2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A949D31D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Vincent</dc:creator>
  <cp:keywords/>
  <dc:description/>
  <cp:lastModifiedBy>Cathy Vincent</cp:lastModifiedBy>
  <cp:revision>2</cp:revision>
  <dcterms:created xsi:type="dcterms:W3CDTF">2020-01-17T15:58:00Z</dcterms:created>
  <dcterms:modified xsi:type="dcterms:W3CDTF">2020-01-17T15:58:00Z</dcterms:modified>
</cp:coreProperties>
</file>