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501"/>
        <w:gridCol w:w="1497"/>
        <w:gridCol w:w="1496"/>
        <w:gridCol w:w="1526"/>
        <w:gridCol w:w="1497"/>
      </w:tblGrid>
      <w:tr w:rsidR="00D349ED" w:rsidTr="00D349ED">
        <w:tc>
          <w:tcPr>
            <w:tcW w:w="9016" w:type="dxa"/>
            <w:gridSpan w:val="6"/>
          </w:tcPr>
          <w:p w:rsidR="00D349ED" w:rsidRDefault="00D349ED" w:rsidP="00D349ED">
            <w:pPr>
              <w:jc w:val="center"/>
            </w:pPr>
            <w:r>
              <w:t>Group 1 common exception spellings - Spring 2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>Noticeable</w:t>
            </w:r>
          </w:p>
        </w:tc>
        <w:tc>
          <w:tcPr>
            <w:tcW w:w="1502" w:type="dxa"/>
          </w:tcPr>
          <w:p w:rsidR="00D349ED" w:rsidRDefault="00D349ED" w:rsidP="00D349ED">
            <w:r>
              <w:t xml:space="preserve">Penalised </w:t>
            </w:r>
          </w:p>
        </w:tc>
        <w:tc>
          <w:tcPr>
            <w:tcW w:w="1503" w:type="dxa"/>
          </w:tcPr>
          <w:p w:rsidR="00D349ED" w:rsidRDefault="00BF29FA" w:rsidP="00D349ED">
            <w:r>
              <w:t>Illuminate</w:t>
            </w:r>
          </w:p>
        </w:tc>
        <w:tc>
          <w:tcPr>
            <w:tcW w:w="1503" w:type="dxa"/>
          </w:tcPr>
          <w:p w:rsidR="00D349ED" w:rsidRDefault="00BF29FA" w:rsidP="00D349ED">
            <w:r>
              <w:t>Wreckage</w:t>
            </w:r>
          </w:p>
        </w:tc>
        <w:tc>
          <w:tcPr>
            <w:tcW w:w="1503" w:type="dxa"/>
          </w:tcPr>
          <w:p w:rsidR="00D349ED" w:rsidRDefault="00BF29FA" w:rsidP="00D349ED">
            <w:r>
              <w:t>Doubting</w:t>
            </w:r>
          </w:p>
        </w:tc>
        <w:tc>
          <w:tcPr>
            <w:tcW w:w="1503" w:type="dxa"/>
          </w:tcPr>
          <w:p w:rsidR="00D349ED" w:rsidRDefault="00BF29FA" w:rsidP="00D349ED">
            <w:r>
              <w:t>Occupation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>Unbelievable</w:t>
            </w:r>
          </w:p>
        </w:tc>
        <w:tc>
          <w:tcPr>
            <w:tcW w:w="1502" w:type="dxa"/>
          </w:tcPr>
          <w:p w:rsidR="00D349ED" w:rsidRDefault="00D349ED" w:rsidP="00D349ED">
            <w:r>
              <w:t>Slaughter</w:t>
            </w:r>
          </w:p>
        </w:tc>
        <w:tc>
          <w:tcPr>
            <w:tcW w:w="1503" w:type="dxa"/>
          </w:tcPr>
          <w:p w:rsidR="00D349ED" w:rsidRDefault="00BF29FA" w:rsidP="00D349ED">
            <w:r>
              <w:t>Harass</w:t>
            </w:r>
          </w:p>
        </w:tc>
        <w:tc>
          <w:tcPr>
            <w:tcW w:w="1503" w:type="dxa"/>
          </w:tcPr>
          <w:p w:rsidR="00D349ED" w:rsidRDefault="00BF29FA" w:rsidP="00D349ED">
            <w:r>
              <w:t>Boundary</w:t>
            </w:r>
          </w:p>
        </w:tc>
        <w:tc>
          <w:tcPr>
            <w:tcW w:w="1503" w:type="dxa"/>
          </w:tcPr>
          <w:p w:rsidR="00D349ED" w:rsidRDefault="00BF29FA" w:rsidP="00D349ED">
            <w:r>
              <w:t>Scissors</w:t>
            </w:r>
          </w:p>
        </w:tc>
        <w:tc>
          <w:tcPr>
            <w:tcW w:w="1503" w:type="dxa"/>
          </w:tcPr>
          <w:p w:rsidR="00D349ED" w:rsidRDefault="00BF29FA" w:rsidP="00D349ED">
            <w:r>
              <w:t>Agreeable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>Participation</w:t>
            </w:r>
          </w:p>
        </w:tc>
        <w:tc>
          <w:tcPr>
            <w:tcW w:w="1502" w:type="dxa"/>
          </w:tcPr>
          <w:p w:rsidR="00D349ED" w:rsidRDefault="00D349ED" w:rsidP="00D349ED">
            <w:r>
              <w:t>Latitude</w:t>
            </w:r>
          </w:p>
        </w:tc>
        <w:tc>
          <w:tcPr>
            <w:tcW w:w="1503" w:type="dxa"/>
          </w:tcPr>
          <w:p w:rsidR="00D349ED" w:rsidRDefault="00BF29FA" w:rsidP="00D349ED">
            <w:r>
              <w:t>Supposedly</w:t>
            </w:r>
          </w:p>
        </w:tc>
        <w:tc>
          <w:tcPr>
            <w:tcW w:w="1503" w:type="dxa"/>
          </w:tcPr>
          <w:p w:rsidR="00D349ED" w:rsidRDefault="00BF29FA" w:rsidP="00D349ED">
            <w:r>
              <w:t>Irresistible</w:t>
            </w:r>
          </w:p>
        </w:tc>
        <w:tc>
          <w:tcPr>
            <w:tcW w:w="1503" w:type="dxa"/>
          </w:tcPr>
          <w:p w:rsidR="00D349ED" w:rsidRDefault="00BF29FA" w:rsidP="00D349ED">
            <w:r>
              <w:t>Inappropriate</w:t>
            </w:r>
          </w:p>
        </w:tc>
        <w:tc>
          <w:tcPr>
            <w:tcW w:w="1503" w:type="dxa"/>
          </w:tcPr>
          <w:p w:rsidR="00D349ED" w:rsidRDefault="00BF29FA" w:rsidP="00D349ED">
            <w:r>
              <w:t>Significant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>Medicinal</w:t>
            </w:r>
          </w:p>
        </w:tc>
        <w:tc>
          <w:tcPr>
            <w:tcW w:w="1502" w:type="dxa"/>
          </w:tcPr>
          <w:p w:rsidR="00D349ED" w:rsidRDefault="00D349ED" w:rsidP="00D349ED">
            <w:r>
              <w:t>Generous</w:t>
            </w:r>
          </w:p>
        </w:tc>
        <w:tc>
          <w:tcPr>
            <w:tcW w:w="1503" w:type="dxa"/>
          </w:tcPr>
          <w:p w:rsidR="00D349ED" w:rsidRDefault="00BF29FA" w:rsidP="00D349ED">
            <w:r>
              <w:t>Knuckle</w:t>
            </w:r>
          </w:p>
        </w:tc>
        <w:tc>
          <w:tcPr>
            <w:tcW w:w="1503" w:type="dxa"/>
          </w:tcPr>
          <w:p w:rsidR="00D349ED" w:rsidRDefault="00BF29FA" w:rsidP="00D349ED">
            <w:r>
              <w:t xml:space="preserve">Vicious </w:t>
            </w:r>
          </w:p>
        </w:tc>
        <w:tc>
          <w:tcPr>
            <w:tcW w:w="1503" w:type="dxa"/>
          </w:tcPr>
          <w:p w:rsidR="00D349ED" w:rsidRDefault="00BF29FA" w:rsidP="00D349ED">
            <w:r>
              <w:t>Pierce</w:t>
            </w:r>
          </w:p>
        </w:tc>
        <w:tc>
          <w:tcPr>
            <w:tcW w:w="1503" w:type="dxa"/>
          </w:tcPr>
          <w:p w:rsidR="00D349ED" w:rsidRDefault="00BF29FA" w:rsidP="00D349ED">
            <w:r>
              <w:t>Jewellery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 xml:space="preserve">Fortunately </w:t>
            </w:r>
          </w:p>
        </w:tc>
        <w:tc>
          <w:tcPr>
            <w:tcW w:w="1502" w:type="dxa"/>
          </w:tcPr>
          <w:p w:rsidR="00D349ED" w:rsidRDefault="00D349ED" w:rsidP="00D349ED">
            <w:r>
              <w:t>Apprehensive</w:t>
            </w:r>
          </w:p>
        </w:tc>
        <w:tc>
          <w:tcPr>
            <w:tcW w:w="1503" w:type="dxa"/>
          </w:tcPr>
          <w:p w:rsidR="00D349ED" w:rsidRDefault="00BF29FA" w:rsidP="00D349ED">
            <w:r>
              <w:t xml:space="preserve">According </w:t>
            </w:r>
          </w:p>
        </w:tc>
        <w:tc>
          <w:tcPr>
            <w:tcW w:w="1503" w:type="dxa"/>
          </w:tcPr>
          <w:p w:rsidR="00D349ED" w:rsidRDefault="00BF29FA" w:rsidP="00D349ED">
            <w:r>
              <w:t>Stretched</w:t>
            </w:r>
          </w:p>
        </w:tc>
        <w:tc>
          <w:tcPr>
            <w:tcW w:w="1503" w:type="dxa"/>
          </w:tcPr>
          <w:p w:rsidR="00D349ED" w:rsidRDefault="00BF29FA" w:rsidP="00D349ED">
            <w:r>
              <w:t>Circumference</w:t>
            </w:r>
          </w:p>
        </w:tc>
        <w:tc>
          <w:tcPr>
            <w:tcW w:w="1503" w:type="dxa"/>
          </w:tcPr>
          <w:p w:rsidR="00D349ED" w:rsidRDefault="00BF29FA" w:rsidP="00D349ED">
            <w:r>
              <w:t>Hindrance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>Deceitful</w:t>
            </w:r>
          </w:p>
        </w:tc>
        <w:tc>
          <w:tcPr>
            <w:tcW w:w="1502" w:type="dxa"/>
          </w:tcPr>
          <w:p w:rsidR="00D349ED" w:rsidRDefault="00D349ED" w:rsidP="00D349ED">
            <w:r>
              <w:t>Neighbouring</w:t>
            </w:r>
          </w:p>
        </w:tc>
        <w:tc>
          <w:tcPr>
            <w:tcW w:w="1503" w:type="dxa"/>
          </w:tcPr>
          <w:p w:rsidR="00D349ED" w:rsidRDefault="00BF29FA" w:rsidP="00D349ED">
            <w:r>
              <w:t>Exception</w:t>
            </w:r>
          </w:p>
        </w:tc>
        <w:tc>
          <w:tcPr>
            <w:tcW w:w="1503" w:type="dxa"/>
          </w:tcPr>
          <w:p w:rsidR="00D349ED" w:rsidRDefault="00BF29FA" w:rsidP="00D349ED">
            <w:r>
              <w:t>Accurate</w:t>
            </w:r>
          </w:p>
        </w:tc>
        <w:tc>
          <w:tcPr>
            <w:tcW w:w="1503" w:type="dxa"/>
          </w:tcPr>
          <w:p w:rsidR="00D349ED" w:rsidRDefault="00BF29FA" w:rsidP="00D349ED">
            <w:r>
              <w:t>Dissatisfied</w:t>
            </w:r>
          </w:p>
        </w:tc>
        <w:tc>
          <w:tcPr>
            <w:tcW w:w="1503" w:type="dxa"/>
          </w:tcPr>
          <w:p w:rsidR="00D349ED" w:rsidRDefault="00BF29FA" w:rsidP="00D349ED">
            <w:r>
              <w:t>Unique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>Illogical</w:t>
            </w:r>
          </w:p>
        </w:tc>
        <w:tc>
          <w:tcPr>
            <w:tcW w:w="1502" w:type="dxa"/>
          </w:tcPr>
          <w:p w:rsidR="00D349ED" w:rsidRDefault="00D349ED" w:rsidP="00D349ED">
            <w:r>
              <w:t>Preferably</w:t>
            </w:r>
          </w:p>
        </w:tc>
        <w:tc>
          <w:tcPr>
            <w:tcW w:w="1503" w:type="dxa"/>
          </w:tcPr>
          <w:p w:rsidR="00D349ED" w:rsidRDefault="00BF29FA" w:rsidP="00D349ED">
            <w:r>
              <w:t>Poisonous</w:t>
            </w:r>
          </w:p>
        </w:tc>
        <w:tc>
          <w:tcPr>
            <w:tcW w:w="1503" w:type="dxa"/>
          </w:tcPr>
          <w:p w:rsidR="00D349ED" w:rsidRDefault="00BF29FA" w:rsidP="00D349ED">
            <w:r>
              <w:t>Marvellous</w:t>
            </w:r>
          </w:p>
        </w:tc>
        <w:tc>
          <w:tcPr>
            <w:tcW w:w="1503" w:type="dxa"/>
          </w:tcPr>
          <w:p w:rsidR="00D349ED" w:rsidRDefault="00BF29FA" w:rsidP="00D349ED">
            <w:r>
              <w:t>Mysterious</w:t>
            </w:r>
          </w:p>
        </w:tc>
        <w:tc>
          <w:tcPr>
            <w:tcW w:w="1503" w:type="dxa"/>
          </w:tcPr>
          <w:p w:rsidR="00D349ED" w:rsidRDefault="00BF29FA" w:rsidP="00D349ED">
            <w:r>
              <w:t>Exist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>Irrational</w:t>
            </w:r>
          </w:p>
        </w:tc>
        <w:tc>
          <w:tcPr>
            <w:tcW w:w="1502" w:type="dxa"/>
          </w:tcPr>
          <w:p w:rsidR="00D349ED" w:rsidRDefault="00D349ED" w:rsidP="00D349ED">
            <w:r>
              <w:t>Measles</w:t>
            </w:r>
          </w:p>
        </w:tc>
        <w:tc>
          <w:tcPr>
            <w:tcW w:w="1503" w:type="dxa"/>
          </w:tcPr>
          <w:p w:rsidR="00D349ED" w:rsidRDefault="00BF29FA" w:rsidP="00D349ED">
            <w:r>
              <w:t>Signature</w:t>
            </w:r>
          </w:p>
        </w:tc>
        <w:tc>
          <w:tcPr>
            <w:tcW w:w="1503" w:type="dxa"/>
          </w:tcPr>
          <w:p w:rsidR="00D349ED" w:rsidRDefault="00BF29FA" w:rsidP="00D349ED">
            <w:r>
              <w:t>Voluntary</w:t>
            </w:r>
          </w:p>
        </w:tc>
        <w:tc>
          <w:tcPr>
            <w:tcW w:w="1503" w:type="dxa"/>
          </w:tcPr>
          <w:p w:rsidR="00D349ED" w:rsidRDefault="00BF29FA" w:rsidP="00D349ED">
            <w:r>
              <w:t>Incapable</w:t>
            </w:r>
          </w:p>
        </w:tc>
        <w:tc>
          <w:tcPr>
            <w:tcW w:w="1503" w:type="dxa"/>
          </w:tcPr>
          <w:p w:rsidR="00D349ED" w:rsidRDefault="00BF29FA" w:rsidP="00D349ED">
            <w:r>
              <w:t xml:space="preserve">Definitely 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>Privileged</w:t>
            </w:r>
          </w:p>
        </w:tc>
        <w:tc>
          <w:tcPr>
            <w:tcW w:w="1502" w:type="dxa"/>
          </w:tcPr>
          <w:p w:rsidR="00D349ED" w:rsidRDefault="00BF29FA" w:rsidP="00D349ED">
            <w:r>
              <w:t xml:space="preserve">Grateful </w:t>
            </w:r>
          </w:p>
        </w:tc>
        <w:tc>
          <w:tcPr>
            <w:tcW w:w="1503" w:type="dxa"/>
          </w:tcPr>
          <w:p w:rsidR="00D349ED" w:rsidRDefault="00BF29FA" w:rsidP="00D349ED">
            <w:r>
              <w:t>Assistance</w:t>
            </w:r>
          </w:p>
        </w:tc>
        <w:tc>
          <w:tcPr>
            <w:tcW w:w="1503" w:type="dxa"/>
          </w:tcPr>
          <w:p w:rsidR="00D349ED" w:rsidRDefault="00BF29FA" w:rsidP="00D349ED">
            <w:r>
              <w:t>Excellent</w:t>
            </w:r>
          </w:p>
        </w:tc>
        <w:tc>
          <w:tcPr>
            <w:tcW w:w="1503" w:type="dxa"/>
          </w:tcPr>
          <w:p w:rsidR="00D349ED" w:rsidRDefault="00BF29FA" w:rsidP="00D349ED">
            <w:r>
              <w:t>Professional</w:t>
            </w:r>
          </w:p>
        </w:tc>
        <w:tc>
          <w:tcPr>
            <w:tcW w:w="1503" w:type="dxa"/>
          </w:tcPr>
          <w:p w:rsidR="00D349ED" w:rsidRDefault="00BF29FA" w:rsidP="00D349ED">
            <w:r>
              <w:t>Calendar</w:t>
            </w:r>
          </w:p>
        </w:tc>
      </w:tr>
      <w:tr w:rsidR="00D349ED" w:rsidTr="00D349ED">
        <w:tc>
          <w:tcPr>
            <w:tcW w:w="1502" w:type="dxa"/>
          </w:tcPr>
          <w:p w:rsidR="00D349ED" w:rsidRDefault="00D349ED" w:rsidP="00D349ED">
            <w:r>
              <w:t xml:space="preserve">Prejudice </w:t>
            </w:r>
          </w:p>
        </w:tc>
        <w:tc>
          <w:tcPr>
            <w:tcW w:w="1502" w:type="dxa"/>
          </w:tcPr>
          <w:p w:rsidR="00D349ED" w:rsidRDefault="00BF29FA" w:rsidP="00D349ED">
            <w:r>
              <w:t>Weird</w:t>
            </w:r>
          </w:p>
        </w:tc>
        <w:tc>
          <w:tcPr>
            <w:tcW w:w="1503" w:type="dxa"/>
          </w:tcPr>
          <w:p w:rsidR="00D349ED" w:rsidRDefault="00BF29FA" w:rsidP="00D349ED">
            <w:r>
              <w:t xml:space="preserve">Heir </w:t>
            </w:r>
          </w:p>
        </w:tc>
        <w:tc>
          <w:tcPr>
            <w:tcW w:w="1503" w:type="dxa"/>
          </w:tcPr>
          <w:p w:rsidR="00D349ED" w:rsidRDefault="00BF29FA" w:rsidP="00D349ED">
            <w:r>
              <w:t xml:space="preserve">Surprising </w:t>
            </w:r>
          </w:p>
        </w:tc>
        <w:tc>
          <w:tcPr>
            <w:tcW w:w="1503" w:type="dxa"/>
          </w:tcPr>
          <w:p w:rsidR="00D349ED" w:rsidRDefault="00BF29FA" w:rsidP="00D349ED">
            <w:r>
              <w:t xml:space="preserve">Attentive </w:t>
            </w:r>
          </w:p>
        </w:tc>
        <w:tc>
          <w:tcPr>
            <w:tcW w:w="1503" w:type="dxa"/>
          </w:tcPr>
          <w:p w:rsidR="00D349ED" w:rsidRDefault="00BF29FA" w:rsidP="00D349ED">
            <w:r>
              <w:t xml:space="preserve">Scenery </w:t>
            </w:r>
          </w:p>
        </w:tc>
      </w:tr>
    </w:tbl>
    <w:p w:rsidR="00D349ED" w:rsidRDefault="00D34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349ED" w:rsidTr="00D349ED">
        <w:tc>
          <w:tcPr>
            <w:tcW w:w="9016" w:type="dxa"/>
            <w:gridSpan w:val="6"/>
          </w:tcPr>
          <w:p w:rsidR="00D349ED" w:rsidRDefault="00D349ED" w:rsidP="00D349ED">
            <w:pPr>
              <w:jc w:val="center"/>
            </w:pPr>
            <w:r>
              <w:t>Group 2 common exception spellings - Spring 2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>Complement</w:t>
            </w:r>
          </w:p>
        </w:tc>
        <w:tc>
          <w:tcPr>
            <w:tcW w:w="1502" w:type="dxa"/>
          </w:tcPr>
          <w:p w:rsidR="00D349ED" w:rsidRDefault="00CB6761" w:rsidP="00D349ED">
            <w:r>
              <w:t>Bruise</w:t>
            </w:r>
          </w:p>
        </w:tc>
        <w:tc>
          <w:tcPr>
            <w:tcW w:w="1503" w:type="dxa"/>
          </w:tcPr>
          <w:p w:rsidR="00D349ED" w:rsidRDefault="00CB6761" w:rsidP="00D349ED">
            <w:r>
              <w:t>Collapsed</w:t>
            </w:r>
          </w:p>
        </w:tc>
        <w:tc>
          <w:tcPr>
            <w:tcW w:w="1503" w:type="dxa"/>
          </w:tcPr>
          <w:p w:rsidR="00D349ED" w:rsidRDefault="00CB6761" w:rsidP="00D349ED">
            <w:r>
              <w:t>Whistle</w:t>
            </w:r>
          </w:p>
        </w:tc>
        <w:tc>
          <w:tcPr>
            <w:tcW w:w="1503" w:type="dxa"/>
          </w:tcPr>
          <w:p w:rsidR="00D349ED" w:rsidRDefault="00CB6761" w:rsidP="00D349ED">
            <w:r>
              <w:t>Wonderful</w:t>
            </w:r>
          </w:p>
        </w:tc>
        <w:tc>
          <w:tcPr>
            <w:tcW w:w="1503" w:type="dxa"/>
          </w:tcPr>
          <w:p w:rsidR="00D349ED" w:rsidRDefault="005B1FF0" w:rsidP="00D349ED">
            <w:r>
              <w:t xml:space="preserve">Dishes 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 xml:space="preserve">Vertical </w:t>
            </w:r>
          </w:p>
        </w:tc>
        <w:tc>
          <w:tcPr>
            <w:tcW w:w="1502" w:type="dxa"/>
          </w:tcPr>
          <w:p w:rsidR="00D349ED" w:rsidRDefault="00CB6761" w:rsidP="00D349ED">
            <w:r>
              <w:t>Revive</w:t>
            </w:r>
          </w:p>
        </w:tc>
        <w:tc>
          <w:tcPr>
            <w:tcW w:w="1503" w:type="dxa"/>
          </w:tcPr>
          <w:p w:rsidR="00D349ED" w:rsidRDefault="00CB6761" w:rsidP="00D349ED">
            <w:r>
              <w:t>Microscope</w:t>
            </w:r>
          </w:p>
        </w:tc>
        <w:tc>
          <w:tcPr>
            <w:tcW w:w="1503" w:type="dxa"/>
          </w:tcPr>
          <w:p w:rsidR="00D349ED" w:rsidRDefault="00CB6761" w:rsidP="00D349ED">
            <w:r>
              <w:t>Building</w:t>
            </w:r>
          </w:p>
        </w:tc>
        <w:tc>
          <w:tcPr>
            <w:tcW w:w="1503" w:type="dxa"/>
          </w:tcPr>
          <w:p w:rsidR="00D349ED" w:rsidRDefault="00CB6761" w:rsidP="00D349ED">
            <w:r>
              <w:t>Festival</w:t>
            </w:r>
          </w:p>
        </w:tc>
        <w:tc>
          <w:tcPr>
            <w:tcW w:w="1503" w:type="dxa"/>
          </w:tcPr>
          <w:p w:rsidR="00D349ED" w:rsidRDefault="005B1FF0" w:rsidP="00D349ED">
            <w:r>
              <w:t>Kneel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 xml:space="preserve">Hippos </w:t>
            </w:r>
          </w:p>
        </w:tc>
        <w:tc>
          <w:tcPr>
            <w:tcW w:w="1502" w:type="dxa"/>
          </w:tcPr>
          <w:p w:rsidR="00D349ED" w:rsidRDefault="00CB6761" w:rsidP="00D349ED">
            <w:r>
              <w:t>Controversy</w:t>
            </w:r>
          </w:p>
        </w:tc>
        <w:tc>
          <w:tcPr>
            <w:tcW w:w="1503" w:type="dxa"/>
          </w:tcPr>
          <w:p w:rsidR="00D349ED" w:rsidRDefault="00CB6761" w:rsidP="00D349ED">
            <w:r>
              <w:t>Slipped</w:t>
            </w:r>
          </w:p>
        </w:tc>
        <w:tc>
          <w:tcPr>
            <w:tcW w:w="1503" w:type="dxa"/>
          </w:tcPr>
          <w:p w:rsidR="00D349ED" w:rsidRDefault="00CB6761" w:rsidP="00D349ED">
            <w:r>
              <w:t xml:space="preserve">Gallery </w:t>
            </w:r>
          </w:p>
        </w:tc>
        <w:tc>
          <w:tcPr>
            <w:tcW w:w="1503" w:type="dxa"/>
          </w:tcPr>
          <w:p w:rsidR="00D349ED" w:rsidRDefault="00CB6761" w:rsidP="00D349ED">
            <w:r>
              <w:t>Although</w:t>
            </w:r>
          </w:p>
        </w:tc>
        <w:tc>
          <w:tcPr>
            <w:tcW w:w="1503" w:type="dxa"/>
          </w:tcPr>
          <w:p w:rsidR="00D349ED" w:rsidRDefault="005B1FF0" w:rsidP="00D349ED">
            <w:r>
              <w:t>Knives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>Reliable</w:t>
            </w:r>
          </w:p>
        </w:tc>
        <w:tc>
          <w:tcPr>
            <w:tcW w:w="1502" w:type="dxa"/>
          </w:tcPr>
          <w:p w:rsidR="00D349ED" w:rsidRDefault="00CB6761" w:rsidP="00D349ED">
            <w:r>
              <w:t>Emergency</w:t>
            </w:r>
          </w:p>
        </w:tc>
        <w:tc>
          <w:tcPr>
            <w:tcW w:w="1503" w:type="dxa"/>
          </w:tcPr>
          <w:p w:rsidR="00D349ED" w:rsidRDefault="00CB6761" w:rsidP="00D349ED">
            <w:r>
              <w:t>Transformed</w:t>
            </w:r>
          </w:p>
        </w:tc>
        <w:tc>
          <w:tcPr>
            <w:tcW w:w="1503" w:type="dxa"/>
          </w:tcPr>
          <w:p w:rsidR="00D349ED" w:rsidRDefault="00CB6761" w:rsidP="00D349ED">
            <w:r>
              <w:t>Assistant</w:t>
            </w:r>
          </w:p>
        </w:tc>
        <w:tc>
          <w:tcPr>
            <w:tcW w:w="1503" w:type="dxa"/>
          </w:tcPr>
          <w:p w:rsidR="00D349ED" w:rsidRDefault="005B1FF0" w:rsidP="00D349ED">
            <w:r>
              <w:t>Adopt</w:t>
            </w:r>
          </w:p>
        </w:tc>
        <w:tc>
          <w:tcPr>
            <w:tcW w:w="1503" w:type="dxa"/>
          </w:tcPr>
          <w:p w:rsidR="00D349ED" w:rsidRDefault="005B1FF0" w:rsidP="00D349ED">
            <w:r>
              <w:t>Ballet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CB6761">
            <w:r>
              <w:t>D</w:t>
            </w:r>
            <w:r w:rsidR="00CB6761">
              <w:t>espise</w:t>
            </w:r>
          </w:p>
        </w:tc>
        <w:tc>
          <w:tcPr>
            <w:tcW w:w="1502" w:type="dxa"/>
          </w:tcPr>
          <w:p w:rsidR="00D349ED" w:rsidRDefault="00CB6761" w:rsidP="00D349ED">
            <w:r>
              <w:t>Customer</w:t>
            </w:r>
          </w:p>
        </w:tc>
        <w:tc>
          <w:tcPr>
            <w:tcW w:w="1503" w:type="dxa"/>
          </w:tcPr>
          <w:p w:rsidR="00D349ED" w:rsidRDefault="00CB6761" w:rsidP="00D349ED">
            <w:r>
              <w:t>Opposition</w:t>
            </w:r>
          </w:p>
        </w:tc>
        <w:tc>
          <w:tcPr>
            <w:tcW w:w="1503" w:type="dxa"/>
          </w:tcPr>
          <w:p w:rsidR="00D349ED" w:rsidRDefault="00CB6761" w:rsidP="00D349ED">
            <w:r>
              <w:t xml:space="preserve">Tumble </w:t>
            </w:r>
          </w:p>
        </w:tc>
        <w:tc>
          <w:tcPr>
            <w:tcW w:w="1503" w:type="dxa"/>
          </w:tcPr>
          <w:p w:rsidR="00D349ED" w:rsidRDefault="005B1FF0" w:rsidP="00D349ED">
            <w:r>
              <w:t>Reply</w:t>
            </w:r>
          </w:p>
        </w:tc>
        <w:tc>
          <w:tcPr>
            <w:tcW w:w="1503" w:type="dxa"/>
          </w:tcPr>
          <w:p w:rsidR="00F80202" w:rsidRDefault="00F80202" w:rsidP="00D349ED">
            <w:r>
              <w:t>Caring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>Publically</w:t>
            </w:r>
          </w:p>
        </w:tc>
        <w:tc>
          <w:tcPr>
            <w:tcW w:w="1502" w:type="dxa"/>
          </w:tcPr>
          <w:p w:rsidR="00D349ED" w:rsidRDefault="00CB6761" w:rsidP="00D349ED">
            <w:r>
              <w:t>Worthwhile</w:t>
            </w:r>
          </w:p>
        </w:tc>
        <w:tc>
          <w:tcPr>
            <w:tcW w:w="1503" w:type="dxa"/>
          </w:tcPr>
          <w:p w:rsidR="00D349ED" w:rsidRDefault="00CB6761" w:rsidP="00D349ED">
            <w:r>
              <w:t xml:space="preserve">Direction </w:t>
            </w:r>
          </w:p>
        </w:tc>
        <w:tc>
          <w:tcPr>
            <w:tcW w:w="1503" w:type="dxa"/>
          </w:tcPr>
          <w:p w:rsidR="00D349ED" w:rsidRDefault="00CB6761" w:rsidP="00D349ED">
            <w:r>
              <w:t>Bodies</w:t>
            </w:r>
          </w:p>
        </w:tc>
        <w:tc>
          <w:tcPr>
            <w:tcW w:w="1503" w:type="dxa"/>
          </w:tcPr>
          <w:p w:rsidR="00D349ED" w:rsidRDefault="005B1FF0" w:rsidP="00D349ED">
            <w:r>
              <w:t>Chimney</w:t>
            </w:r>
          </w:p>
        </w:tc>
        <w:tc>
          <w:tcPr>
            <w:tcW w:w="1503" w:type="dxa"/>
          </w:tcPr>
          <w:p w:rsidR="00D349ED" w:rsidRDefault="00F80202" w:rsidP="00D349ED">
            <w:r>
              <w:t>Soldier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>Conductor</w:t>
            </w:r>
          </w:p>
        </w:tc>
        <w:tc>
          <w:tcPr>
            <w:tcW w:w="1502" w:type="dxa"/>
          </w:tcPr>
          <w:p w:rsidR="00D349ED" w:rsidRDefault="00CB6761" w:rsidP="00D349ED">
            <w:r>
              <w:t xml:space="preserve">Prevent </w:t>
            </w:r>
          </w:p>
        </w:tc>
        <w:tc>
          <w:tcPr>
            <w:tcW w:w="1503" w:type="dxa"/>
          </w:tcPr>
          <w:p w:rsidR="00D349ED" w:rsidRDefault="00CB6761" w:rsidP="00D349ED">
            <w:r>
              <w:t>Brought</w:t>
            </w:r>
          </w:p>
        </w:tc>
        <w:tc>
          <w:tcPr>
            <w:tcW w:w="1503" w:type="dxa"/>
          </w:tcPr>
          <w:p w:rsidR="00D349ED" w:rsidRDefault="00CB6761" w:rsidP="00D349ED">
            <w:r>
              <w:t xml:space="preserve">Receive </w:t>
            </w:r>
          </w:p>
        </w:tc>
        <w:tc>
          <w:tcPr>
            <w:tcW w:w="1503" w:type="dxa"/>
          </w:tcPr>
          <w:p w:rsidR="00D349ED" w:rsidRDefault="005B1FF0" w:rsidP="00D349ED">
            <w:r>
              <w:t>Coloured</w:t>
            </w:r>
          </w:p>
        </w:tc>
        <w:tc>
          <w:tcPr>
            <w:tcW w:w="1503" w:type="dxa"/>
          </w:tcPr>
          <w:p w:rsidR="00D349ED" w:rsidRDefault="00F80202" w:rsidP="00D349ED">
            <w:r>
              <w:t xml:space="preserve">Document 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>Aeroplane</w:t>
            </w:r>
          </w:p>
        </w:tc>
        <w:tc>
          <w:tcPr>
            <w:tcW w:w="1502" w:type="dxa"/>
          </w:tcPr>
          <w:p w:rsidR="00D349ED" w:rsidRDefault="00CB6761" w:rsidP="00D349ED">
            <w:r>
              <w:t>Trapped</w:t>
            </w:r>
          </w:p>
        </w:tc>
        <w:tc>
          <w:tcPr>
            <w:tcW w:w="1503" w:type="dxa"/>
          </w:tcPr>
          <w:p w:rsidR="00D349ED" w:rsidRDefault="00CB6761" w:rsidP="00D349ED">
            <w:r>
              <w:t>Assembly</w:t>
            </w:r>
          </w:p>
        </w:tc>
        <w:tc>
          <w:tcPr>
            <w:tcW w:w="1503" w:type="dxa"/>
          </w:tcPr>
          <w:p w:rsidR="00D349ED" w:rsidRDefault="00CB6761" w:rsidP="00D349ED">
            <w:r>
              <w:t>Feeble</w:t>
            </w:r>
          </w:p>
        </w:tc>
        <w:tc>
          <w:tcPr>
            <w:tcW w:w="1503" w:type="dxa"/>
          </w:tcPr>
          <w:p w:rsidR="00D349ED" w:rsidRDefault="005B1FF0" w:rsidP="00D349ED">
            <w:r>
              <w:t>Planned</w:t>
            </w:r>
          </w:p>
        </w:tc>
        <w:tc>
          <w:tcPr>
            <w:tcW w:w="1503" w:type="dxa"/>
          </w:tcPr>
          <w:p w:rsidR="00D349ED" w:rsidRDefault="00F80202" w:rsidP="00D349ED">
            <w:r>
              <w:t>Uncoiled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>Foulest</w:t>
            </w:r>
          </w:p>
        </w:tc>
        <w:tc>
          <w:tcPr>
            <w:tcW w:w="1502" w:type="dxa"/>
          </w:tcPr>
          <w:p w:rsidR="00D349ED" w:rsidRDefault="00CB6761" w:rsidP="00D349ED">
            <w:r>
              <w:t>Designed</w:t>
            </w:r>
          </w:p>
        </w:tc>
        <w:tc>
          <w:tcPr>
            <w:tcW w:w="1503" w:type="dxa"/>
          </w:tcPr>
          <w:p w:rsidR="00D349ED" w:rsidRDefault="00CB6761" w:rsidP="00D349ED">
            <w:r>
              <w:t>Newspaper</w:t>
            </w:r>
          </w:p>
        </w:tc>
        <w:tc>
          <w:tcPr>
            <w:tcW w:w="1503" w:type="dxa"/>
          </w:tcPr>
          <w:p w:rsidR="00D349ED" w:rsidRDefault="00CB6761" w:rsidP="00D349ED">
            <w:r>
              <w:t>Married</w:t>
            </w:r>
          </w:p>
        </w:tc>
        <w:tc>
          <w:tcPr>
            <w:tcW w:w="1503" w:type="dxa"/>
          </w:tcPr>
          <w:p w:rsidR="00D349ED" w:rsidRDefault="005B1FF0" w:rsidP="00D349ED">
            <w:r>
              <w:t>Discovery</w:t>
            </w:r>
          </w:p>
        </w:tc>
        <w:tc>
          <w:tcPr>
            <w:tcW w:w="1503" w:type="dxa"/>
          </w:tcPr>
          <w:p w:rsidR="00D349ED" w:rsidRDefault="00F80202" w:rsidP="00D349ED">
            <w:r>
              <w:t>Originally</w:t>
            </w:r>
          </w:p>
        </w:tc>
      </w:tr>
      <w:tr w:rsidR="00D349ED" w:rsidTr="00D349ED">
        <w:tc>
          <w:tcPr>
            <w:tcW w:w="1502" w:type="dxa"/>
          </w:tcPr>
          <w:p w:rsidR="00D349ED" w:rsidRDefault="00CB6761" w:rsidP="00D349ED">
            <w:r>
              <w:t>communicate</w:t>
            </w:r>
          </w:p>
        </w:tc>
        <w:tc>
          <w:tcPr>
            <w:tcW w:w="1502" w:type="dxa"/>
          </w:tcPr>
          <w:p w:rsidR="00D349ED" w:rsidRDefault="00CB6761" w:rsidP="00D349ED">
            <w:r>
              <w:t xml:space="preserve">Dilemma </w:t>
            </w:r>
          </w:p>
        </w:tc>
        <w:tc>
          <w:tcPr>
            <w:tcW w:w="1503" w:type="dxa"/>
          </w:tcPr>
          <w:p w:rsidR="00D349ED" w:rsidRDefault="00CB6761" w:rsidP="00D349ED">
            <w:r>
              <w:t xml:space="preserve">Graph </w:t>
            </w:r>
          </w:p>
        </w:tc>
        <w:tc>
          <w:tcPr>
            <w:tcW w:w="1503" w:type="dxa"/>
          </w:tcPr>
          <w:p w:rsidR="00D349ED" w:rsidRDefault="00CB6761" w:rsidP="00D349ED">
            <w:r>
              <w:t xml:space="preserve">Receipt </w:t>
            </w:r>
          </w:p>
        </w:tc>
        <w:tc>
          <w:tcPr>
            <w:tcW w:w="1503" w:type="dxa"/>
          </w:tcPr>
          <w:p w:rsidR="00D349ED" w:rsidRDefault="005B1FF0" w:rsidP="00D349ED">
            <w:r>
              <w:t xml:space="preserve">Threw </w:t>
            </w:r>
          </w:p>
        </w:tc>
        <w:tc>
          <w:tcPr>
            <w:tcW w:w="1503" w:type="dxa"/>
          </w:tcPr>
          <w:p w:rsidR="00D349ED" w:rsidRDefault="00F80202" w:rsidP="00D349ED">
            <w:r>
              <w:t>Exciting</w:t>
            </w:r>
          </w:p>
        </w:tc>
      </w:tr>
    </w:tbl>
    <w:p w:rsidR="00D349ED" w:rsidRDefault="00D34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349ED" w:rsidTr="00D349ED">
        <w:tc>
          <w:tcPr>
            <w:tcW w:w="9016" w:type="dxa"/>
            <w:gridSpan w:val="6"/>
          </w:tcPr>
          <w:p w:rsidR="00D349ED" w:rsidRDefault="00D349ED" w:rsidP="00D349ED">
            <w:pPr>
              <w:jc w:val="center"/>
            </w:pPr>
            <w:r>
              <w:t>Group 3 common exception spellings - Spring 2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 xml:space="preserve">Weight </w:t>
            </w:r>
          </w:p>
        </w:tc>
        <w:tc>
          <w:tcPr>
            <w:tcW w:w="1502" w:type="dxa"/>
          </w:tcPr>
          <w:p w:rsidR="00D349ED" w:rsidRDefault="00F80202" w:rsidP="00D349ED">
            <w:r>
              <w:t>Die</w:t>
            </w:r>
          </w:p>
        </w:tc>
        <w:tc>
          <w:tcPr>
            <w:tcW w:w="1503" w:type="dxa"/>
          </w:tcPr>
          <w:p w:rsidR="00D349ED" w:rsidRDefault="00F80202" w:rsidP="00D349ED">
            <w:r>
              <w:t>Buses</w:t>
            </w:r>
          </w:p>
        </w:tc>
        <w:tc>
          <w:tcPr>
            <w:tcW w:w="1503" w:type="dxa"/>
          </w:tcPr>
          <w:p w:rsidR="00D349ED" w:rsidRDefault="000822F5" w:rsidP="00D349ED">
            <w:r>
              <w:t>Extra</w:t>
            </w:r>
          </w:p>
        </w:tc>
        <w:tc>
          <w:tcPr>
            <w:tcW w:w="1503" w:type="dxa"/>
          </w:tcPr>
          <w:p w:rsidR="00D349ED" w:rsidRDefault="00927C52" w:rsidP="00D349ED">
            <w:r>
              <w:t xml:space="preserve">Babies </w:t>
            </w:r>
          </w:p>
        </w:tc>
        <w:tc>
          <w:tcPr>
            <w:tcW w:w="1503" w:type="dxa"/>
          </w:tcPr>
          <w:p w:rsidR="00D349ED" w:rsidRDefault="00905031" w:rsidP="00D349ED">
            <w:r>
              <w:t>Crept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 xml:space="preserve">Through </w:t>
            </w:r>
          </w:p>
        </w:tc>
        <w:tc>
          <w:tcPr>
            <w:tcW w:w="1502" w:type="dxa"/>
          </w:tcPr>
          <w:p w:rsidR="00D349ED" w:rsidRDefault="00F80202" w:rsidP="00D349ED">
            <w:r>
              <w:t>Please</w:t>
            </w:r>
          </w:p>
        </w:tc>
        <w:tc>
          <w:tcPr>
            <w:tcW w:w="1503" w:type="dxa"/>
          </w:tcPr>
          <w:p w:rsidR="00D349ED" w:rsidRDefault="00F80202" w:rsidP="00D349ED">
            <w:r>
              <w:t>Enough</w:t>
            </w:r>
          </w:p>
        </w:tc>
        <w:tc>
          <w:tcPr>
            <w:tcW w:w="1503" w:type="dxa"/>
          </w:tcPr>
          <w:p w:rsidR="00D349ED" w:rsidRDefault="000822F5" w:rsidP="00D349ED">
            <w:r>
              <w:t>Tune</w:t>
            </w:r>
          </w:p>
        </w:tc>
        <w:tc>
          <w:tcPr>
            <w:tcW w:w="1503" w:type="dxa"/>
          </w:tcPr>
          <w:p w:rsidR="00D349ED" w:rsidRDefault="00927C52" w:rsidP="00D349ED">
            <w:r>
              <w:t>Phone</w:t>
            </w:r>
          </w:p>
        </w:tc>
        <w:tc>
          <w:tcPr>
            <w:tcW w:w="1503" w:type="dxa"/>
          </w:tcPr>
          <w:p w:rsidR="00D349ED" w:rsidRDefault="00905031" w:rsidP="00D349ED">
            <w:r>
              <w:t>Transfer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 xml:space="preserve">Sure </w:t>
            </w:r>
          </w:p>
        </w:tc>
        <w:tc>
          <w:tcPr>
            <w:tcW w:w="1502" w:type="dxa"/>
          </w:tcPr>
          <w:p w:rsidR="00D349ED" w:rsidRDefault="00F80202" w:rsidP="00D349ED">
            <w:r>
              <w:t>Horses</w:t>
            </w:r>
          </w:p>
        </w:tc>
        <w:tc>
          <w:tcPr>
            <w:tcW w:w="1503" w:type="dxa"/>
          </w:tcPr>
          <w:p w:rsidR="00D349ED" w:rsidRDefault="00F80202" w:rsidP="00D349ED">
            <w:r>
              <w:t>Foxes</w:t>
            </w:r>
          </w:p>
        </w:tc>
        <w:tc>
          <w:tcPr>
            <w:tcW w:w="1503" w:type="dxa"/>
          </w:tcPr>
          <w:p w:rsidR="00D349ED" w:rsidRDefault="000822F5" w:rsidP="00D349ED">
            <w:r>
              <w:t>Gently</w:t>
            </w:r>
          </w:p>
        </w:tc>
        <w:tc>
          <w:tcPr>
            <w:tcW w:w="1503" w:type="dxa"/>
          </w:tcPr>
          <w:p w:rsidR="00D349ED" w:rsidRDefault="00927C52" w:rsidP="00D349ED">
            <w:r>
              <w:t>Busy</w:t>
            </w:r>
          </w:p>
        </w:tc>
        <w:tc>
          <w:tcPr>
            <w:tcW w:w="1503" w:type="dxa"/>
          </w:tcPr>
          <w:p w:rsidR="00D349ED" w:rsidRDefault="00905031" w:rsidP="00D349ED">
            <w:r>
              <w:t>Dough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>Dismiss</w:t>
            </w:r>
          </w:p>
        </w:tc>
        <w:tc>
          <w:tcPr>
            <w:tcW w:w="1502" w:type="dxa"/>
          </w:tcPr>
          <w:p w:rsidR="00D349ED" w:rsidRDefault="00F80202" w:rsidP="00D349ED">
            <w:r>
              <w:t>Liar</w:t>
            </w:r>
          </w:p>
        </w:tc>
        <w:tc>
          <w:tcPr>
            <w:tcW w:w="1503" w:type="dxa"/>
          </w:tcPr>
          <w:p w:rsidR="00D349ED" w:rsidRDefault="00F80202" w:rsidP="00D349ED">
            <w:r>
              <w:t>Gulf</w:t>
            </w:r>
          </w:p>
        </w:tc>
        <w:tc>
          <w:tcPr>
            <w:tcW w:w="1503" w:type="dxa"/>
          </w:tcPr>
          <w:p w:rsidR="00D349ED" w:rsidRDefault="000822F5" w:rsidP="00D349ED">
            <w:r>
              <w:t>Relive</w:t>
            </w:r>
          </w:p>
        </w:tc>
        <w:tc>
          <w:tcPr>
            <w:tcW w:w="1503" w:type="dxa"/>
          </w:tcPr>
          <w:p w:rsidR="00D349ED" w:rsidRDefault="00927C52" w:rsidP="00D349ED">
            <w:r>
              <w:t>Money</w:t>
            </w:r>
          </w:p>
        </w:tc>
        <w:tc>
          <w:tcPr>
            <w:tcW w:w="1503" w:type="dxa"/>
          </w:tcPr>
          <w:p w:rsidR="00D349ED" w:rsidRDefault="00905031" w:rsidP="00D349ED">
            <w:r>
              <w:t>Believe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>Forty</w:t>
            </w:r>
          </w:p>
        </w:tc>
        <w:tc>
          <w:tcPr>
            <w:tcW w:w="1502" w:type="dxa"/>
          </w:tcPr>
          <w:p w:rsidR="00D349ED" w:rsidRDefault="00F80202" w:rsidP="00D349ED">
            <w:r>
              <w:t>Care</w:t>
            </w:r>
          </w:p>
        </w:tc>
        <w:tc>
          <w:tcPr>
            <w:tcW w:w="1503" w:type="dxa"/>
          </w:tcPr>
          <w:p w:rsidR="00D349ED" w:rsidRDefault="00F80202" w:rsidP="00D349ED">
            <w:r>
              <w:t>Okay</w:t>
            </w:r>
          </w:p>
        </w:tc>
        <w:tc>
          <w:tcPr>
            <w:tcW w:w="1503" w:type="dxa"/>
          </w:tcPr>
          <w:p w:rsidR="00D349ED" w:rsidRDefault="000822F5" w:rsidP="00D349ED">
            <w:r>
              <w:t>Foul</w:t>
            </w:r>
          </w:p>
        </w:tc>
        <w:tc>
          <w:tcPr>
            <w:tcW w:w="1503" w:type="dxa"/>
          </w:tcPr>
          <w:p w:rsidR="00D349ED" w:rsidRDefault="00927C52" w:rsidP="00D349ED">
            <w:r>
              <w:t>Behind</w:t>
            </w:r>
          </w:p>
        </w:tc>
        <w:tc>
          <w:tcPr>
            <w:tcW w:w="1503" w:type="dxa"/>
          </w:tcPr>
          <w:p w:rsidR="00D349ED" w:rsidRDefault="00905031" w:rsidP="00D349ED">
            <w:r>
              <w:t>Careful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>Piece</w:t>
            </w:r>
          </w:p>
        </w:tc>
        <w:tc>
          <w:tcPr>
            <w:tcW w:w="1502" w:type="dxa"/>
          </w:tcPr>
          <w:p w:rsidR="00D349ED" w:rsidRDefault="00F80202" w:rsidP="00D349ED">
            <w:r>
              <w:t>Sunny</w:t>
            </w:r>
          </w:p>
        </w:tc>
        <w:tc>
          <w:tcPr>
            <w:tcW w:w="1503" w:type="dxa"/>
          </w:tcPr>
          <w:p w:rsidR="00D349ED" w:rsidRDefault="000D2DCD" w:rsidP="00D349ED">
            <w:r>
              <w:t>Enemy</w:t>
            </w:r>
          </w:p>
        </w:tc>
        <w:tc>
          <w:tcPr>
            <w:tcW w:w="1503" w:type="dxa"/>
          </w:tcPr>
          <w:p w:rsidR="00D349ED" w:rsidRDefault="000822F5" w:rsidP="00D349ED">
            <w:r>
              <w:t>People</w:t>
            </w:r>
          </w:p>
        </w:tc>
        <w:tc>
          <w:tcPr>
            <w:tcW w:w="1503" w:type="dxa"/>
          </w:tcPr>
          <w:p w:rsidR="00D349ED" w:rsidRDefault="00927C52" w:rsidP="00D349ED">
            <w:r>
              <w:t>Only</w:t>
            </w:r>
          </w:p>
        </w:tc>
        <w:tc>
          <w:tcPr>
            <w:tcW w:w="1503" w:type="dxa"/>
          </w:tcPr>
          <w:p w:rsidR="00D349ED" w:rsidRDefault="00905031" w:rsidP="00D349ED">
            <w:r>
              <w:t>Arrive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>Follow</w:t>
            </w:r>
          </w:p>
        </w:tc>
        <w:tc>
          <w:tcPr>
            <w:tcW w:w="1502" w:type="dxa"/>
          </w:tcPr>
          <w:p w:rsidR="00D349ED" w:rsidRDefault="00F80202" w:rsidP="00D349ED">
            <w:r>
              <w:t>Lovely</w:t>
            </w:r>
          </w:p>
        </w:tc>
        <w:tc>
          <w:tcPr>
            <w:tcW w:w="1503" w:type="dxa"/>
          </w:tcPr>
          <w:p w:rsidR="00D349ED" w:rsidRDefault="000D2DCD" w:rsidP="00D349ED">
            <w:r>
              <w:t>Lonely</w:t>
            </w:r>
          </w:p>
        </w:tc>
        <w:tc>
          <w:tcPr>
            <w:tcW w:w="1503" w:type="dxa"/>
          </w:tcPr>
          <w:p w:rsidR="00D349ED" w:rsidRDefault="000822F5" w:rsidP="00D349ED">
            <w:r>
              <w:t>Unsure</w:t>
            </w:r>
          </w:p>
        </w:tc>
        <w:tc>
          <w:tcPr>
            <w:tcW w:w="1503" w:type="dxa"/>
          </w:tcPr>
          <w:p w:rsidR="00D349ED" w:rsidRDefault="00927C52" w:rsidP="00D349ED">
            <w:r>
              <w:t>Every</w:t>
            </w:r>
          </w:p>
        </w:tc>
        <w:tc>
          <w:tcPr>
            <w:tcW w:w="1503" w:type="dxa"/>
          </w:tcPr>
          <w:p w:rsidR="00D349ED" w:rsidRDefault="00905031" w:rsidP="00D349ED">
            <w:r>
              <w:t>Primary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>Amazing</w:t>
            </w:r>
          </w:p>
        </w:tc>
        <w:tc>
          <w:tcPr>
            <w:tcW w:w="1502" w:type="dxa"/>
          </w:tcPr>
          <w:p w:rsidR="00D349ED" w:rsidRDefault="00F80202" w:rsidP="00D349ED">
            <w:r>
              <w:t>Roar</w:t>
            </w:r>
          </w:p>
        </w:tc>
        <w:tc>
          <w:tcPr>
            <w:tcW w:w="1503" w:type="dxa"/>
          </w:tcPr>
          <w:p w:rsidR="00D349ED" w:rsidRDefault="000D2DCD" w:rsidP="00D349ED">
            <w:r>
              <w:t>Scent</w:t>
            </w:r>
          </w:p>
        </w:tc>
        <w:tc>
          <w:tcPr>
            <w:tcW w:w="1503" w:type="dxa"/>
          </w:tcPr>
          <w:p w:rsidR="00D349ED" w:rsidRDefault="000822F5" w:rsidP="00D349ED">
            <w:r>
              <w:t>Child</w:t>
            </w:r>
          </w:p>
        </w:tc>
        <w:tc>
          <w:tcPr>
            <w:tcW w:w="1503" w:type="dxa"/>
          </w:tcPr>
          <w:p w:rsidR="00D349ED" w:rsidRDefault="00927C52" w:rsidP="00D349ED">
            <w:r>
              <w:t>Hour</w:t>
            </w:r>
          </w:p>
        </w:tc>
        <w:tc>
          <w:tcPr>
            <w:tcW w:w="1503" w:type="dxa"/>
          </w:tcPr>
          <w:p w:rsidR="00D349ED" w:rsidRDefault="00905031" w:rsidP="00D349ED">
            <w:r>
              <w:t xml:space="preserve">Judge 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>Rough</w:t>
            </w:r>
          </w:p>
        </w:tc>
        <w:tc>
          <w:tcPr>
            <w:tcW w:w="1502" w:type="dxa"/>
          </w:tcPr>
          <w:p w:rsidR="00D349ED" w:rsidRDefault="00F80202" w:rsidP="00D349ED">
            <w:r>
              <w:t>Order</w:t>
            </w:r>
          </w:p>
        </w:tc>
        <w:tc>
          <w:tcPr>
            <w:tcW w:w="1503" w:type="dxa"/>
          </w:tcPr>
          <w:p w:rsidR="00D349ED" w:rsidRDefault="000D2DCD" w:rsidP="00D349ED">
            <w:r>
              <w:t>Noisy</w:t>
            </w:r>
          </w:p>
        </w:tc>
        <w:tc>
          <w:tcPr>
            <w:tcW w:w="1503" w:type="dxa"/>
          </w:tcPr>
          <w:p w:rsidR="00D349ED" w:rsidRDefault="000822F5" w:rsidP="00D349ED">
            <w:r>
              <w:t>House</w:t>
            </w:r>
          </w:p>
        </w:tc>
        <w:tc>
          <w:tcPr>
            <w:tcW w:w="1503" w:type="dxa"/>
          </w:tcPr>
          <w:p w:rsidR="00D349ED" w:rsidRDefault="00927C52" w:rsidP="00D349ED">
            <w:r>
              <w:t>Clothes</w:t>
            </w:r>
          </w:p>
        </w:tc>
        <w:tc>
          <w:tcPr>
            <w:tcW w:w="1503" w:type="dxa"/>
          </w:tcPr>
          <w:p w:rsidR="00D349ED" w:rsidRDefault="00905031" w:rsidP="00D349ED">
            <w:r>
              <w:t>Allowed</w:t>
            </w:r>
          </w:p>
        </w:tc>
      </w:tr>
      <w:tr w:rsidR="00D349ED" w:rsidTr="00D349ED">
        <w:tc>
          <w:tcPr>
            <w:tcW w:w="1502" w:type="dxa"/>
          </w:tcPr>
          <w:p w:rsidR="00D349ED" w:rsidRDefault="00F80202" w:rsidP="00D349ED">
            <w:r>
              <w:t>Site</w:t>
            </w:r>
          </w:p>
        </w:tc>
        <w:tc>
          <w:tcPr>
            <w:tcW w:w="1502" w:type="dxa"/>
          </w:tcPr>
          <w:p w:rsidR="00D349ED" w:rsidRDefault="00F80202" w:rsidP="00D349ED">
            <w:r>
              <w:t>Knee</w:t>
            </w:r>
          </w:p>
        </w:tc>
        <w:tc>
          <w:tcPr>
            <w:tcW w:w="1503" w:type="dxa"/>
          </w:tcPr>
          <w:p w:rsidR="00D349ED" w:rsidRDefault="000D2DCD" w:rsidP="00D349ED">
            <w:r>
              <w:t>Burger</w:t>
            </w:r>
          </w:p>
        </w:tc>
        <w:tc>
          <w:tcPr>
            <w:tcW w:w="1503" w:type="dxa"/>
          </w:tcPr>
          <w:p w:rsidR="00D349ED" w:rsidRDefault="000822F5" w:rsidP="00D349ED">
            <w:r>
              <w:t>Ask</w:t>
            </w:r>
          </w:p>
        </w:tc>
        <w:tc>
          <w:tcPr>
            <w:tcW w:w="1503" w:type="dxa"/>
          </w:tcPr>
          <w:p w:rsidR="00D349ED" w:rsidRDefault="00905031" w:rsidP="00D349ED">
            <w:r>
              <w:t>Because</w:t>
            </w:r>
          </w:p>
        </w:tc>
        <w:tc>
          <w:tcPr>
            <w:tcW w:w="1503" w:type="dxa"/>
          </w:tcPr>
          <w:p w:rsidR="00D349ED" w:rsidRDefault="00905031" w:rsidP="00D349ED">
            <w:r>
              <w:t>Correct</w:t>
            </w:r>
          </w:p>
        </w:tc>
      </w:tr>
    </w:tbl>
    <w:p w:rsidR="00D349ED" w:rsidRDefault="00D349ED"/>
    <w:p w:rsidR="00905031" w:rsidRDefault="00905031"/>
    <w:p w:rsidR="00905031" w:rsidRPr="00905031" w:rsidRDefault="00905031">
      <w:pPr>
        <w:rPr>
          <w:b/>
        </w:rPr>
      </w:pPr>
      <w:r>
        <w:rPr>
          <w:b/>
        </w:rPr>
        <w:t>Spring 2 - Big 60 - Class 5</w:t>
      </w:r>
      <w:bookmarkStart w:id="0" w:name="_GoBack"/>
      <w:bookmarkEnd w:id="0"/>
    </w:p>
    <w:sectPr w:rsidR="00905031" w:rsidRPr="0090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ED"/>
    <w:rsid w:val="000822F5"/>
    <w:rsid w:val="000D2DCD"/>
    <w:rsid w:val="003931C8"/>
    <w:rsid w:val="005B1FF0"/>
    <w:rsid w:val="00905031"/>
    <w:rsid w:val="00927C52"/>
    <w:rsid w:val="009C637E"/>
    <w:rsid w:val="009E56B1"/>
    <w:rsid w:val="00BF29FA"/>
    <w:rsid w:val="00CB6761"/>
    <w:rsid w:val="00D349ED"/>
    <w:rsid w:val="00F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D29B"/>
  <w15:chartTrackingRefBased/>
  <w15:docId w15:val="{AC42E107-9FA5-4B07-AD48-25EAEDA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B113CF6E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6</cp:revision>
  <dcterms:created xsi:type="dcterms:W3CDTF">2020-02-14T11:33:00Z</dcterms:created>
  <dcterms:modified xsi:type="dcterms:W3CDTF">2020-02-28T08:56:00Z</dcterms:modified>
</cp:coreProperties>
</file>