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bookmarkStart w:id="0" w:name="_GoBack"/>
      <w:bookmarkEnd w:id="0"/>
    </w:p>
    <w:p w14:paraId="2387E485" w14:textId="57386B9E" w:rsidR="00682B00" w:rsidRDefault="006475B5">
      <w:pPr>
        <w:jc w:val="center"/>
        <w:rPr>
          <w:rFonts w:ascii="Comic Sans MS" w:hAnsi="Comic Sans MS"/>
          <w:b/>
          <w:u w:val="single"/>
        </w:rPr>
      </w:pPr>
      <w:r>
        <w:rPr>
          <w:rFonts w:ascii="Comic Sans MS" w:hAnsi="Comic Sans MS"/>
          <w:b/>
          <w:u w:val="single"/>
        </w:rPr>
        <w:t>Class 1</w:t>
      </w:r>
      <w:r w:rsidR="00816987">
        <w:rPr>
          <w:rFonts w:ascii="Comic Sans MS" w:hAnsi="Comic Sans MS"/>
          <w:b/>
          <w:u w:val="single"/>
        </w:rPr>
        <w:t xml:space="preserve">: Spring </w:t>
      </w:r>
      <w:proofErr w:type="gramStart"/>
      <w:r w:rsidR="00816987">
        <w:rPr>
          <w:rFonts w:ascii="Comic Sans MS" w:hAnsi="Comic Sans MS"/>
          <w:b/>
          <w:u w:val="single"/>
        </w:rPr>
        <w:t xml:space="preserve">Term </w:t>
      </w:r>
      <w:r w:rsidR="00B2358A" w:rsidRPr="00B2358A">
        <w:rPr>
          <w:rFonts w:ascii="Comic Sans MS" w:hAnsi="Comic Sans MS"/>
          <w:b/>
          <w:u w:val="single"/>
        </w:rPr>
        <w:t xml:space="preserve"> 2019</w:t>
      </w:r>
      <w:proofErr w:type="gramEnd"/>
      <w:r w:rsidR="00B2358A" w:rsidRPr="00B2358A">
        <w:rPr>
          <w:rFonts w:ascii="Comic Sans MS" w:hAnsi="Comic Sans MS"/>
          <w:b/>
          <w:u w:val="single"/>
        </w:rPr>
        <w:t>-20</w:t>
      </w:r>
    </w:p>
    <w:p w14:paraId="12A574CA" w14:textId="77777777" w:rsidR="00B04DDB" w:rsidRPr="00B2358A" w:rsidRDefault="00B04DDB">
      <w:pPr>
        <w:jc w:val="center"/>
        <w:rPr>
          <w:rFonts w:ascii="Comic Sans MS" w:hAnsi="Comic Sans MS"/>
          <w:b/>
          <w:u w:val="single"/>
        </w:rPr>
      </w:pP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04DDB">
            <w:pPr>
              <w:jc w:val="cente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5EEF7010" w14:textId="48BAA481" w:rsidR="00B2358A" w:rsidRPr="00E265F9" w:rsidRDefault="00816987" w:rsidP="00816987">
            <w:pPr>
              <w:pStyle w:val="NormalWeb"/>
              <w:jc w:val="center"/>
              <w:rPr>
                <w:rFonts w:ascii="Comic Sans MS" w:hAnsi="Comic Sans MS"/>
                <w:b/>
                <w:color w:val="000000"/>
                <w:sz w:val="22"/>
                <w:szCs w:val="22"/>
              </w:rPr>
            </w:pPr>
            <w:r>
              <w:rPr>
                <w:rFonts w:ascii="Comic Sans MS" w:hAnsi="Comic Sans MS"/>
                <w:b/>
                <w:sz w:val="22"/>
                <w:szCs w:val="22"/>
              </w:rPr>
              <w:t>Welcome back Class 1! Everyone at Richard Crosse wishes you a very happy and prosperous New Year! We hope you have had a lovely Christmas break and are well and truly rested. This term, you can look forward to many exciting activities and experiences, to enhance your learning and love of school.</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209CE9A5" w:rsidR="00682B00" w:rsidRPr="00B2358A" w:rsidRDefault="00B04DDB">
            <w:pPr>
              <w:widowControl w:val="0"/>
              <w:pBdr>
                <w:top w:val="nil"/>
                <w:left w:val="nil"/>
                <w:bottom w:val="nil"/>
                <w:right w:val="nil"/>
                <w:between w:val="nil"/>
              </w:pBdr>
              <w:rPr>
                <w:rFonts w:ascii="Comic Sans MS" w:hAnsi="Comic Sans MS"/>
                <w:b/>
              </w:rPr>
            </w:pPr>
            <w:r>
              <w:rPr>
                <w:rFonts w:ascii="Comic Sans MS" w:hAnsi="Comic Sans MS"/>
                <w:b/>
              </w:rPr>
              <w:t xml:space="preserve">Class </w:t>
            </w:r>
            <w:r w:rsidR="008A09AB">
              <w:rPr>
                <w:rFonts w:ascii="Comic Sans MS" w:hAnsi="Comic Sans MS"/>
                <w:b/>
              </w:rPr>
              <w:t>1</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B2358A" w:rsidRDefault="002525D0" w:rsidP="00B04DDB">
            <w:pPr>
              <w:widowControl w:val="0"/>
              <w:pBdr>
                <w:top w:val="nil"/>
                <w:left w:val="nil"/>
                <w:bottom w:val="nil"/>
                <w:right w:val="nil"/>
                <w:between w:val="nil"/>
              </w:pBdr>
              <w:jc w:val="center"/>
              <w:rPr>
                <w:rFonts w:ascii="Comic Sans MS" w:hAnsi="Comic Sans MS"/>
                <w:b/>
              </w:rPr>
            </w:pPr>
            <w:r w:rsidRPr="00B2358A">
              <w:rPr>
                <w:rFonts w:ascii="Comic Sans MS" w:hAnsi="Comic Sans MS"/>
                <w:b/>
              </w:rPr>
              <w:t>Uniform</w:t>
            </w:r>
            <w:r>
              <w:rPr>
                <w:noProof/>
                <w:lang w:val="en-GB"/>
              </w:rPr>
              <w:t xml:space="preserve"> </w:t>
            </w:r>
            <w:r w:rsidR="000B566D">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0B566D" w:rsidRDefault="00B2358A" w:rsidP="000B566D">
            <w:r>
              <w:fldChar w:fldCharType="begin"/>
            </w:r>
            <w:r w:rsidR="00D90C64">
              <w:instrText xml:space="preserve"> INCLUDEPICTURE "\\\\TSSMAT.internal\\var\\folders\\6w\\7fjhgcy17wj11czz1kyzszf00000gn\\T\\com.microsoft.Word\\WebArchiveCopyPasteTempFiles\\logo-richard-cross.png" \* MERGEFORMAT </w:instrText>
            </w:r>
            <w:r>
              <w:fldChar w:fldCharType="end"/>
            </w:r>
          </w:p>
        </w:tc>
        <w:tc>
          <w:tcPr>
            <w:tcW w:w="8220" w:type="dxa"/>
            <w:tcMar>
              <w:top w:w="100" w:type="dxa"/>
              <w:left w:w="100" w:type="dxa"/>
              <w:bottom w:w="100" w:type="dxa"/>
              <w:right w:w="100" w:type="dxa"/>
            </w:tcMar>
          </w:tcPr>
          <w:p w14:paraId="409EB303" w14:textId="4B7750BE" w:rsidR="00682B00" w:rsidRPr="00AB361F" w:rsidRDefault="00AB361F" w:rsidP="000E2D4A">
            <w:pPr>
              <w:widowControl w:val="0"/>
              <w:pBdr>
                <w:top w:val="nil"/>
                <w:left w:val="nil"/>
                <w:bottom w:val="nil"/>
                <w:right w:val="nil"/>
                <w:between w:val="nil"/>
              </w:pBdr>
              <w:rPr>
                <w:rFonts w:ascii="Comic Sans MS" w:hAnsi="Comic Sans MS"/>
                <w:b/>
              </w:rPr>
            </w:pPr>
            <w:r w:rsidRPr="00AB361F">
              <w:rPr>
                <w:rFonts w:ascii="Comic Sans MS" w:hAnsi="Comic Sans MS"/>
                <w:b/>
                <w:bCs/>
              </w:rPr>
              <w:t>Please make sure that your child has a waterproof coat, (which is named), on all but very warm days as it can be cold outside and the children in Class 1 go outside whatever the weather. Children will also need a pair of wellingtons, marked clearly with your child’s name, as they will be taking part in outdoor learning sessions.</w:t>
            </w:r>
          </w:p>
          <w:p w14:paraId="51E1ADD1" w14:textId="59D60BEB" w:rsidR="000E2D4A" w:rsidRDefault="000E2D4A" w:rsidP="000E2D4A">
            <w:pPr>
              <w:widowControl w:val="0"/>
              <w:pBdr>
                <w:top w:val="nil"/>
                <w:left w:val="nil"/>
                <w:bottom w:val="nil"/>
                <w:right w:val="nil"/>
                <w:between w:val="nil"/>
              </w:pBdr>
              <w:rPr>
                <w:rFonts w:ascii="Comic Sans MS" w:hAnsi="Comic Sans MS"/>
                <w:b/>
              </w:rPr>
            </w:pPr>
          </w:p>
          <w:p w14:paraId="03942891" w14:textId="020814C1"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89E25A6" w14:textId="00A07C92" w:rsidR="000E2D4A" w:rsidRPr="00B2358A" w:rsidRDefault="00BC1F53" w:rsidP="000E2D4A">
            <w:pPr>
              <w:widowControl w:val="0"/>
              <w:pBdr>
                <w:top w:val="nil"/>
                <w:left w:val="nil"/>
                <w:bottom w:val="nil"/>
                <w:right w:val="nil"/>
                <w:between w:val="nil"/>
              </w:pBdr>
              <w:rPr>
                <w:rFonts w:ascii="Comic Sans MS" w:hAnsi="Comic Sans MS"/>
                <w:b/>
              </w:rPr>
            </w:pPr>
            <w:hyperlink r:id="rId8" w:history="1">
              <w:r w:rsidR="000E2D4A">
                <w:rPr>
                  <w:rStyle w:val="Hyperlink"/>
                </w:rPr>
                <w:t>https://www.richardcrosse.staffs.sch.uk/parents/uniform</w:t>
              </w:r>
            </w:hyperlink>
          </w:p>
        </w:tc>
      </w:tr>
      <w:tr w:rsidR="00682B00"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0A0048C1" w:rsidR="00682B00" w:rsidRPr="00B2358A" w:rsidRDefault="000B566D" w:rsidP="00B04DDB">
            <w:pPr>
              <w:spacing w:after="200"/>
              <w:jc w:val="center"/>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0B">
              <w:rPr>
                <w:rFonts w:ascii="Comic Sans MS" w:hAnsi="Comic Sans MS"/>
                <w:b/>
              </w:rPr>
              <w:t>PE kit</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95149D" w14:textId="77777777" w:rsidR="00FD4B0B" w:rsidRDefault="00FD4B0B" w:rsidP="00FD4B0B">
            <w:pPr>
              <w:spacing w:after="200"/>
              <w:rPr>
                <w:rFonts w:ascii="Comic Sans MS" w:hAnsi="Comic Sans MS"/>
                <w:b/>
              </w:rPr>
            </w:pPr>
            <w:r>
              <w:rPr>
                <w:rFonts w:ascii="Comic Sans MS" w:hAnsi="Comic Sans MS"/>
                <w:b/>
              </w:rPr>
              <w:t xml:space="preserve">Your child’s PE kit will need to be in school every day, as we may need to change days at the last minute due to weather etc. Please ensure that all items are clearly labelled with their name. We will send kits home at the end of each half term so that they can be washed. </w:t>
            </w:r>
          </w:p>
          <w:p w14:paraId="2744AF97" w14:textId="77777777" w:rsidR="00FD4B0B" w:rsidRDefault="00FD4B0B" w:rsidP="00FD4B0B">
            <w:pPr>
              <w:spacing w:after="200"/>
              <w:rPr>
                <w:rFonts w:ascii="Comic Sans MS" w:hAnsi="Comic Sans MS"/>
                <w:b/>
              </w:rPr>
            </w:pPr>
            <w:r>
              <w:rPr>
                <w:rFonts w:ascii="Comic Sans MS" w:hAnsi="Comic Sans MS"/>
                <w:b/>
              </w:rPr>
              <w:t>During the colder months, your child will need a tracksuit top and bottoms.</w:t>
            </w:r>
          </w:p>
          <w:p w14:paraId="1111048E" w14:textId="77777777" w:rsidR="00FD4B0B" w:rsidRDefault="00FD4B0B" w:rsidP="00FD4B0B">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5746BBA3" w14:textId="54E8871D" w:rsidR="00682B00" w:rsidRPr="00B2358A" w:rsidRDefault="00BC1F53" w:rsidP="00FD4B0B">
            <w:pPr>
              <w:spacing w:after="200"/>
              <w:rPr>
                <w:rFonts w:ascii="Comic Sans MS" w:hAnsi="Comic Sans MS"/>
                <w:b/>
              </w:rPr>
            </w:pPr>
            <w:hyperlink r:id="rId9" w:history="1">
              <w:r w:rsidR="00FD4B0B">
                <w:rPr>
                  <w:rStyle w:val="Hyperlink"/>
                </w:rPr>
                <w:t>https://www.richardcrosse.staffs.sch.uk/parents/uniform</w:t>
              </w:r>
            </w:hyperlink>
          </w:p>
        </w:tc>
      </w:tr>
      <w:tr w:rsidR="00682B00"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F72615" w14:textId="784B6431" w:rsidR="00682B00" w:rsidRPr="00B2358A" w:rsidRDefault="00FD4B0B" w:rsidP="009C17A2">
            <w:pPr>
              <w:spacing w:after="200"/>
              <w:jc w:val="center"/>
              <w:rPr>
                <w:rFonts w:ascii="Comic Sans MS" w:hAnsi="Comic Sans MS"/>
                <w:b/>
              </w:rPr>
            </w:pPr>
            <w:r>
              <w:rPr>
                <w:rFonts w:ascii="Comic Sans MS" w:hAnsi="Comic Sans MS"/>
                <w:b/>
              </w:rPr>
              <w:t>Phonics</w:t>
            </w:r>
            <w:r w:rsidR="008B18FF">
              <w:rPr>
                <w:rFonts w:ascii="Comic Sans MS" w:hAnsi="Comic Sans MS"/>
                <w:b/>
              </w:rPr>
              <w:t xml:space="preserve"> </w:t>
            </w:r>
            <w:r w:rsidR="00E33021">
              <w:rPr>
                <w:rFonts w:ascii="Comic Sans MS" w:hAnsi="Comic Sans MS"/>
                <w:b/>
              </w:rPr>
              <w:t xml:space="preserve"> Reading</w:t>
            </w:r>
            <w:r>
              <w:rPr>
                <w:rFonts w:ascii="Comic Sans MS" w:hAnsi="Comic Sans MS"/>
                <w:b/>
                <w:noProof/>
                <w:lang w:val="en-US" w:eastAsia="en-US"/>
              </w:rPr>
              <w:t xml:space="preserve"> </w:t>
            </w:r>
            <w:r w:rsidR="000B566D">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53C9631D" w14:textId="1461F605" w:rsidR="004A0887" w:rsidRDefault="000265E0" w:rsidP="009C17A2">
            <w:pPr>
              <w:pStyle w:val="NormalWeb"/>
              <w:textAlignment w:val="top"/>
              <w:rPr>
                <w:rFonts w:ascii="Comic Sans MS" w:hAnsi="Comic Sans MS"/>
                <w:b/>
                <w:color w:val="000000" w:themeColor="text1"/>
                <w:sz w:val="22"/>
                <w:szCs w:val="22"/>
              </w:rPr>
            </w:pPr>
            <w:r>
              <w:rPr>
                <w:rFonts w:ascii="Comic Sans MS" w:hAnsi="Comic Sans MS"/>
                <w:b/>
                <w:color w:val="000000" w:themeColor="text1"/>
                <w:sz w:val="22"/>
                <w:szCs w:val="22"/>
              </w:rPr>
              <w:t>We have now come to end of Phase 2 phonics and the children in Reception have become skilled in identifying single sound letters. The children will now be issued with a phonics sound book</w:t>
            </w:r>
            <w:r w:rsidR="004A0887">
              <w:rPr>
                <w:rFonts w:ascii="Comic Sans MS" w:hAnsi="Comic Sans MS"/>
                <w:b/>
                <w:color w:val="000000" w:themeColor="text1"/>
                <w:sz w:val="22"/>
                <w:szCs w:val="22"/>
              </w:rPr>
              <w:t>. This will enable them to continue to practice and develop their skills</w:t>
            </w:r>
            <w:r w:rsidR="003D7668">
              <w:rPr>
                <w:rFonts w:ascii="Comic Sans MS" w:hAnsi="Comic Sans MS"/>
                <w:b/>
                <w:color w:val="000000" w:themeColor="text1"/>
                <w:sz w:val="22"/>
                <w:szCs w:val="22"/>
              </w:rPr>
              <w:t xml:space="preserve"> at home. This book, </w:t>
            </w:r>
            <w:r w:rsidR="004A0887">
              <w:rPr>
                <w:rFonts w:ascii="Comic Sans MS" w:hAnsi="Comic Sans MS"/>
                <w:b/>
                <w:color w:val="000000" w:themeColor="text1"/>
                <w:sz w:val="22"/>
                <w:szCs w:val="22"/>
              </w:rPr>
              <w:t>will be updated with new sounds</w:t>
            </w:r>
            <w:r w:rsidR="003D7668">
              <w:rPr>
                <w:rFonts w:ascii="Comic Sans MS" w:hAnsi="Comic Sans MS"/>
                <w:b/>
                <w:color w:val="000000" w:themeColor="text1"/>
                <w:sz w:val="22"/>
                <w:szCs w:val="22"/>
              </w:rPr>
              <w:t>,</w:t>
            </w:r>
            <w:r w:rsidR="004A0887">
              <w:rPr>
                <w:rFonts w:ascii="Comic Sans MS" w:hAnsi="Comic Sans MS"/>
                <w:b/>
                <w:color w:val="000000" w:themeColor="text1"/>
                <w:sz w:val="22"/>
                <w:szCs w:val="22"/>
              </w:rPr>
              <w:t xml:space="preserve"> as we start to learn the slightly trickier, Phase 3 sounds.</w:t>
            </w:r>
          </w:p>
          <w:p w14:paraId="2BA2B6A5" w14:textId="5F538BC5" w:rsidR="004A0887" w:rsidRDefault="004A0887" w:rsidP="009C17A2">
            <w:pPr>
              <w:pStyle w:val="NormalWeb"/>
              <w:textAlignment w:val="top"/>
              <w:rPr>
                <w:rFonts w:ascii="Comic Sans MS" w:hAnsi="Comic Sans MS"/>
                <w:b/>
                <w:color w:val="000000" w:themeColor="text1"/>
                <w:sz w:val="22"/>
                <w:szCs w:val="22"/>
              </w:rPr>
            </w:pPr>
            <w:r>
              <w:rPr>
                <w:rFonts w:ascii="Comic Sans MS" w:hAnsi="Comic Sans MS"/>
                <w:b/>
                <w:color w:val="000000" w:themeColor="text1"/>
                <w:sz w:val="22"/>
                <w:szCs w:val="22"/>
              </w:rPr>
              <w:lastRenderedPageBreak/>
              <w:t>The children</w:t>
            </w:r>
            <w:r w:rsidR="003D7668">
              <w:rPr>
                <w:rFonts w:ascii="Comic Sans MS" w:hAnsi="Comic Sans MS"/>
                <w:b/>
                <w:color w:val="000000" w:themeColor="text1"/>
                <w:sz w:val="22"/>
                <w:szCs w:val="22"/>
              </w:rPr>
              <w:t xml:space="preserve"> </w:t>
            </w:r>
            <w:r>
              <w:rPr>
                <w:rFonts w:ascii="Comic Sans MS" w:hAnsi="Comic Sans MS"/>
                <w:b/>
                <w:color w:val="000000" w:themeColor="text1"/>
                <w:sz w:val="22"/>
                <w:szCs w:val="22"/>
              </w:rPr>
              <w:t>in Reception, will continue to read with an adult once a week and have their home, school book changed. The children will also be completing weekly group reading sessions</w:t>
            </w:r>
            <w:r w:rsidR="003D7668">
              <w:rPr>
                <w:rFonts w:ascii="Comic Sans MS" w:hAnsi="Comic Sans MS"/>
                <w:b/>
                <w:color w:val="000000" w:themeColor="text1"/>
                <w:sz w:val="22"/>
                <w:szCs w:val="22"/>
              </w:rPr>
              <w:t>,</w:t>
            </w:r>
            <w:r>
              <w:rPr>
                <w:rFonts w:ascii="Comic Sans MS" w:hAnsi="Comic Sans MS"/>
                <w:b/>
                <w:color w:val="000000" w:themeColor="text1"/>
                <w:sz w:val="22"/>
                <w:szCs w:val="22"/>
              </w:rPr>
              <w:t xml:space="preserve"> with a member of staff. </w:t>
            </w:r>
          </w:p>
          <w:p w14:paraId="077CCEBF" w14:textId="2325ED9E" w:rsidR="004A0887" w:rsidRPr="004A0887" w:rsidRDefault="004A0887" w:rsidP="009C17A2">
            <w:pPr>
              <w:pStyle w:val="NormalWeb"/>
              <w:textAlignment w:val="top"/>
              <w:rPr>
                <w:rFonts w:ascii="Comic Sans MS" w:hAnsi="Comic Sans MS"/>
                <w:b/>
                <w:color w:val="000000" w:themeColor="text1"/>
                <w:sz w:val="22"/>
                <w:szCs w:val="22"/>
              </w:rPr>
            </w:pPr>
            <w:r>
              <w:rPr>
                <w:rFonts w:ascii="Comic Sans MS" w:hAnsi="Comic Sans MS"/>
                <w:b/>
                <w:color w:val="000000" w:themeColor="text1"/>
                <w:sz w:val="22"/>
                <w:szCs w:val="22"/>
              </w:rPr>
              <w:t>During this term</w:t>
            </w:r>
            <w:r w:rsidR="003D7668">
              <w:rPr>
                <w:rFonts w:ascii="Comic Sans MS" w:hAnsi="Comic Sans MS"/>
                <w:b/>
                <w:color w:val="000000" w:themeColor="text1"/>
                <w:sz w:val="22"/>
                <w:szCs w:val="22"/>
              </w:rPr>
              <w:t>,</w:t>
            </w:r>
            <w:r>
              <w:rPr>
                <w:rFonts w:ascii="Comic Sans MS" w:hAnsi="Comic Sans MS"/>
                <w:b/>
                <w:color w:val="000000" w:themeColor="text1"/>
                <w:sz w:val="22"/>
                <w:szCs w:val="22"/>
              </w:rPr>
              <w:t xml:space="preserve"> our Reception children will also be given </w:t>
            </w:r>
            <w:r w:rsidR="003D7668">
              <w:rPr>
                <w:rFonts w:ascii="Comic Sans MS" w:hAnsi="Comic Sans MS"/>
                <w:b/>
                <w:color w:val="000000" w:themeColor="text1"/>
                <w:sz w:val="22"/>
                <w:szCs w:val="22"/>
              </w:rPr>
              <w:t>a word tin. This will be a clear plastic tub that will contain 6 words for them to learn. These will be practiced and read on a weekly basis. Once your child is able to identify and read the words, they will be moved on to the next set. Once your child reaches set 10, they will practice writing them in a book, before continuing on to the next 10 sets.</w:t>
            </w:r>
            <w:r>
              <w:rPr>
                <w:rFonts w:ascii="Comic Sans MS" w:hAnsi="Comic Sans MS"/>
                <w:b/>
                <w:color w:val="000000" w:themeColor="text1"/>
                <w:sz w:val="22"/>
                <w:szCs w:val="22"/>
              </w:rPr>
              <w:t xml:space="preserve"> </w:t>
            </w:r>
          </w:p>
        </w:tc>
      </w:tr>
      <w:tr w:rsidR="00682B00" w:rsidRPr="00B2358A"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470B4E5A" w:rsidR="00682B00" w:rsidRPr="00B2358A" w:rsidRDefault="000B566D">
            <w:pPr>
              <w:spacing w:after="200"/>
              <w:rPr>
                <w:rFonts w:ascii="Comic Sans MS" w:hAnsi="Comic Sans MS"/>
                <w:b/>
              </w:rPr>
            </w:pPr>
            <w:r>
              <w:rPr>
                <w:noProof/>
                <w:lang w:val="en-GB"/>
              </w:rPr>
              <w:lastRenderedPageBreak/>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9E">
              <w:rPr>
                <w:rFonts w:ascii="Comic Sans MS" w:hAnsi="Comic Sans MS"/>
                <w:b/>
              </w:rPr>
              <w:t>Curriculum</w:t>
            </w:r>
          </w:p>
          <w:p w14:paraId="6C8D4ED2" w14:textId="10F07C38" w:rsidR="00682B00" w:rsidRPr="00B2358A"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2D3C17" w14:textId="09249C48" w:rsidR="00FE496A" w:rsidRDefault="00FE496A" w:rsidP="00FE496A">
            <w:pPr>
              <w:widowControl w:val="0"/>
              <w:jc w:val="both"/>
              <w:rPr>
                <w:rFonts w:ascii="Comic Sans MS" w:hAnsi="Comic Sans MS"/>
                <w:b/>
              </w:rPr>
            </w:pPr>
            <w:r w:rsidRPr="00FE496A">
              <w:rPr>
                <w:rFonts w:ascii="Comic Sans MS" w:hAnsi="Comic Sans MS"/>
                <w:b/>
              </w:rPr>
              <w:t xml:space="preserve">In the foundation stage, your child will be taught using a combination of independent activities and </w:t>
            </w:r>
            <w:r w:rsidR="004A1ED5">
              <w:rPr>
                <w:rFonts w:ascii="Comic Sans MS" w:hAnsi="Comic Sans MS"/>
                <w:b/>
              </w:rPr>
              <w:t>teacher-led</w:t>
            </w:r>
            <w:r w:rsidRPr="00FE496A">
              <w:rPr>
                <w:rFonts w:ascii="Comic Sans MS" w:hAnsi="Comic Sans MS"/>
                <w:b/>
              </w:rPr>
              <w:t xml:space="preserve"> activities. These activities will be designed to promote all of the seven areas of learning to ensure your child has a well-rounded education. </w:t>
            </w:r>
          </w:p>
          <w:p w14:paraId="1FB0A313" w14:textId="77777777" w:rsidR="00FE496A" w:rsidRPr="00FE496A" w:rsidRDefault="00FE496A" w:rsidP="00FE496A">
            <w:pPr>
              <w:widowControl w:val="0"/>
              <w:jc w:val="both"/>
              <w:rPr>
                <w:rFonts w:ascii="Comic Sans MS" w:hAnsi="Comic Sans MS"/>
                <w:b/>
              </w:rPr>
            </w:pPr>
          </w:p>
          <w:p w14:paraId="3380E768" w14:textId="2752221B" w:rsidR="000E2D4A" w:rsidRPr="00D9755F" w:rsidRDefault="00E61145" w:rsidP="00FE496A">
            <w:pPr>
              <w:widowControl w:val="0"/>
              <w:jc w:val="both"/>
              <w:rPr>
                <w:rFonts w:ascii="Comic Sans MS" w:hAnsi="Comic Sans MS"/>
                <w:b/>
                <w:sz w:val="28"/>
                <w:szCs w:val="28"/>
              </w:rPr>
            </w:pPr>
            <w:r>
              <w:rPr>
                <w:rFonts w:ascii="Comic Sans MS" w:hAnsi="Comic Sans MS"/>
                <w:b/>
              </w:rPr>
              <w:t>Over the next term our topics will include, ‘Food, glorious food, Transport and Traditional Tales’.</w:t>
            </w:r>
          </w:p>
          <w:p w14:paraId="566CDC8E" w14:textId="77777777" w:rsidR="00FE496A" w:rsidRPr="00FE496A" w:rsidRDefault="00FE496A" w:rsidP="00FE496A">
            <w:pPr>
              <w:widowControl w:val="0"/>
              <w:jc w:val="both"/>
              <w:rPr>
                <w:rFonts w:ascii="Comic Sans MS" w:hAnsi="Comic Sans MS"/>
                <w:b/>
              </w:rPr>
            </w:pPr>
          </w:p>
          <w:p w14:paraId="0415D131" w14:textId="733A53E0" w:rsidR="00FE496A" w:rsidRPr="00FE496A" w:rsidRDefault="00FE496A" w:rsidP="00FE496A">
            <w:pPr>
              <w:widowControl w:val="0"/>
              <w:jc w:val="both"/>
              <w:rPr>
                <w:rFonts w:ascii="Calibri" w:hAnsi="Calibri"/>
                <w:sz w:val="28"/>
                <w:szCs w:val="28"/>
              </w:rPr>
            </w:pPr>
            <w:r w:rsidRPr="00FE496A">
              <w:rPr>
                <w:rFonts w:ascii="Comic Sans MS" w:hAnsi="Comic Sans MS"/>
                <w:b/>
              </w:rPr>
              <w:t>Please see our curriculum overview for more information.</w:t>
            </w:r>
          </w:p>
        </w:tc>
      </w:tr>
      <w:tr w:rsidR="00814BF4" w:rsidRPr="00B2358A" w14:paraId="1081DB0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086BA" w14:textId="77777777" w:rsidR="000B566D" w:rsidRDefault="00B90C49">
            <w:pPr>
              <w:spacing w:after="200"/>
              <w:rPr>
                <w:rFonts w:ascii="Comic Sans MS" w:hAnsi="Comic Sans MS"/>
                <w:b/>
              </w:rPr>
            </w:pPr>
            <w:r>
              <w:rPr>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B2358A">
              <w:rPr>
                <w:rFonts w:ascii="Comic Sans MS" w:hAnsi="Comic Sans MS"/>
                <w:b/>
              </w:rPr>
              <w:t>Homework</w:t>
            </w:r>
          </w:p>
          <w:p w14:paraId="72C86540" w14:textId="597683DF" w:rsidR="00826C96" w:rsidRPr="00B2358A" w:rsidRDefault="00826C96">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B14B3C" w14:textId="77777777" w:rsidR="008B18FF" w:rsidRDefault="008B18FF" w:rsidP="00826C96">
            <w:pPr>
              <w:spacing w:after="200"/>
              <w:rPr>
                <w:rFonts w:ascii="Comic Sans MS" w:hAnsi="Comic Sans MS"/>
                <w:b/>
              </w:rPr>
            </w:pPr>
            <w:r>
              <w:rPr>
                <w:rFonts w:ascii="Comic Sans MS" w:hAnsi="Comic Sans MS"/>
                <w:b/>
              </w:rPr>
              <w:t>Please remember homework is optional in Early Years however, if your child wishes to complete our homework challenges that would be great.</w:t>
            </w:r>
          </w:p>
          <w:p w14:paraId="76745084" w14:textId="55CE0DB9" w:rsidR="00826C96" w:rsidRDefault="008B18FF" w:rsidP="00826C96">
            <w:pPr>
              <w:spacing w:after="200"/>
              <w:rPr>
                <w:rFonts w:ascii="Comic Sans MS" w:hAnsi="Comic Sans MS"/>
                <w:b/>
              </w:rPr>
            </w:pPr>
            <w:r>
              <w:rPr>
                <w:rFonts w:ascii="Comic Sans MS" w:hAnsi="Comic Sans MS"/>
                <w:b/>
              </w:rPr>
              <w:t xml:space="preserve">Each half term your child will receive a homework challenge </w:t>
            </w:r>
            <w:r w:rsidR="00F276B5">
              <w:rPr>
                <w:rFonts w:ascii="Comic Sans MS" w:hAnsi="Comic Sans MS"/>
                <w:b/>
              </w:rPr>
              <w:t>sheet</w:t>
            </w:r>
            <w:r>
              <w:rPr>
                <w:rFonts w:ascii="Comic Sans MS" w:hAnsi="Comic Sans MS"/>
                <w:b/>
              </w:rPr>
              <w:t xml:space="preserve"> with suggested activi</w:t>
            </w:r>
            <w:r w:rsidR="00F276B5">
              <w:rPr>
                <w:rFonts w:ascii="Comic Sans MS" w:hAnsi="Comic Sans MS"/>
                <w:b/>
              </w:rPr>
              <w:t>ties relating to our</w:t>
            </w:r>
            <w:r w:rsidR="000E3B21">
              <w:rPr>
                <w:rFonts w:ascii="Comic Sans MS" w:hAnsi="Comic Sans MS"/>
                <w:b/>
              </w:rPr>
              <w:t xml:space="preserve"> </w:t>
            </w:r>
            <w:r>
              <w:rPr>
                <w:rFonts w:ascii="Comic Sans MS" w:hAnsi="Comic Sans MS"/>
                <w:b/>
              </w:rPr>
              <w:t>current topic</w:t>
            </w:r>
            <w:r w:rsidR="000E3B21">
              <w:rPr>
                <w:rFonts w:ascii="Comic Sans MS" w:hAnsi="Comic Sans MS"/>
                <w:b/>
              </w:rPr>
              <w:t xml:space="preserve"> in class</w:t>
            </w:r>
            <w:r w:rsidR="00F276B5">
              <w:rPr>
                <w:rFonts w:ascii="Comic Sans MS" w:hAnsi="Comic Sans MS"/>
                <w:b/>
              </w:rPr>
              <w:t xml:space="preserve">. </w:t>
            </w:r>
            <w:r>
              <w:rPr>
                <w:rFonts w:ascii="Comic Sans MS" w:hAnsi="Comic Sans MS"/>
                <w:b/>
              </w:rPr>
              <w:t>The children can select</w:t>
            </w:r>
            <w:r w:rsidR="004B11BE">
              <w:rPr>
                <w:rFonts w:ascii="Comic Sans MS" w:hAnsi="Comic Sans MS"/>
                <w:b/>
              </w:rPr>
              <w:t xml:space="preserve"> one challenge a week </w:t>
            </w:r>
            <w:r w:rsidR="00F276B5">
              <w:rPr>
                <w:rFonts w:ascii="Comic Sans MS" w:hAnsi="Comic Sans MS"/>
                <w:b/>
              </w:rPr>
              <w:t xml:space="preserve">to complete and bring in on Fridays to share with the class. </w:t>
            </w:r>
          </w:p>
          <w:p w14:paraId="061F1E14" w14:textId="6741BF5A" w:rsidR="00050607" w:rsidRPr="000B566D" w:rsidRDefault="00050607" w:rsidP="00826C96">
            <w:pPr>
              <w:spacing w:after="200"/>
              <w:rPr>
                <w:rFonts w:ascii="Comic Sans MS" w:hAnsi="Comic Sans MS"/>
                <w:b/>
              </w:rPr>
            </w:pPr>
            <w:r>
              <w:rPr>
                <w:rFonts w:ascii="Comic Sans MS" w:hAnsi="Comic Sans MS"/>
                <w:b/>
              </w:rPr>
              <w:t>Please see our homework challenge sheet for more information.</w:t>
            </w:r>
          </w:p>
        </w:tc>
      </w:tr>
      <w:tr w:rsidR="00AC036B" w:rsidRPr="00B2358A" w14:paraId="50B50C7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776F90" w14:textId="3B064A5A" w:rsidR="00AC036B" w:rsidRPr="008F13D4" w:rsidRDefault="008F13D4">
            <w:pPr>
              <w:spacing w:after="200"/>
              <w:rPr>
                <w:b/>
                <w:noProof/>
                <w:lang w:val="en-US" w:eastAsia="en-US"/>
              </w:rPr>
            </w:pPr>
            <w:r w:rsidRPr="008F13D4">
              <w:rPr>
                <w:b/>
                <w:noProof/>
                <w:lang w:val="en-GB"/>
              </w:rPr>
              <w:drawing>
                <wp:anchor distT="0" distB="0" distL="114300" distR="114300" simplePos="0" relativeHeight="251670528" behindDoc="1" locked="0" layoutInCell="1" allowOverlap="1" wp14:anchorId="1F92CFEB" wp14:editId="5E3F3CA4">
                  <wp:simplePos x="0" y="0"/>
                  <wp:positionH relativeFrom="column">
                    <wp:posOffset>-60325</wp:posOffset>
                  </wp:positionH>
                  <wp:positionV relativeFrom="paragraph">
                    <wp:posOffset>324485</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D4">
              <w:rPr>
                <w:b/>
                <w:noProof/>
                <w:lang w:val="en-US" w:eastAsia="en-US"/>
              </w:rPr>
              <w:t>Snack</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E89FA" w14:textId="6056D302" w:rsidR="008F13D4" w:rsidRPr="00050607" w:rsidRDefault="008F13D4" w:rsidP="008F13D4">
            <w:pPr>
              <w:spacing w:after="75"/>
              <w:jc w:val="both"/>
              <w:textAlignment w:val="baseline"/>
              <w:rPr>
                <w:rFonts w:ascii="Comic Sans MS" w:eastAsia="Times New Roman" w:hAnsi="Comic Sans MS" w:cs="Times New Roman"/>
                <w:b/>
                <w:color w:val="000000" w:themeColor="text1"/>
              </w:rPr>
            </w:pPr>
            <w:r w:rsidRPr="008F13D4">
              <w:rPr>
                <w:rFonts w:ascii="Comic Sans MS" w:hAnsi="Comic Sans MS"/>
                <w:b/>
              </w:rPr>
              <w:t xml:space="preserve">We have snack time twice a day. During this time, we can have a drink of milk or water and a choice of fruit which is provided by the school. To enable us to provide additional snack options and purchase ingredients for regular cookery sessions with the children </w:t>
            </w:r>
            <w:r w:rsidRPr="00050607">
              <w:rPr>
                <w:rFonts w:ascii="Comic Sans MS" w:eastAsia="Times New Roman" w:hAnsi="Comic Sans MS" w:cs="Times New Roman"/>
                <w:b/>
                <w:color w:val="000000" w:themeColor="text1"/>
              </w:rPr>
              <w:t xml:space="preserve">we ask parents for a contribution of £1.00 per week. </w:t>
            </w:r>
            <w:r w:rsidR="00050607">
              <w:rPr>
                <w:rFonts w:ascii="Comic Sans MS" w:eastAsia="Times New Roman" w:hAnsi="Comic Sans MS" w:cs="Times New Roman"/>
                <w:b/>
                <w:color w:val="000000" w:themeColor="text1"/>
              </w:rPr>
              <w:t>Thank you.</w:t>
            </w:r>
          </w:p>
          <w:p w14:paraId="01FFE306" w14:textId="77777777" w:rsidR="00AC036B" w:rsidRPr="00B2358A" w:rsidRDefault="00AC036B">
            <w:pPr>
              <w:spacing w:after="200"/>
              <w:rPr>
                <w:rFonts w:ascii="Comic Sans MS" w:hAnsi="Comic Sans MS"/>
                <w:b/>
              </w:rPr>
            </w:pPr>
          </w:p>
        </w:tc>
      </w:tr>
    </w:tbl>
    <w:p w14:paraId="070FD028" w14:textId="2A29CD8E" w:rsidR="00D90BE6" w:rsidRDefault="00D90BE6">
      <w:pPr>
        <w:rPr>
          <w:b/>
        </w:rPr>
      </w:pPr>
    </w:p>
    <w:p w14:paraId="20BF88D2" w14:textId="77777777" w:rsidR="00826C96" w:rsidRDefault="00826C96">
      <w:pPr>
        <w:rPr>
          <w:b/>
        </w:rPr>
      </w:pPr>
    </w:p>
    <w:p w14:paraId="04B14156" w14:textId="7BAD6D27" w:rsidR="00D90BE6" w:rsidRDefault="00D90BE6">
      <w:pPr>
        <w:rPr>
          <w:b/>
        </w:rPr>
      </w:pPr>
    </w:p>
    <w:p w14:paraId="47416E4C" w14:textId="343140A3" w:rsidR="00591A63" w:rsidRDefault="00591A63">
      <w:pPr>
        <w:rPr>
          <w:b/>
        </w:rPr>
      </w:pPr>
    </w:p>
    <w:p w14:paraId="60897DB0" w14:textId="77777777" w:rsidR="00591A63" w:rsidRDefault="00591A63">
      <w:pPr>
        <w:rPr>
          <w:b/>
        </w:rPr>
      </w:pPr>
    </w:p>
    <w:sectPr w:rsidR="00591A63" w:rsidSect="00826C96">
      <w:headerReference w:type="default" r:id="rId11"/>
      <w:pgSz w:w="12240" w:h="15840"/>
      <w:pgMar w:top="1440"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D8145" w14:textId="77777777" w:rsidR="006274F7" w:rsidRDefault="006274F7" w:rsidP="00B2358A">
      <w:pPr>
        <w:spacing w:line="240" w:lineRule="auto"/>
      </w:pPr>
      <w:r>
        <w:separator/>
      </w:r>
    </w:p>
  </w:endnote>
  <w:endnote w:type="continuationSeparator" w:id="0">
    <w:p w14:paraId="7CF52FE9" w14:textId="77777777" w:rsidR="006274F7" w:rsidRDefault="006274F7"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20D8" w14:textId="77777777" w:rsidR="006274F7" w:rsidRDefault="006274F7" w:rsidP="00B2358A">
      <w:pPr>
        <w:spacing w:line="240" w:lineRule="auto"/>
      </w:pPr>
      <w:r>
        <w:separator/>
      </w:r>
    </w:p>
  </w:footnote>
  <w:footnote w:type="continuationSeparator" w:id="0">
    <w:p w14:paraId="52C5E52C" w14:textId="77777777" w:rsidR="006274F7" w:rsidRDefault="006274F7"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395D1F" w:rsidRDefault="00395D1F">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52" name="Picture 52"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53" name="Picture 53"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54" name="Picture 5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265E0"/>
    <w:rsid w:val="00034778"/>
    <w:rsid w:val="00050607"/>
    <w:rsid w:val="000B566D"/>
    <w:rsid w:val="000E2D4A"/>
    <w:rsid w:val="000E3B21"/>
    <w:rsid w:val="000F1084"/>
    <w:rsid w:val="00145D8D"/>
    <w:rsid w:val="001B1612"/>
    <w:rsid w:val="001B1621"/>
    <w:rsid w:val="001B5CAC"/>
    <w:rsid w:val="001E0A74"/>
    <w:rsid w:val="002525D0"/>
    <w:rsid w:val="00265E9E"/>
    <w:rsid w:val="00350A5E"/>
    <w:rsid w:val="00395D1F"/>
    <w:rsid w:val="003C21A7"/>
    <w:rsid w:val="003D7668"/>
    <w:rsid w:val="004134BA"/>
    <w:rsid w:val="00417417"/>
    <w:rsid w:val="00435F96"/>
    <w:rsid w:val="004A0887"/>
    <w:rsid w:val="004A1ED5"/>
    <w:rsid w:val="004B11BE"/>
    <w:rsid w:val="004E42F6"/>
    <w:rsid w:val="00524BE7"/>
    <w:rsid w:val="0054144D"/>
    <w:rsid w:val="00584FE9"/>
    <w:rsid w:val="00591A63"/>
    <w:rsid w:val="00593990"/>
    <w:rsid w:val="005F0FBD"/>
    <w:rsid w:val="0060452E"/>
    <w:rsid w:val="006274F7"/>
    <w:rsid w:val="00641ED4"/>
    <w:rsid w:val="006475B5"/>
    <w:rsid w:val="0067275D"/>
    <w:rsid w:val="006762A5"/>
    <w:rsid w:val="00682B00"/>
    <w:rsid w:val="00703A61"/>
    <w:rsid w:val="00720362"/>
    <w:rsid w:val="00753E41"/>
    <w:rsid w:val="007B0F02"/>
    <w:rsid w:val="007D0BEB"/>
    <w:rsid w:val="00814BF4"/>
    <w:rsid w:val="00816987"/>
    <w:rsid w:val="00824907"/>
    <w:rsid w:val="0082532B"/>
    <w:rsid w:val="00826C96"/>
    <w:rsid w:val="008A09AB"/>
    <w:rsid w:val="008B18FF"/>
    <w:rsid w:val="008F13D4"/>
    <w:rsid w:val="0090336C"/>
    <w:rsid w:val="009C17A2"/>
    <w:rsid w:val="00AB361F"/>
    <w:rsid w:val="00AC036B"/>
    <w:rsid w:val="00B04DDB"/>
    <w:rsid w:val="00B1674D"/>
    <w:rsid w:val="00B2358A"/>
    <w:rsid w:val="00B354F4"/>
    <w:rsid w:val="00B47297"/>
    <w:rsid w:val="00B77908"/>
    <w:rsid w:val="00B90C49"/>
    <w:rsid w:val="00B97D55"/>
    <w:rsid w:val="00BC1F53"/>
    <w:rsid w:val="00BC687F"/>
    <w:rsid w:val="00C255B8"/>
    <w:rsid w:val="00C71CC5"/>
    <w:rsid w:val="00CB6E8F"/>
    <w:rsid w:val="00D06A8F"/>
    <w:rsid w:val="00D259E7"/>
    <w:rsid w:val="00D55488"/>
    <w:rsid w:val="00D80B08"/>
    <w:rsid w:val="00D90BE6"/>
    <w:rsid w:val="00D90C64"/>
    <w:rsid w:val="00D9755F"/>
    <w:rsid w:val="00DC000E"/>
    <w:rsid w:val="00DD733E"/>
    <w:rsid w:val="00DE6576"/>
    <w:rsid w:val="00E028DB"/>
    <w:rsid w:val="00E12030"/>
    <w:rsid w:val="00E265F9"/>
    <w:rsid w:val="00E33021"/>
    <w:rsid w:val="00E61145"/>
    <w:rsid w:val="00EB108D"/>
    <w:rsid w:val="00F03B35"/>
    <w:rsid w:val="00F21447"/>
    <w:rsid w:val="00F276B5"/>
    <w:rsid w:val="00FD4B0B"/>
    <w:rsid w:val="00FE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semiHidden/>
    <w:unhideWhenUsed/>
    <w:rsid w:val="000E2D4A"/>
    <w:rPr>
      <w:color w:val="0000FF"/>
      <w:u w:val="single"/>
    </w:rPr>
  </w:style>
  <w:style w:type="paragraph" w:styleId="NormalWeb">
    <w:name w:val="Normal (Web)"/>
    <w:basedOn w:val="Normal"/>
    <w:uiPriority w:val="99"/>
    <w:unhideWhenUsed/>
    <w:rsid w:val="00E265F9"/>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apple-converted-space">
    <w:name w:val="apple-converted-space"/>
    <w:basedOn w:val="DefaultParagraphFont"/>
    <w:rsid w:val="00E2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 w:id="1491363389">
      <w:bodyDiv w:val="1"/>
      <w:marLeft w:val="0"/>
      <w:marRight w:val="0"/>
      <w:marTop w:val="0"/>
      <w:marBottom w:val="0"/>
      <w:divBdr>
        <w:top w:val="none" w:sz="0" w:space="0" w:color="auto"/>
        <w:left w:val="none" w:sz="0" w:space="0" w:color="auto"/>
        <w:bottom w:val="none" w:sz="0" w:space="0" w:color="auto"/>
        <w:right w:val="none" w:sz="0" w:space="0" w:color="auto"/>
      </w:divBdr>
    </w:div>
    <w:div w:id="179228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richardcrosse.staffs.sch.uk/parents/uni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D6D9-426F-4A36-884E-0146D961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D64C20C7</Template>
  <TotalTime>0</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Anna Hylton</cp:lastModifiedBy>
  <cp:revision>2</cp:revision>
  <dcterms:created xsi:type="dcterms:W3CDTF">2020-01-15T07:50:00Z</dcterms:created>
  <dcterms:modified xsi:type="dcterms:W3CDTF">2020-01-15T07:50:00Z</dcterms:modified>
</cp:coreProperties>
</file>