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171AF4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Stone the Crows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171AF4">
        <w:tc>
          <w:tcPr>
            <w:tcW w:w="1838" w:type="dxa"/>
          </w:tcPr>
          <w:p w:rsidR="009247C8" w:rsidRPr="001B39F0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6D2CEA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Pharoah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said</w:t>
            </w:r>
          </w:p>
          <w:p w:rsidR="00171AF4" w:rsidRPr="001B39F0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D2CEA" w:rsidRPr="001B39F0" w:rsidTr="00171AF4">
        <w:tc>
          <w:tcPr>
            <w:tcW w:w="1838" w:type="dxa"/>
          </w:tcPr>
          <w:p w:rsidR="006D2CEA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Pharaoh</w:t>
            </w:r>
          </w:p>
        </w:tc>
        <w:tc>
          <w:tcPr>
            <w:tcW w:w="7178" w:type="dxa"/>
          </w:tcPr>
          <w:p w:rsidR="006D2CEA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stone the crows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This Joseph is a clever kid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Who’d have thought that fourteen cows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Could mean the things he said they did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Joseph, you must help me further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have got a job for you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 shall lead us through this crisis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 shall be my number two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Pharoah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told his guards to fetch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chisel from the local store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Whereupon he ordered them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 cut the chains that Joseph wore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got a royal pardon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a host of splendid things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chariot of gold, a cloak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medal and some signet rings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Pharaoh’s number two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Egypt looks to you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Pharaoh’s number two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Egypt looks to you</w:t>
            </w:r>
          </w:p>
          <w:p w:rsidR="00171AF4" w:rsidRDefault="00171AF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Seven summers on the trot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Were perfect just as Joseph said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saw that food was gathered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Ready for the years ahead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Seven years of famine followed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Egypt didn’t mind a bit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first recorded rationing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 history was a hit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how can we every say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 that we want to about you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We’re so glad that you came our way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would have perished without you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lastRenderedPageBreak/>
              <w:t>Pharoah</w:t>
            </w:r>
            <w:proofErr w:type="spellEnd"/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we are the perfect team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Old buddies, that’s you and me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was wise to have chosen you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You’ll be wise to agree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how can we every say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 that we want to about you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We’re so glad that you came our way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would have perished without you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Pharaoh</w:t>
            </w:r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were in a jam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That would have baffled Abraham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now we’re a partnership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It’s just a piece of cake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Greatest man since Noah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Only goes to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shoah</w:t>
            </w:r>
            <w:proofErr w:type="spellEnd"/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Anyone from anywhere can make it 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If they get a lucky break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171AF4">
        <w:tc>
          <w:tcPr>
            <w:tcW w:w="1838" w:type="dxa"/>
          </w:tcPr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171AF4" w:rsidRDefault="00171AF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This could be a happy ending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Perfect place to stop the show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after all has gone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About as far as he can go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But I’m sure that Jacob and 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His other sons have crossed your mind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How had famine hit the family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Joseph left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behind?</w:t>
            </w:r>
            <w:proofErr w:type="gramEnd"/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71AF4"/>
    <w:rsid w:val="00184A84"/>
    <w:rsid w:val="001B39F0"/>
    <w:rsid w:val="001E151A"/>
    <w:rsid w:val="002B071E"/>
    <w:rsid w:val="003056EA"/>
    <w:rsid w:val="00606B26"/>
    <w:rsid w:val="00663469"/>
    <w:rsid w:val="006B3B49"/>
    <w:rsid w:val="006D2CEA"/>
    <w:rsid w:val="00895496"/>
    <w:rsid w:val="009247C8"/>
    <w:rsid w:val="00937D6E"/>
    <w:rsid w:val="00B34972"/>
    <w:rsid w:val="00B5101E"/>
    <w:rsid w:val="00B531C9"/>
    <w:rsid w:val="00BE6937"/>
    <w:rsid w:val="00BF09E2"/>
    <w:rsid w:val="00C74835"/>
    <w:rsid w:val="00C84048"/>
    <w:rsid w:val="00CC2947"/>
    <w:rsid w:val="00DF7BFA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2019-09-19T09:17:00Z</dcterms:created>
  <dcterms:modified xsi:type="dcterms:W3CDTF">2019-09-19T09:17:00Z</dcterms:modified>
</cp:coreProperties>
</file>