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454F2E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Brothers Come to Egypt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FF44DE">
        <w:tc>
          <w:tcPr>
            <w:tcW w:w="1838" w:type="dxa"/>
          </w:tcPr>
          <w:p w:rsidR="009247C8" w:rsidRPr="001B39F0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B6206D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 back in Canaan the future looked rough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Jacob’s family were finding it tough</w:t>
            </w:r>
          </w:p>
          <w:p w:rsidR="00454F2E" w:rsidRPr="001B39F0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FF44DE">
        <w:tc>
          <w:tcPr>
            <w:tcW w:w="1838" w:type="dxa"/>
          </w:tcPr>
          <w:p w:rsidR="006D2CEA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B6206D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 the famine has caught us unprepared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are thin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are ill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are getting scared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enough to make anyone weep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are down to our very last sheep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FF44DE">
        <w:tc>
          <w:tcPr>
            <w:tcW w:w="1838" w:type="dxa"/>
          </w:tcPr>
          <w:p w:rsidR="00171AF4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Reuben</w:t>
            </w:r>
          </w:p>
        </w:tc>
        <w:tc>
          <w:tcPr>
            <w:tcW w:w="7178" w:type="dxa"/>
          </w:tcPr>
          <w:p w:rsidR="00B6206D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will starve if we hang around here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FF44DE">
        <w:tc>
          <w:tcPr>
            <w:tcW w:w="1838" w:type="dxa"/>
          </w:tcPr>
          <w:p w:rsidR="00171AF4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Zebulun</w:t>
            </w:r>
          </w:p>
        </w:tc>
        <w:tc>
          <w:tcPr>
            <w:tcW w:w="7178" w:type="dxa"/>
          </w:tcPr>
          <w:p w:rsidR="00B6206D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in Egypt there’s food going spare</w:t>
            </w:r>
          </w:p>
          <w:p w:rsidR="00454F2E" w:rsidRDefault="00454F2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FF44DE">
        <w:tc>
          <w:tcPr>
            <w:tcW w:w="1838" w:type="dxa"/>
          </w:tcPr>
          <w:p w:rsidR="00171AF4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Asher</w:t>
            </w:r>
          </w:p>
        </w:tc>
        <w:tc>
          <w:tcPr>
            <w:tcW w:w="7178" w:type="dxa"/>
          </w:tcPr>
          <w:p w:rsidR="00171AF4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They’ve got corn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They’ve got meat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They’ve got fruit and drinks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FF44DE">
        <w:tc>
          <w:tcPr>
            <w:tcW w:w="1838" w:type="dxa"/>
          </w:tcPr>
          <w:p w:rsidR="00171AF4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Dan</w:t>
            </w:r>
          </w:p>
        </w:tc>
        <w:tc>
          <w:tcPr>
            <w:tcW w:w="7178" w:type="dxa"/>
          </w:tcPr>
          <w:p w:rsidR="00B6206D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if we have the time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 could see the Sphinx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FF44DE">
        <w:tc>
          <w:tcPr>
            <w:tcW w:w="1838" w:type="dxa"/>
          </w:tcPr>
          <w:p w:rsidR="00171AF4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71AF4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 they finally decided to go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Off to Egypt to see brother Joe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 they all lay before Joseph’s feet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FF44DE">
        <w:tc>
          <w:tcPr>
            <w:tcW w:w="1838" w:type="dxa"/>
          </w:tcPr>
          <w:p w:rsidR="00171AF4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B6206D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Mighty prince, give us something to eat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FF44DE">
        <w:tc>
          <w:tcPr>
            <w:tcW w:w="1838" w:type="dxa"/>
          </w:tcPr>
          <w:p w:rsidR="00171AF4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71AF4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found it a strain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Not to laugh because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Not a brother among them knew who he was</w:t>
            </w:r>
          </w:p>
          <w:p w:rsidR="00454F2E" w:rsidRDefault="00454F2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54F2E" w:rsidRPr="001B39F0" w:rsidTr="00FF44DE">
        <w:tc>
          <w:tcPr>
            <w:tcW w:w="1838" w:type="dxa"/>
          </w:tcPr>
          <w:p w:rsidR="00454F2E" w:rsidRDefault="00454F2E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454F2E" w:rsidRDefault="00FF44D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 shall now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taken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them all for a ride</w:t>
            </w:r>
          </w:p>
          <w:p w:rsidR="00FF44DE" w:rsidRDefault="00FF44DE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After all they have tried fratricide</w:t>
            </w:r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454F2E"/>
    <w:rsid w:val="00606B26"/>
    <w:rsid w:val="00663469"/>
    <w:rsid w:val="006B3B49"/>
    <w:rsid w:val="006D2CEA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C74835"/>
    <w:rsid w:val="00C84048"/>
    <w:rsid w:val="00CC2947"/>
    <w:rsid w:val="00DF7BFA"/>
    <w:rsid w:val="00E35DB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2019-09-19T09:30:00Z</dcterms:created>
  <dcterms:modified xsi:type="dcterms:W3CDTF">2019-09-19T09:30:00Z</dcterms:modified>
</cp:coreProperties>
</file>