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F22923" w:rsidP="00B531C9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Who’s</w:t>
      </w:r>
      <w:proofErr w:type="gramEnd"/>
      <w:r>
        <w:rPr>
          <w:rFonts w:ascii="Verdana" w:hAnsi="Verdana"/>
          <w:b/>
          <w:sz w:val="24"/>
          <w:szCs w:val="24"/>
        </w:rPr>
        <w:t xml:space="preserve"> the Thief?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1B39F0" w:rsidTr="00BF7597">
        <w:tc>
          <w:tcPr>
            <w:tcW w:w="1838" w:type="dxa"/>
          </w:tcPr>
          <w:p w:rsidR="009247C8" w:rsidRPr="001B39F0" w:rsidRDefault="00F22923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6F64DA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Stop, you robbers</w:t>
            </w:r>
          </w:p>
          <w:p w:rsidR="00F22923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Your little number’s up</w:t>
            </w:r>
          </w:p>
          <w:p w:rsidR="00F22923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One of you has stolen</w:t>
            </w:r>
          </w:p>
          <w:p w:rsidR="00F22923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My precious gol</w:t>
            </w:r>
            <w:bookmarkStart w:id="0" w:name="_GoBack"/>
            <w:bookmarkEnd w:id="0"/>
            <w:r>
              <w:rPr>
                <w:rFonts w:ascii="Verdana" w:hAnsi="Verdana" w:cs="Arial"/>
                <w:sz w:val="24"/>
                <w:szCs w:val="24"/>
              </w:rPr>
              <w:t>den cup</w:t>
            </w:r>
          </w:p>
          <w:p w:rsidR="00F22923" w:rsidRPr="001B39F0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D2CEA" w:rsidRPr="001B39F0" w:rsidTr="00BF7597">
        <w:tc>
          <w:tcPr>
            <w:tcW w:w="1838" w:type="dxa"/>
          </w:tcPr>
          <w:p w:rsidR="006F64DA" w:rsidRDefault="00F22923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6F64DA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Joseph started searching </w:t>
            </w:r>
          </w:p>
          <w:p w:rsidR="00F22923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Through his brother’s sacks</w:t>
            </w:r>
          </w:p>
          <w:p w:rsidR="00F22923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Everyone was nervous</w:t>
            </w:r>
          </w:p>
          <w:p w:rsidR="00F22923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 one could relax</w:t>
            </w:r>
          </w:p>
          <w:p w:rsidR="00F22923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BF7597">
        <w:tc>
          <w:tcPr>
            <w:tcW w:w="1838" w:type="dxa"/>
          </w:tcPr>
          <w:p w:rsidR="00171AF4" w:rsidRDefault="00F22923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Chorus</w:t>
            </w:r>
          </w:p>
        </w:tc>
        <w:tc>
          <w:tcPr>
            <w:tcW w:w="7178" w:type="dxa"/>
          </w:tcPr>
          <w:p w:rsidR="006F64DA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z w:val="24"/>
                <w:szCs w:val="24"/>
              </w:rPr>
              <w:t>Who’s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the thief?</w:t>
            </w:r>
          </w:p>
          <w:p w:rsidR="00F22923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z w:val="24"/>
                <w:szCs w:val="24"/>
              </w:rPr>
              <w:t>Who’s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the thief?</w:t>
            </w:r>
          </w:p>
          <w:p w:rsidR="00F22923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z w:val="24"/>
                <w:szCs w:val="24"/>
              </w:rPr>
              <w:t>Who’s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the thief?</w:t>
            </w:r>
          </w:p>
          <w:p w:rsidR="00F22923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z w:val="24"/>
                <w:szCs w:val="24"/>
              </w:rPr>
              <w:t>Who’s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the thief?</w:t>
            </w:r>
          </w:p>
          <w:p w:rsidR="00F22923" w:rsidRDefault="00F22923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BF7597">
        <w:tc>
          <w:tcPr>
            <w:tcW w:w="1838" w:type="dxa"/>
          </w:tcPr>
          <w:p w:rsidR="006F64DA" w:rsidRDefault="00F22923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F22923" w:rsidRDefault="00F22923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Chorus</w:t>
            </w:r>
          </w:p>
        </w:tc>
        <w:tc>
          <w:tcPr>
            <w:tcW w:w="7178" w:type="dxa"/>
          </w:tcPr>
          <w:p w:rsidR="006F64DA" w:rsidRDefault="00F22923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Is it Reuben? No</w:t>
            </w:r>
          </w:p>
          <w:p w:rsidR="00F22923" w:rsidRDefault="00F22923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Is it Simeon? No</w:t>
            </w:r>
          </w:p>
          <w:p w:rsidR="00F22923" w:rsidRDefault="00F22923" w:rsidP="00F22923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Is it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Napthali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>? No</w:t>
            </w:r>
          </w:p>
          <w:p w:rsidR="00F22923" w:rsidRDefault="00F22923" w:rsidP="00F22923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Is it Dan? No</w:t>
            </w:r>
          </w:p>
          <w:p w:rsidR="00F22923" w:rsidRDefault="00F22923" w:rsidP="00F22923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Is it Asher? No</w:t>
            </w:r>
          </w:p>
          <w:p w:rsidR="00F22923" w:rsidRDefault="00F22923" w:rsidP="00F22923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Is it Issachar? No</w:t>
            </w:r>
          </w:p>
          <w:p w:rsidR="00F22923" w:rsidRDefault="00F22923" w:rsidP="00F22923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Is it Levi? No</w:t>
            </w:r>
          </w:p>
          <w:p w:rsidR="00F22923" w:rsidRDefault="00F22923" w:rsidP="00F22923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z w:val="24"/>
                <w:szCs w:val="24"/>
              </w:rPr>
              <w:t>Who’s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the man? No</w:t>
            </w:r>
          </w:p>
          <w:p w:rsidR="00F22923" w:rsidRDefault="00F22923" w:rsidP="00F22923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Is it Zebulun? No</w:t>
            </w:r>
          </w:p>
          <w:p w:rsidR="00F22923" w:rsidRDefault="00F22923" w:rsidP="00F22923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Is it Gad? No</w:t>
            </w:r>
          </w:p>
          <w:p w:rsidR="00F22923" w:rsidRDefault="00F22923" w:rsidP="00F22923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Is it Judah? No</w:t>
            </w:r>
          </w:p>
          <w:p w:rsidR="00F22923" w:rsidRDefault="00F22923" w:rsidP="00F22923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Is it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him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>?</w:t>
            </w:r>
          </w:p>
          <w:p w:rsidR="00F22923" w:rsidRDefault="00F22923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BF7597">
        <w:tc>
          <w:tcPr>
            <w:tcW w:w="1838" w:type="dxa"/>
          </w:tcPr>
          <w:p w:rsidR="006F64DA" w:rsidRDefault="00F22923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Chorus</w:t>
            </w:r>
          </w:p>
        </w:tc>
        <w:tc>
          <w:tcPr>
            <w:tcW w:w="7178" w:type="dxa"/>
          </w:tcPr>
          <w:p w:rsidR="006F64DA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Could it be </w:t>
            </w:r>
            <w:r>
              <w:rPr>
                <w:rFonts w:ascii="Verdana" w:hAnsi="Verdana" w:cs="Arial"/>
                <w:sz w:val="24"/>
                <w:szCs w:val="24"/>
              </w:rPr>
              <w:t>Could it be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Could it be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Could it be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Could it be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Could it be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BF7597">
        <w:tc>
          <w:tcPr>
            <w:tcW w:w="1838" w:type="dxa"/>
          </w:tcPr>
          <w:p w:rsidR="006F64DA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6F64DA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Could it possibly be Benjamin?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BF7597">
        <w:tc>
          <w:tcPr>
            <w:tcW w:w="1838" w:type="dxa"/>
          </w:tcPr>
          <w:p w:rsidR="006F64DA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Chorus</w:t>
            </w:r>
          </w:p>
        </w:tc>
        <w:tc>
          <w:tcPr>
            <w:tcW w:w="7178" w:type="dxa"/>
          </w:tcPr>
          <w:p w:rsidR="006F64DA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Yes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Yes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Yes</w:t>
            </w:r>
            <w:proofErr w:type="spellEnd"/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BF7597">
        <w:tc>
          <w:tcPr>
            <w:tcW w:w="1838" w:type="dxa"/>
          </w:tcPr>
          <w:p w:rsidR="006F64DA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6F64DA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Benjamin, you nasty youth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Your crime has shocked me to the core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Never in my whole career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Have I encountered this before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Guards, seize him! Lock him in a cell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Throw the keys into the Nile as well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BF7597">
        <w:tc>
          <w:tcPr>
            <w:tcW w:w="1838" w:type="dxa"/>
          </w:tcPr>
          <w:p w:rsidR="006F64DA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6F64DA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Each of the brothers fell to his knees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64DA" w:rsidRPr="001B39F0" w:rsidTr="00BF7597">
        <w:tc>
          <w:tcPr>
            <w:tcW w:w="1838" w:type="dxa"/>
          </w:tcPr>
          <w:p w:rsidR="006F64DA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6F64DA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Show him some mercy, oh mighty one please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He would not do this, he must have been framed</w:t>
            </w:r>
          </w:p>
          <w:p w:rsidR="00BF7597" w:rsidRDefault="00BF7597" w:rsidP="006F64D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Jail us and beat us, we should be blamed</w:t>
            </w:r>
          </w:p>
        </w:tc>
      </w:tr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171AF4"/>
    <w:rsid w:val="00184A84"/>
    <w:rsid w:val="001B39F0"/>
    <w:rsid w:val="001E151A"/>
    <w:rsid w:val="002B071E"/>
    <w:rsid w:val="003056EA"/>
    <w:rsid w:val="00454F2E"/>
    <w:rsid w:val="00606B26"/>
    <w:rsid w:val="00663469"/>
    <w:rsid w:val="006B3B49"/>
    <w:rsid w:val="006D2CEA"/>
    <w:rsid w:val="006F64DA"/>
    <w:rsid w:val="00895496"/>
    <w:rsid w:val="009247C8"/>
    <w:rsid w:val="00937D6E"/>
    <w:rsid w:val="00B34972"/>
    <w:rsid w:val="00B5101E"/>
    <w:rsid w:val="00B531C9"/>
    <w:rsid w:val="00B6206D"/>
    <w:rsid w:val="00BE6937"/>
    <w:rsid w:val="00BF09E2"/>
    <w:rsid w:val="00BF7597"/>
    <w:rsid w:val="00C74835"/>
    <w:rsid w:val="00C84048"/>
    <w:rsid w:val="00CC2947"/>
    <w:rsid w:val="00DF7BFA"/>
    <w:rsid w:val="00E35DB3"/>
    <w:rsid w:val="00F2292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2019-09-19T09:52:00Z</dcterms:created>
  <dcterms:modified xsi:type="dcterms:W3CDTF">2019-09-19T09:52:00Z</dcterms:modified>
</cp:coreProperties>
</file>