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531A3" w14:textId="319BE25B" w:rsidR="00CC0978" w:rsidRPr="005862F5" w:rsidRDefault="005862F5" w:rsidP="005862F5">
      <w:pPr>
        <w:jc w:val="center"/>
      </w:pPr>
      <w:r>
        <w:rPr>
          <w:noProof/>
          <w:lang w:eastAsia="en-GB"/>
        </w:rPr>
        <w:drawing>
          <wp:inline distT="0" distB="0" distL="0" distR="0" wp14:anchorId="141F3BEA" wp14:editId="06BD2687">
            <wp:extent cx="933450" cy="646382"/>
            <wp:effectExtent l="0" t="0" r="0" b="1905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33" cy="64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C97F6" w14:textId="5E45101F" w:rsidR="00754886" w:rsidRDefault="008D7D7B" w:rsidP="00CC0978">
      <w:pPr>
        <w:jc w:val="center"/>
        <w:rPr>
          <w:b/>
          <w:bCs/>
        </w:rPr>
      </w:pPr>
      <w:r>
        <w:rPr>
          <w:b/>
          <w:bCs/>
        </w:rPr>
        <w:t>Care Club Session Booking Form</w:t>
      </w:r>
      <w:r w:rsidR="570AF858" w:rsidRPr="570AF858">
        <w:rPr>
          <w:b/>
          <w:bCs/>
        </w:rPr>
        <w:t xml:space="preserve"> September 201</w:t>
      </w:r>
      <w:r w:rsidR="00C02923">
        <w:rPr>
          <w:b/>
          <w:bCs/>
        </w:rPr>
        <w:t>8</w:t>
      </w:r>
    </w:p>
    <w:p w14:paraId="4B74CB8F" w14:textId="77777777" w:rsidR="00754886" w:rsidRPr="00754886" w:rsidRDefault="00754886" w:rsidP="00754886">
      <w:pPr>
        <w:rPr>
          <w:b/>
        </w:rPr>
      </w:pPr>
      <w:r>
        <w:rPr>
          <w:b/>
        </w:rPr>
        <w:t xml:space="preserve">Child </w:t>
      </w:r>
      <w:proofErr w:type="gramStart"/>
      <w:r>
        <w:rPr>
          <w:b/>
        </w:rPr>
        <w:t>1 :</w:t>
      </w:r>
      <w:proofErr w:type="gramEnd"/>
      <w:r>
        <w:rPr>
          <w:b/>
        </w:rPr>
        <w:t xml:space="preserve"> _______________________________________</w:t>
      </w:r>
    </w:p>
    <w:tbl>
      <w:tblPr>
        <w:tblStyle w:val="TableGrid"/>
        <w:tblW w:w="11036" w:type="dxa"/>
        <w:jc w:val="center"/>
        <w:tblLook w:val="04A0" w:firstRow="1" w:lastRow="0" w:firstColumn="1" w:lastColumn="0" w:noHBand="0" w:noVBand="1"/>
      </w:tblPr>
      <w:tblGrid>
        <w:gridCol w:w="1178"/>
        <w:gridCol w:w="1411"/>
        <w:gridCol w:w="985"/>
        <w:gridCol w:w="1531"/>
        <w:gridCol w:w="1417"/>
        <w:gridCol w:w="1582"/>
        <w:gridCol w:w="1466"/>
        <w:gridCol w:w="1466"/>
      </w:tblGrid>
      <w:tr w:rsidR="00EF1F3E" w:rsidRPr="003822B5" w14:paraId="3508CF43" w14:textId="77777777" w:rsidTr="00C02923">
        <w:trPr>
          <w:trHeight w:val="258"/>
          <w:jc w:val="center"/>
        </w:trPr>
        <w:tc>
          <w:tcPr>
            <w:tcW w:w="1178" w:type="dxa"/>
          </w:tcPr>
          <w:p w14:paraId="58A46210" w14:textId="77777777" w:rsidR="00EF1F3E" w:rsidRPr="003822B5" w:rsidRDefault="00EF1F3E" w:rsidP="00C02923">
            <w:pPr>
              <w:jc w:val="center"/>
              <w:rPr>
                <w:b/>
              </w:rPr>
            </w:pPr>
            <w:r w:rsidRPr="003822B5">
              <w:rPr>
                <w:b/>
              </w:rPr>
              <w:t>Session</w:t>
            </w:r>
          </w:p>
        </w:tc>
        <w:tc>
          <w:tcPr>
            <w:tcW w:w="1411" w:type="dxa"/>
          </w:tcPr>
          <w:p w14:paraId="3552E438" w14:textId="77777777" w:rsidR="00EF1F3E" w:rsidRPr="003822B5" w:rsidRDefault="00EF1F3E" w:rsidP="00C02923">
            <w:pPr>
              <w:jc w:val="center"/>
              <w:rPr>
                <w:b/>
              </w:rPr>
            </w:pPr>
            <w:r w:rsidRPr="003822B5">
              <w:rPr>
                <w:b/>
              </w:rPr>
              <w:t>Time</w:t>
            </w:r>
          </w:p>
        </w:tc>
        <w:tc>
          <w:tcPr>
            <w:tcW w:w="985" w:type="dxa"/>
          </w:tcPr>
          <w:p w14:paraId="4809FB1B" w14:textId="77777777" w:rsidR="00EF1F3E" w:rsidRPr="003822B5" w:rsidRDefault="00EF1F3E" w:rsidP="00C02923">
            <w:pPr>
              <w:jc w:val="center"/>
              <w:rPr>
                <w:b/>
              </w:rPr>
            </w:pPr>
            <w:r w:rsidRPr="003822B5">
              <w:rPr>
                <w:b/>
              </w:rPr>
              <w:t>Cost</w:t>
            </w:r>
          </w:p>
        </w:tc>
        <w:tc>
          <w:tcPr>
            <w:tcW w:w="1531" w:type="dxa"/>
          </w:tcPr>
          <w:p w14:paraId="41F30E94" w14:textId="77777777" w:rsidR="00EF1F3E" w:rsidRPr="003822B5" w:rsidRDefault="00EF1F3E" w:rsidP="00C0292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417" w:type="dxa"/>
          </w:tcPr>
          <w:p w14:paraId="24832074" w14:textId="77777777" w:rsidR="00EF1F3E" w:rsidRPr="003822B5" w:rsidRDefault="00EF1F3E" w:rsidP="00C02923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582" w:type="dxa"/>
          </w:tcPr>
          <w:p w14:paraId="5580D011" w14:textId="77777777" w:rsidR="00EF1F3E" w:rsidRPr="003822B5" w:rsidRDefault="00EF1F3E" w:rsidP="00C02923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466" w:type="dxa"/>
          </w:tcPr>
          <w:p w14:paraId="49BAF26B" w14:textId="77777777" w:rsidR="00EF1F3E" w:rsidRPr="003822B5" w:rsidRDefault="00EF1F3E" w:rsidP="00C029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Thur</w:t>
            </w:r>
            <w:proofErr w:type="spellEnd"/>
          </w:p>
        </w:tc>
        <w:tc>
          <w:tcPr>
            <w:tcW w:w="1466" w:type="dxa"/>
          </w:tcPr>
          <w:p w14:paraId="23F2CF56" w14:textId="77777777" w:rsidR="00EF1F3E" w:rsidRPr="003822B5" w:rsidRDefault="00EF1F3E" w:rsidP="00C0292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</w:tr>
      <w:tr w:rsidR="00EF1F3E" w14:paraId="159F2EC7" w14:textId="77777777" w:rsidTr="00C02923">
        <w:trPr>
          <w:trHeight w:val="273"/>
          <w:jc w:val="center"/>
        </w:trPr>
        <w:tc>
          <w:tcPr>
            <w:tcW w:w="1178" w:type="dxa"/>
          </w:tcPr>
          <w:p w14:paraId="2E041FF2" w14:textId="77777777" w:rsidR="00EF1F3E" w:rsidRDefault="00EF1F3E" w:rsidP="00C02923"/>
        </w:tc>
        <w:tc>
          <w:tcPr>
            <w:tcW w:w="1411" w:type="dxa"/>
          </w:tcPr>
          <w:p w14:paraId="6F4A6240" w14:textId="77777777" w:rsidR="00EF1F3E" w:rsidRDefault="00EF1F3E" w:rsidP="00C02923"/>
        </w:tc>
        <w:tc>
          <w:tcPr>
            <w:tcW w:w="985" w:type="dxa"/>
          </w:tcPr>
          <w:p w14:paraId="13A81B34" w14:textId="77777777" w:rsidR="00EF1F3E" w:rsidRDefault="00EF1F3E" w:rsidP="00C02923"/>
        </w:tc>
        <w:tc>
          <w:tcPr>
            <w:tcW w:w="1531" w:type="dxa"/>
          </w:tcPr>
          <w:p w14:paraId="33284739" w14:textId="77777777" w:rsidR="00EF1F3E" w:rsidRPr="005862F5" w:rsidRDefault="00EF1F3E" w:rsidP="00C02923">
            <w:pPr>
              <w:jc w:val="center"/>
              <w:rPr>
                <w:sz w:val="16"/>
                <w:szCs w:val="16"/>
              </w:rPr>
            </w:pPr>
            <w:r w:rsidRPr="005862F5">
              <w:rPr>
                <w:sz w:val="16"/>
                <w:szCs w:val="16"/>
              </w:rPr>
              <w:t>Tick if required</w:t>
            </w:r>
          </w:p>
        </w:tc>
        <w:tc>
          <w:tcPr>
            <w:tcW w:w="1417" w:type="dxa"/>
          </w:tcPr>
          <w:p w14:paraId="2B412B6D" w14:textId="77777777" w:rsidR="00EF1F3E" w:rsidRDefault="00EF1F3E" w:rsidP="00C02923">
            <w:pPr>
              <w:jc w:val="center"/>
            </w:pPr>
            <w:r w:rsidRPr="008E0E87">
              <w:rPr>
                <w:sz w:val="16"/>
                <w:szCs w:val="16"/>
              </w:rPr>
              <w:t>Tick if required</w:t>
            </w:r>
          </w:p>
        </w:tc>
        <w:tc>
          <w:tcPr>
            <w:tcW w:w="1582" w:type="dxa"/>
          </w:tcPr>
          <w:p w14:paraId="7E2BC6A4" w14:textId="77777777" w:rsidR="00EF1F3E" w:rsidRDefault="00EF1F3E" w:rsidP="00C02923">
            <w:pPr>
              <w:jc w:val="center"/>
            </w:pPr>
            <w:r w:rsidRPr="008E0E87">
              <w:rPr>
                <w:sz w:val="16"/>
                <w:szCs w:val="16"/>
              </w:rPr>
              <w:t>Tick if required</w:t>
            </w:r>
          </w:p>
        </w:tc>
        <w:tc>
          <w:tcPr>
            <w:tcW w:w="1466" w:type="dxa"/>
          </w:tcPr>
          <w:p w14:paraId="70707DCE" w14:textId="77777777" w:rsidR="00EF1F3E" w:rsidRDefault="00EF1F3E" w:rsidP="00C02923">
            <w:pPr>
              <w:jc w:val="center"/>
            </w:pPr>
            <w:r w:rsidRPr="008E0E87">
              <w:rPr>
                <w:sz w:val="16"/>
                <w:szCs w:val="16"/>
              </w:rPr>
              <w:t>Tick if required</w:t>
            </w:r>
          </w:p>
        </w:tc>
        <w:tc>
          <w:tcPr>
            <w:tcW w:w="1466" w:type="dxa"/>
          </w:tcPr>
          <w:p w14:paraId="26974E2F" w14:textId="77777777" w:rsidR="00EF1F3E" w:rsidRDefault="00EF1F3E" w:rsidP="00C02923">
            <w:pPr>
              <w:jc w:val="center"/>
            </w:pPr>
            <w:r w:rsidRPr="008E0E87">
              <w:rPr>
                <w:sz w:val="16"/>
                <w:szCs w:val="16"/>
              </w:rPr>
              <w:t>Tick if required</w:t>
            </w:r>
          </w:p>
        </w:tc>
      </w:tr>
      <w:tr w:rsidR="00EF1F3E" w14:paraId="56960DCF" w14:textId="77777777" w:rsidTr="00C02923">
        <w:trPr>
          <w:trHeight w:val="403"/>
          <w:jc w:val="center"/>
        </w:trPr>
        <w:tc>
          <w:tcPr>
            <w:tcW w:w="1178" w:type="dxa"/>
          </w:tcPr>
          <w:p w14:paraId="16D249A2" w14:textId="77777777" w:rsidR="00EF1F3E" w:rsidRDefault="00EF1F3E" w:rsidP="00C02923">
            <w:pPr>
              <w:jc w:val="center"/>
            </w:pPr>
            <w:r>
              <w:t>Session 1</w:t>
            </w:r>
          </w:p>
        </w:tc>
        <w:tc>
          <w:tcPr>
            <w:tcW w:w="1411" w:type="dxa"/>
          </w:tcPr>
          <w:p w14:paraId="1C5F8E51" w14:textId="3DA3B302" w:rsidR="00EF1F3E" w:rsidRDefault="0087418B" w:rsidP="00C02923">
            <w:pPr>
              <w:jc w:val="center"/>
            </w:pPr>
            <w:r>
              <w:t>7.30</w:t>
            </w:r>
            <w:r w:rsidR="00EF1F3E">
              <w:t>-8.30am</w:t>
            </w:r>
          </w:p>
        </w:tc>
        <w:tc>
          <w:tcPr>
            <w:tcW w:w="985" w:type="dxa"/>
          </w:tcPr>
          <w:p w14:paraId="18E37153" w14:textId="3A57CB03" w:rsidR="00EF1F3E" w:rsidRPr="008B4779" w:rsidRDefault="008B4779" w:rsidP="00887C20">
            <w:pPr>
              <w:jc w:val="center"/>
            </w:pPr>
            <w:r w:rsidRPr="008B4779">
              <w:t>£</w:t>
            </w:r>
            <w:r w:rsidR="00887C20">
              <w:t>5.25</w:t>
            </w:r>
          </w:p>
        </w:tc>
        <w:tc>
          <w:tcPr>
            <w:tcW w:w="1531" w:type="dxa"/>
          </w:tcPr>
          <w:p w14:paraId="687F43F5" w14:textId="77777777" w:rsidR="00EF1F3E" w:rsidRDefault="00EF1F3E" w:rsidP="00C02923"/>
        </w:tc>
        <w:tc>
          <w:tcPr>
            <w:tcW w:w="1417" w:type="dxa"/>
          </w:tcPr>
          <w:p w14:paraId="755F00CB" w14:textId="77777777" w:rsidR="00EF1F3E" w:rsidRDefault="00EF1F3E" w:rsidP="00C02923"/>
        </w:tc>
        <w:tc>
          <w:tcPr>
            <w:tcW w:w="1582" w:type="dxa"/>
          </w:tcPr>
          <w:p w14:paraId="58AE5013" w14:textId="77777777" w:rsidR="00EF1F3E" w:rsidRDefault="00EF1F3E" w:rsidP="00C02923"/>
        </w:tc>
        <w:tc>
          <w:tcPr>
            <w:tcW w:w="1466" w:type="dxa"/>
          </w:tcPr>
          <w:p w14:paraId="3242CB22" w14:textId="77777777" w:rsidR="00EF1F3E" w:rsidRDefault="00EF1F3E" w:rsidP="00C02923"/>
        </w:tc>
        <w:tc>
          <w:tcPr>
            <w:tcW w:w="1466" w:type="dxa"/>
          </w:tcPr>
          <w:p w14:paraId="4777B636" w14:textId="77777777" w:rsidR="00EF1F3E" w:rsidRDefault="00EF1F3E" w:rsidP="00C02923"/>
        </w:tc>
      </w:tr>
      <w:tr w:rsidR="00EF1F3E" w14:paraId="1FAF7AAA" w14:textId="77777777" w:rsidTr="00C02923">
        <w:trPr>
          <w:trHeight w:val="416"/>
          <w:jc w:val="center"/>
        </w:trPr>
        <w:tc>
          <w:tcPr>
            <w:tcW w:w="1178" w:type="dxa"/>
          </w:tcPr>
          <w:p w14:paraId="42EA0AB1" w14:textId="77777777" w:rsidR="00EF1F3E" w:rsidRDefault="00EF1F3E" w:rsidP="00C02923">
            <w:pPr>
              <w:jc w:val="center"/>
            </w:pPr>
            <w:r>
              <w:t>Session 2</w:t>
            </w:r>
          </w:p>
        </w:tc>
        <w:tc>
          <w:tcPr>
            <w:tcW w:w="1411" w:type="dxa"/>
          </w:tcPr>
          <w:p w14:paraId="27A8F148" w14:textId="77777777" w:rsidR="00EF1F3E" w:rsidRDefault="00EF1F3E" w:rsidP="00C02923">
            <w:pPr>
              <w:jc w:val="center"/>
            </w:pPr>
            <w:r>
              <w:t>3.30-4.30pm</w:t>
            </w:r>
          </w:p>
        </w:tc>
        <w:tc>
          <w:tcPr>
            <w:tcW w:w="985" w:type="dxa"/>
          </w:tcPr>
          <w:p w14:paraId="173D2DDA" w14:textId="7522FB61" w:rsidR="00EF1F3E" w:rsidRDefault="00887C20" w:rsidP="00C02923">
            <w:pPr>
              <w:jc w:val="center"/>
            </w:pPr>
            <w:r>
              <w:t>£5.25</w:t>
            </w:r>
          </w:p>
        </w:tc>
        <w:tc>
          <w:tcPr>
            <w:tcW w:w="1531" w:type="dxa"/>
          </w:tcPr>
          <w:p w14:paraId="2114BDBE" w14:textId="77777777" w:rsidR="00EF1F3E" w:rsidRDefault="00EF1F3E" w:rsidP="00C02923"/>
        </w:tc>
        <w:tc>
          <w:tcPr>
            <w:tcW w:w="1417" w:type="dxa"/>
          </w:tcPr>
          <w:p w14:paraId="33BFE8AF" w14:textId="77777777" w:rsidR="00EF1F3E" w:rsidRDefault="00EF1F3E" w:rsidP="00C02923"/>
        </w:tc>
        <w:tc>
          <w:tcPr>
            <w:tcW w:w="1582" w:type="dxa"/>
          </w:tcPr>
          <w:p w14:paraId="644E4010" w14:textId="77777777" w:rsidR="00EF1F3E" w:rsidRDefault="00EF1F3E" w:rsidP="00C02923"/>
        </w:tc>
        <w:tc>
          <w:tcPr>
            <w:tcW w:w="1466" w:type="dxa"/>
          </w:tcPr>
          <w:p w14:paraId="28FC9263" w14:textId="77777777" w:rsidR="00EF1F3E" w:rsidRDefault="00EF1F3E" w:rsidP="00C02923"/>
        </w:tc>
        <w:tc>
          <w:tcPr>
            <w:tcW w:w="1466" w:type="dxa"/>
          </w:tcPr>
          <w:p w14:paraId="7C889B01" w14:textId="77777777" w:rsidR="00EF1F3E" w:rsidRDefault="00EF1F3E" w:rsidP="00C02923"/>
        </w:tc>
      </w:tr>
      <w:tr w:rsidR="00EF1F3E" w14:paraId="799F5ACD" w14:textId="77777777" w:rsidTr="00C02923">
        <w:trPr>
          <w:trHeight w:val="421"/>
          <w:jc w:val="center"/>
        </w:trPr>
        <w:tc>
          <w:tcPr>
            <w:tcW w:w="1178" w:type="dxa"/>
          </w:tcPr>
          <w:p w14:paraId="2A0184A1" w14:textId="77777777" w:rsidR="00EF1F3E" w:rsidRDefault="00EF1F3E" w:rsidP="00C02923">
            <w:pPr>
              <w:jc w:val="center"/>
            </w:pPr>
            <w:r>
              <w:t>Session 3</w:t>
            </w:r>
          </w:p>
        </w:tc>
        <w:tc>
          <w:tcPr>
            <w:tcW w:w="1411" w:type="dxa"/>
          </w:tcPr>
          <w:p w14:paraId="1749E929" w14:textId="77777777" w:rsidR="00EF1F3E" w:rsidRDefault="00EF1F3E" w:rsidP="00C02923">
            <w:pPr>
              <w:jc w:val="center"/>
            </w:pPr>
            <w:r>
              <w:t>3.30-5.00pm</w:t>
            </w:r>
          </w:p>
        </w:tc>
        <w:tc>
          <w:tcPr>
            <w:tcW w:w="985" w:type="dxa"/>
          </w:tcPr>
          <w:p w14:paraId="0982871D" w14:textId="2985CC85" w:rsidR="00EF1F3E" w:rsidRDefault="00EF1F3E" w:rsidP="00887C20">
            <w:pPr>
              <w:jc w:val="center"/>
            </w:pPr>
            <w:r>
              <w:t>£7.</w:t>
            </w:r>
            <w:r w:rsidR="00887C20">
              <w:t>90</w:t>
            </w:r>
          </w:p>
        </w:tc>
        <w:tc>
          <w:tcPr>
            <w:tcW w:w="1531" w:type="dxa"/>
          </w:tcPr>
          <w:p w14:paraId="6F86265E" w14:textId="77777777" w:rsidR="00EF1F3E" w:rsidRDefault="00EF1F3E" w:rsidP="00C02923"/>
        </w:tc>
        <w:tc>
          <w:tcPr>
            <w:tcW w:w="1417" w:type="dxa"/>
          </w:tcPr>
          <w:p w14:paraId="087AE541" w14:textId="77777777" w:rsidR="00EF1F3E" w:rsidRDefault="00EF1F3E" w:rsidP="00C02923"/>
        </w:tc>
        <w:tc>
          <w:tcPr>
            <w:tcW w:w="1582" w:type="dxa"/>
          </w:tcPr>
          <w:p w14:paraId="6DB9A0E3" w14:textId="77777777" w:rsidR="00EF1F3E" w:rsidRDefault="00EF1F3E" w:rsidP="00C02923"/>
        </w:tc>
        <w:tc>
          <w:tcPr>
            <w:tcW w:w="1466" w:type="dxa"/>
          </w:tcPr>
          <w:p w14:paraId="055E201A" w14:textId="77777777" w:rsidR="00EF1F3E" w:rsidRDefault="00EF1F3E" w:rsidP="00C02923"/>
        </w:tc>
        <w:tc>
          <w:tcPr>
            <w:tcW w:w="1466" w:type="dxa"/>
          </w:tcPr>
          <w:p w14:paraId="07022DB0" w14:textId="77777777" w:rsidR="00EF1F3E" w:rsidRDefault="00EF1F3E" w:rsidP="00C02923"/>
        </w:tc>
      </w:tr>
      <w:tr w:rsidR="00EF1F3E" w14:paraId="26C5CDAA" w14:textId="77777777" w:rsidTr="00C02923">
        <w:trPr>
          <w:trHeight w:val="429"/>
          <w:jc w:val="center"/>
        </w:trPr>
        <w:tc>
          <w:tcPr>
            <w:tcW w:w="1178" w:type="dxa"/>
          </w:tcPr>
          <w:p w14:paraId="716B6E92" w14:textId="77777777" w:rsidR="00EF1F3E" w:rsidRDefault="00EF1F3E" w:rsidP="00C02923">
            <w:pPr>
              <w:jc w:val="center"/>
            </w:pPr>
            <w:r>
              <w:t>Session 4</w:t>
            </w:r>
          </w:p>
        </w:tc>
        <w:tc>
          <w:tcPr>
            <w:tcW w:w="1411" w:type="dxa"/>
          </w:tcPr>
          <w:p w14:paraId="417DB9DF" w14:textId="77777777" w:rsidR="00EF1F3E" w:rsidRDefault="00EF1F3E" w:rsidP="00C02923">
            <w:pPr>
              <w:jc w:val="center"/>
            </w:pPr>
            <w:r>
              <w:t>3.30-6.00pm</w:t>
            </w:r>
          </w:p>
        </w:tc>
        <w:tc>
          <w:tcPr>
            <w:tcW w:w="985" w:type="dxa"/>
          </w:tcPr>
          <w:p w14:paraId="0F5069F8" w14:textId="0165FD7B" w:rsidR="00EF1F3E" w:rsidRDefault="00EF1F3E" w:rsidP="00887C20">
            <w:pPr>
              <w:jc w:val="center"/>
            </w:pPr>
            <w:r>
              <w:t>£</w:t>
            </w:r>
            <w:r w:rsidR="00887C20">
              <w:t>12.10</w:t>
            </w:r>
          </w:p>
        </w:tc>
        <w:tc>
          <w:tcPr>
            <w:tcW w:w="1531" w:type="dxa"/>
          </w:tcPr>
          <w:p w14:paraId="1AFE0D49" w14:textId="77777777" w:rsidR="00EF1F3E" w:rsidRDefault="00EF1F3E" w:rsidP="00C02923"/>
        </w:tc>
        <w:tc>
          <w:tcPr>
            <w:tcW w:w="1417" w:type="dxa"/>
          </w:tcPr>
          <w:p w14:paraId="1F507A38" w14:textId="77777777" w:rsidR="00EF1F3E" w:rsidRDefault="00EF1F3E" w:rsidP="00C02923"/>
        </w:tc>
        <w:tc>
          <w:tcPr>
            <w:tcW w:w="1582" w:type="dxa"/>
          </w:tcPr>
          <w:p w14:paraId="6D6D81DE" w14:textId="77777777" w:rsidR="00EF1F3E" w:rsidRDefault="00EF1F3E" w:rsidP="00C02923"/>
        </w:tc>
        <w:tc>
          <w:tcPr>
            <w:tcW w:w="1466" w:type="dxa"/>
          </w:tcPr>
          <w:p w14:paraId="1D1C2573" w14:textId="77777777" w:rsidR="00EF1F3E" w:rsidRDefault="00EF1F3E" w:rsidP="00C02923"/>
        </w:tc>
        <w:tc>
          <w:tcPr>
            <w:tcW w:w="1466" w:type="dxa"/>
          </w:tcPr>
          <w:p w14:paraId="5BD573BC" w14:textId="77777777" w:rsidR="00EF1F3E" w:rsidRDefault="00EF1F3E" w:rsidP="00C02923"/>
        </w:tc>
      </w:tr>
      <w:tr w:rsidR="00887C20" w14:paraId="45D4D7F2" w14:textId="77777777" w:rsidTr="00AC5B7C">
        <w:trPr>
          <w:trHeight w:val="429"/>
          <w:jc w:val="center"/>
        </w:trPr>
        <w:tc>
          <w:tcPr>
            <w:tcW w:w="2589" w:type="dxa"/>
            <w:gridSpan w:val="2"/>
          </w:tcPr>
          <w:p w14:paraId="4C8C46B1" w14:textId="51892622" w:rsidR="00887C20" w:rsidRDefault="00887C20" w:rsidP="00C02923">
            <w:pPr>
              <w:jc w:val="center"/>
            </w:pPr>
            <w:r>
              <w:t>After 6pm charge will be made every 15 minutes</w:t>
            </w:r>
          </w:p>
        </w:tc>
        <w:tc>
          <w:tcPr>
            <w:tcW w:w="985" w:type="dxa"/>
          </w:tcPr>
          <w:p w14:paraId="3C80E48B" w14:textId="75B05404" w:rsidR="00887C20" w:rsidRDefault="00887C20" w:rsidP="00887C20">
            <w:pPr>
              <w:jc w:val="center"/>
            </w:pPr>
            <w:r>
              <w:t>£5.25</w:t>
            </w:r>
          </w:p>
        </w:tc>
        <w:tc>
          <w:tcPr>
            <w:tcW w:w="1531" w:type="dxa"/>
          </w:tcPr>
          <w:p w14:paraId="37CC8615" w14:textId="77777777" w:rsidR="00887C20" w:rsidRDefault="00887C20" w:rsidP="00C02923"/>
        </w:tc>
        <w:tc>
          <w:tcPr>
            <w:tcW w:w="1417" w:type="dxa"/>
          </w:tcPr>
          <w:p w14:paraId="3C40A873" w14:textId="77777777" w:rsidR="00887C20" w:rsidRDefault="00887C20" w:rsidP="00C02923"/>
        </w:tc>
        <w:tc>
          <w:tcPr>
            <w:tcW w:w="1582" w:type="dxa"/>
          </w:tcPr>
          <w:p w14:paraId="178B0EEF" w14:textId="77777777" w:rsidR="00887C20" w:rsidRDefault="00887C20" w:rsidP="00C02923"/>
        </w:tc>
        <w:tc>
          <w:tcPr>
            <w:tcW w:w="1466" w:type="dxa"/>
          </w:tcPr>
          <w:p w14:paraId="4CC8A16B" w14:textId="77777777" w:rsidR="00887C20" w:rsidRDefault="00887C20" w:rsidP="00C02923"/>
        </w:tc>
        <w:tc>
          <w:tcPr>
            <w:tcW w:w="1466" w:type="dxa"/>
          </w:tcPr>
          <w:p w14:paraId="47E5615C" w14:textId="77777777" w:rsidR="00887C20" w:rsidRDefault="00887C20" w:rsidP="00C02923"/>
        </w:tc>
      </w:tr>
    </w:tbl>
    <w:p w14:paraId="4D8656E4" w14:textId="77777777" w:rsidR="00EF1F3E" w:rsidRDefault="00EF1F3E" w:rsidP="00754886">
      <w:pPr>
        <w:rPr>
          <w:b/>
        </w:rPr>
      </w:pPr>
    </w:p>
    <w:p w14:paraId="53651A53" w14:textId="77777777" w:rsidR="00754886" w:rsidRDefault="00754886" w:rsidP="00754886">
      <w:pPr>
        <w:rPr>
          <w:b/>
        </w:rPr>
      </w:pPr>
      <w:r>
        <w:rPr>
          <w:b/>
        </w:rPr>
        <w:t xml:space="preserve">Child </w:t>
      </w:r>
      <w:proofErr w:type="gramStart"/>
      <w:r>
        <w:rPr>
          <w:b/>
        </w:rPr>
        <w:t>2 :</w:t>
      </w:r>
      <w:proofErr w:type="gramEnd"/>
      <w:r>
        <w:rPr>
          <w:b/>
        </w:rPr>
        <w:t xml:space="preserve"> _______________________________________</w:t>
      </w:r>
      <w:r w:rsidR="00C04950">
        <w:rPr>
          <w:b/>
        </w:rPr>
        <w:t xml:space="preserve"> *please remember your 10% discount</w:t>
      </w:r>
    </w:p>
    <w:tbl>
      <w:tblPr>
        <w:tblStyle w:val="TableGrid"/>
        <w:tblW w:w="11036" w:type="dxa"/>
        <w:jc w:val="center"/>
        <w:tblLook w:val="04A0" w:firstRow="1" w:lastRow="0" w:firstColumn="1" w:lastColumn="0" w:noHBand="0" w:noVBand="1"/>
      </w:tblPr>
      <w:tblGrid>
        <w:gridCol w:w="1178"/>
        <w:gridCol w:w="1411"/>
        <w:gridCol w:w="985"/>
        <w:gridCol w:w="1531"/>
        <w:gridCol w:w="1417"/>
        <w:gridCol w:w="1582"/>
        <w:gridCol w:w="1466"/>
        <w:gridCol w:w="1466"/>
      </w:tblGrid>
      <w:tr w:rsidR="00887C20" w:rsidRPr="003822B5" w14:paraId="0826BC47" w14:textId="77777777" w:rsidTr="00883D04">
        <w:trPr>
          <w:trHeight w:val="258"/>
          <w:jc w:val="center"/>
        </w:trPr>
        <w:tc>
          <w:tcPr>
            <w:tcW w:w="1178" w:type="dxa"/>
          </w:tcPr>
          <w:p w14:paraId="0132B45B" w14:textId="77777777" w:rsidR="00887C20" w:rsidRPr="003822B5" w:rsidRDefault="00887C20" w:rsidP="00883D04">
            <w:pPr>
              <w:jc w:val="center"/>
              <w:rPr>
                <w:b/>
              </w:rPr>
            </w:pPr>
            <w:r w:rsidRPr="003822B5">
              <w:rPr>
                <w:b/>
              </w:rPr>
              <w:t>Session</w:t>
            </w:r>
          </w:p>
        </w:tc>
        <w:tc>
          <w:tcPr>
            <w:tcW w:w="1411" w:type="dxa"/>
          </w:tcPr>
          <w:p w14:paraId="113DAB54" w14:textId="77777777" w:rsidR="00887C20" w:rsidRPr="003822B5" w:rsidRDefault="00887C20" w:rsidP="00883D04">
            <w:pPr>
              <w:jc w:val="center"/>
              <w:rPr>
                <w:b/>
              </w:rPr>
            </w:pPr>
            <w:r w:rsidRPr="003822B5">
              <w:rPr>
                <w:b/>
              </w:rPr>
              <w:t>Time</w:t>
            </w:r>
          </w:p>
        </w:tc>
        <w:tc>
          <w:tcPr>
            <w:tcW w:w="985" w:type="dxa"/>
          </w:tcPr>
          <w:p w14:paraId="05E265B3" w14:textId="77777777" w:rsidR="00887C20" w:rsidRPr="003822B5" w:rsidRDefault="00887C20" w:rsidP="00883D04">
            <w:pPr>
              <w:jc w:val="center"/>
              <w:rPr>
                <w:b/>
              </w:rPr>
            </w:pPr>
            <w:r w:rsidRPr="003822B5">
              <w:rPr>
                <w:b/>
              </w:rPr>
              <w:t>Cost</w:t>
            </w:r>
          </w:p>
        </w:tc>
        <w:tc>
          <w:tcPr>
            <w:tcW w:w="1531" w:type="dxa"/>
          </w:tcPr>
          <w:p w14:paraId="59643B23" w14:textId="77777777" w:rsidR="00887C20" w:rsidRPr="003822B5" w:rsidRDefault="00887C20" w:rsidP="00883D0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417" w:type="dxa"/>
          </w:tcPr>
          <w:p w14:paraId="753D8B43" w14:textId="77777777" w:rsidR="00887C20" w:rsidRPr="003822B5" w:rsidRDefault="00887C20" w:rsidP="00883D0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582" w:type="dxa"/>
          </w:tcPr>
          <w:p w14:paraId="55146DE5" w14:textId="77777777" w:rsidR="00887C20" w:rsidRPr="003822B5" w:rsidRDefault="00887C20" w:rsidP="00883D0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466" w:type="dxa"/>
          </w:tcPr>
          <w:p w14:paraId="0BC8BB0B" w14:textId="77777777" w:rsidR="00887C20" w:rsidRPr="003822B5" w:rsidRDefault="00887C20" w:rsidP="00883D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Thur</w:t>
            </w:r>
            <w:proofErr w:type="spellEnd"/>
          </w:p>
        </w:tc>
        <w:tc>
          <w:tcPr>
            <w:tcW w:w="1466" w:type="dxa"/>
          </w:tcPr>
          <w:p w14:paraId="2EBC4819" w14:textId="77777777" w:rsidR="00887C20" w:rsidRPr="003822B5" w:rsidRDefault="00887C20" w:rsidP="00883D0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</w:tr>
      <w:tr w:rsidR="00887C20" w14:paraId="0384E22E" w14:textId="77777777" w:rsidTr="00883D04">
        <w:trPr>
          <w:trHeight w:val="273"/>
          <w:jc w:val="center"/>
        </w:trPr>
        <w:tc>
          <w:tcPr>
            <w:tcW w:w="1178" w:type="dxa"/>
          </w:tcPr>
          <w:p w14:paraId="5111B76C" w14:textId="77777777" w:rsidR="00887C20" w:rsidRDefault="00887C20" w:rsidP="00883D04"/>
        </w:tc>
        <w:tc>
          <w:tcPr>
            <w:tcW w:w="1411" w:type="dxa"/>
          </w:tcPr>
          <w:p w14:paraId="2FB69CF3" w14:textId="77777777" w:rsidR="00887C20" w:rsidRDefault="00887C20" w:rsidP="00883D04"/>
        </w:tc>
        <w:tc>
          <w:tcPr>
            <w:tcW w:w="985" w:type="dxa"/>
          </w:tcPr>
          <w:p w14:paraId="0BAFF3A4" w14:textId="77777777" w:rsidR="00887C20" w:rsidRDefault="00887C20" w:rsidP="00883D04"/>
        </w:tc>
        <w:tc>
          <w:tcPr>
            <w:tcW w:w="1531" w:type="dxa"/>
          </w:tcPr>
          <w:p w14:paraId="78229A7D" w14:textId="77777777" w:rsidR="00887C20" w:rsidRPr="005862F5" w:rsidRDefault="00887C20" w:rsidP="00883D04">
            <w:pPr>
              <w:jc w:val="center"/>
              <w:rPr>
                <w:sz w:val="16"/>
                <w:szCs w:val="16"/>
              </w:rPr>
            </w:pPr>
            <w:r w:rsidRPr="005862F5">
              <w:rPr>
                <w:sz w:val="16"/>
                <w:szCs w:val="16"/>
              </w:rPr>
              <w:t>Tick if required</w:t>
            </w:r>
          </w:p>
        </w:tc>
        <w:tc>
          <w:tcPr>
            <w:tcW w:w="1417" w:type="dxa"/>
          </w:tcPr>
          <w:p w14:paraId="628DAB4A" w14:textId="77777777" w:rsidR="00887C20" w:rsidRDefault="00887C20" w:rsidP="00883D04">
            <w:pPr>
              <w:jc w:val="center"/>
            </w:pPr>
            <w:r w:rsidRPr="008E0E87">
              <w:rPr>
                <w:sz w:val="16"/>
                <w:szCs w:val="16"/>
              </w:rPr>
              <w:t>Tick if required</w:t>
            </w:r>
          </w:p>
        </w:tc>
        <w:tc>
          <w:tcPr>
            <w:tcW w:w="1582" w:type="dxa"/>
          </w:tcPr>
          <w:p w14:paraId="6FF115B7" w14:textId="77777777" w:rsidR="00887C20" w:rsidRDefault="00887C20" w:rsidP="00883D04">
            <w:pPr>
              <w:jc w:val="center"/>
            </w:pPr>
            <w:r w:rsidRPr="008E0E87">
              <w:rPr>
                <w:sz w:val="16"/>
                <w:szCs w:val="16"/>
              </w:rPr>
              <w:t>Tick if required</w:t>
            </w:r>
          </w:p>
        </w:tc>
        <w:tc>
          <w:tcPr>
            <w:tcW w:w="1466" w:type="dxa"/>
          </w:tcPr>
          <w:p w14:paraId="0EDAF389" w14:textId="77777777" w:rsidR="00887C20" w:rsidRDefault="00887C20" w:rsidP="00883D04">
            <w:pPr>
              <w:jc w:val="center"/>
            </w:pPr>
            <w:r w:rsidRPr="008E0E87">
              <w:rPr>
                <w:sz w:val="16"/>
                <w:szCs w:val="16"/>
              </w:rPr>
              <w:t>Tick if required</w:t>
            </w:r>
          </w:p>
        </w:tc>
        <w:tc>
          <w:tcPr>
            <w:tcW w:w="1466" w:type="dxa"/>
          </w:tcPr>
          <w:p w14:paraId="00BD9189" w14:textId="77777777" w:rsidR="00887C20" w:rsidRDefault="00887C20" w:rsidP="00883D04">
            <w:pPr>
              <w:jc w:val="center"/>
            </w:pPr>
            <w:r w:rsidRPr="008E0E87">
              <w:rPr>
                <w:sz w:val="16"/>
                <w:szCs w:val="16"/>
              </w:rPr>
              <w:t>Tick if required</w:t>
            </w:r>
          </w:p>
        </w:tc>
      </w:tr>
      <w:tr w:rsidR="00887C20" w14:paraId="5AA6E33E" w14:textId="77777777" w:rsidTr="00883D04">
        <w:trPr>
          <w:trHeight w:val="403"/>
          <w:jc w:val="center"/>
        </w:trPr>
        <w:tc>
          <w:tcPr>
            <w:tcW w:w="1178" w:type="dxa"/>
          </w:tcPr>
          <w:p w14:paraId="1BE5B50A" w14:textId="77777777" w:rsidR="00887C20" w:rsidRDefault="00887C20" w:rsidP="00883D04">
            <w:pPr>
              <w:jc w:val="center"/>
            </w:pPr>
            <w:r>
              <w:t>Session 1</w:t>
            </w:r>
          </w:p>
        </w:tc>
        <w:tc>
          <w:tcPr>
            <w:tcW w:w="1411" w:type="dxa"/>
          </w:tcPr>
          <w:p w14:paraId="565EF3B1" w14:textId="77777777" w:rsidR="00887C20" w:rsidRDefault="00887C20" w:rsidP="00883D04">
            <w:pPr>
              <w:jc w:val="center"/>
            </w:pPr>
            <w:r>
              <w:t>7.30-8.30am</w:t>
            </w:r>
          </w:p>
        </w:tc>
        <w:tc>
          <w:tcPr>
            <w:tcW w:w="985" w:type="dxa"/>
          </w:tcPr>
          <w:p w14:paraId="13B7AA8D" w14:textId="77777777" w:rsidR="00887C20" w:rsidRPr="008B4779" w:rsidRDefault="00887C20" w:rsidP="00883D04">
            <w:pPr>
              <w:jc w:val="center"/>
            </w:pPr>
            <w:r w:rsidRPr="008B4779">
              <w:t>£</w:t>
            </w:r>
            <w:r>
              <w:t>5.25</w:t>
            </w:r>
          </w:p>
        </w:tc>
        <w:tc>
          <w:tcPr>
            <w:tcW w:w="1531" w:type="dxa"/>
          </w:tcPr>
          <w:p w14:paraId="0816ABE8" w14:textId="77777777" w:rsidR="00887C20" w:rsidRDefault="00887C20" w:rsidP="00883D04"/>
        </w:tc>
        <w:tc>
          <w:tcPr>
            <w:tcW w:w="1417" w:type="dxa"/>
          </w:tcPr>
          <w:p w14:paraId="68CD9E19" w14:textId="77777777" w:rsidR="00887C20" w:rsidRDefault="00887C20" w:rsidP="00883D04"/>
        </w:tc>
        <w:tc>
          <w:tcPr>
            <w:tcW w:w="1582" w:type="dxa"/>
          </w:tcPr>
          <w:p w14:paraId="3337157A" w14:textId="77777777" w:rsidR="00887C20" w:rsidRDefault="00887C20" w:rsidP="00883D04"/>
        </w:tc>
        <w:tc>
          <w:tcPr>
            <w:tcW w:w="1466" w:type="dxa"/>
          </w:tcPr>
          <w:p w14:paraId="633FAE7A" w14:textId="77777777" w:rsidR="00887C20" w:rsidRDefault="00887C20" w:rsidP="00883D04"/>
        </w:tc>
        <w:tc>
          <w:tcPr>
            <w:tcW w:w="1466" w:type="dxa"/>
          </w:tcPr>
          <w:p w14:paraId="1D157143" w14:textId="77777777" w:rsidR="00887C20" w:rsidRDefault="00887C20" w:rsidP="00883D04"/>
        </w:tc>
      </w:tr>
      <w:tr w:rsidR="00887C20" w14:paraId="11695D87" w14:textId="77777777" w:rsidTr="00883D04">
        <w:trPr>
          <w:trHeight w:val="416"/>
          <w:jc w:val="center"/>
        </w:trPr>
        <w:tc>
          <w:tcPr>
            <w:tcW w:w="1178" w:type="dxa"/>
          </w:tcPr>
          <w:p w14:paraId="4F689B70" w14:textId="77777777" w:rsidR="00887C20" w:rsidRDefault="00887C20" w:rsidP="00883D04">
            <w:pPr>
              <w:jc w:val="center"/>
            </w:pPr>
            <w:r>
              <w:t>Session 2</w:t>
            </w:r>
          </w:p>
        </w:tc>
        <w:tc>
          <w:tcPr>
            <w:tcW w:w="1411" w:type="dxa"/>
          </w:tcPr>
          <w:p w14:paraId="7B1FF053" w14:textId="77777777" w:rsidR="00887C20" w:rsidRDefault="00887C20" w:rsidP="00883D04">
            <w:pPr>
              <w:jc w:val="center"/>
            </w:pPr>
            <w:r>
              <w:t>3.30-4.30pm</w:t>
            </w:r>
          </w:p>
        </w:tc>
        <w:tc>
          <w:tcPr>
            <w:tcW w:w="985" w:type="dxa"/>
          </w:tcPr>
          <w:p w14:paraId="13539BC9" w14:textId="77777777" w:rsidR="00887C20" w:rsidRDefault="00887C20" w:rsidP="00883D04">
            <w:pPr>
              <w:jc w:val="center"/>
            </w:pPr>
            <w:r>
              <w:t>£5.25</w:t>
            </w:r>
          </w:p>
        </w:tc>
        <w:tc>
          <w:tcPr>
            <w:tcW w:w="1531" w:type="dxa"/>
          </w:tcPr>
          <w:p w14:paraId="098C3CC6" w14:textId="77777777" w:rsidR="00887C20" w:rsidRDefault="00887C20" w:rsidP="00883D04"/>
        </w:tc>
        <w:tc>
          <w:tcPr>
            <w:tcW w:w="1417" w:type="dxa"/>
          </w:tcPr>
          <w:p w14:paraId="640427BB" w14:textId="77777777" w:rsidR="00887C20" w:rsidRDefault="00887C20" w:rsidP="00883D04"/>
        </w:tc>
        <w:tc>
          <w:tcPr>
            <w:tcW w:w="1582" w:type="dxa"/>
          </w:tcPr>
          <w:p w14:paraId="0E752CCB" w14:textId="77777777" w:rsidR="00887C20" w:rsidRDefault="00887C20" w:rsidP="00883D04"/>
        </w:tc>
        <w:tc>
          <w:tcPr>
            <w:tcW w:w="1466" w:type="dxa"/>
          </w:tcPr>
          <w:p w14:paraId="404424E3" w14:textId="77777777" w:rsidR="00887C20" w:rsidRDefault="00887C20" w:rsidP="00883D04"/>
        </w:tc>
        <w:tc>
          <w:tcPr>
            <w:tcW w:w="1466" w:type="dxa"/>
          </w:tcPr>
          <w:p w14:paraId="1147FAB3" w14:textId="77777777" w:rsidR="00887C20" w:rsidRDefault="00887C20" w:rsidP="00883D04"/>
        </w:tc>
      </w:tr>
      <w:tr w:rsidR="00887C20" w14:paraId="04EF8764" w14:textId="77777777" w:rsidTr="00883D04">
        <w:trPr>
          <w:trHeight w:val="421"/>
          <w:jc w:val="center"/>
        </w:trPr>
        <w:tc>
          <w:tcPr>
            <w:tcW w:w="1178" w:type="dxa"/>
          </w:tcPr>
          <w:p w14:paraId="1235B5E0" w14:textId="77777777" w:rsidR="00887C20" w:rsidRDefault="00887C20" w:rsidP="00883D04">
            <w:pPr>
              <w:jc w:val="center"/>
            </w:pPr>
            <w:r>
              <w:t>Session 3</w:t>
            </w:r>
          </w:p>
        </w:tc>
        <w:tc>
          <w:tcPr>
            <w:tcW w:w="1411" w:type="dxa"/>
          </w:tcPr>
          <w:p w14:paraId="318EFDD6" w14:textId="77777777" w:rsidR="00887C20" w:rsidRDefault="00887C20" w:rsidP="00883D04">
            <w:pPr>
              <w:jc w:val="center"/>
            </w:pPr>
            <w:r>
              <w:t>3.30-5.00pm</w:t>
            </w:r>
          </w:p>
        </w:tc>
        <w:tc>
          <w:tcPr>
            <w:tcW w:w="985" w:type="dxa"/>
          </w:tcPr>
          <w:p w14:paraId="55ACBBB4" w14:textId="77777777" w:rsidR="00887C20" w:rsidRDefault="00887C20" w:rsidP="00883D04">
            <w:pPr>
              <w:jc w:val="center"/>
            </w:pPr>
            <w:r>
              <w:t>£7.90</w:t>
            </w:r>
          </w:p>
        </w:tc>
        <w:tc>
          <w:tcPr>
            <w:tcW w:w="1531" w:type="dxa"/>
          </w:tcPr>
          <w:p w14:paraId="5EA9D4BC" w14:textId="77777777" w:rsidR="00887C20" w:rsidRDefault="00887C20" w:rsidP="00883D04"/>
        </w:tc>
        <w:tc>
          <w:tcPr>
            <w:tcW w:w="1417" w:type="dxa"/>
          </w:tcPr>
          <w:p w14:paraId="3453232A" w14:textId="77777777" w:rsidR="00887C20" w:rsidRDefault="00887C20" w:rsidP="00883D04"/>
        </w:tc>
        <w:tc>
          <w:tcPr>
            <w:tcW w:w="1582" w:type="dxa"/>
          </w:tcPr>
          <w:p w14:paraId="7478C730" w14:textId="77777777" w:rsidR="00887C20" w:rsidRDefault="00887C20" w:rsidP="00883D04"/>
        </w:tc>
        <w:tc>
          <w:tcPr>
            <w:tcW w:w="1466" w:type="dxa"/>
          </w:tcPr>
          <w:p w14:paraId="587E80D6" w14:textId="77777777" w:rsidR="00887C20" w:rsidRDefault="00887C20" w:rsidP="00883D04"/>
        </w:tc>
        <w:tc>
          <w:tcPr>
            <w:tcW w:w="1466" w:type="dxa"/>
          </w:tcPr>
          <w:p w14:paraId="08216A16" w14:textId="77777777" w:rsidR="00887C20" w:rsidRDefault="00887C20" w:rsidP="00883D04"/>
        </w:tc>
      </w:tr>
      <w:tr w:rsidR="00887C20" w14:paraId="350C9D49" w14:textId="77777777" w:rsidTr="00883D04">
        <w:trPr>
          <w:trHeight w:val="429"/>
          <w:jc w:val="center"/>
        </w:trPr>
        <w:tc>
          <w:tcPr>
            <w:tcW w:w="1178" w:type="dxa"/>
          </w:tcPr>
          <w:p w14:paraId="7429C00C" w14:textId="77777777" w:rsidR="00887C20" w:rsidRDefault="00887C20" w:rsidP="00883D04">
            <w:pPr>
              <w:jc w:val="center"/>
            </w:pPr>
            <w:r>
              <w:t>Session 4</w:t>
            </w:r>
          </w:p>
        </w:tc>
        <w:tc>
          <w:tcPr>
            <w:tcW w:w="1411" w:type="dxa"/>
          </w:tcPr>
          <w:p w14:paraId="00B97976" w14:textId="77777777" w:rsidR="00887C20" w:rsidRDefault="00887C20" w:rsidP="00883D04">
            <w:pPr>
              <w:jc w:val="center"/>
            </w:pPr>
            <w:r>
              <w:t>3.30-6.00pm</w:t>
            </w:r>
          </w:p>
        </w:tc>
        <w:tc>
          <w:tcPr>
            <w:tcW w:w="985" w:type="dxa"/>
          </w:tcPr>
          <w:p w14:paraId="667542F6" w14:textId="77777777" w:rsidR="00887C20" w:rsidRDefault="00887C20" w:rsidP="00883D04">
            <w:pPr>
              <w:jc w:val="center"/>
            </w:pPr>
            <w:r>
              <w:t>£12.10</w:t>
            </w:r>
          </w:p>
        </w:tc>
        <w:tc>
          <w:tcPr>
            <w:tcW w:w="1531" w:type="dxa"/>
          </w:tcPr>
          <w:p w14:paraId="3B96BFD2" w14:textId="77777777" w:rsidR="00887C20" w:rsidRDefault="00887C20" w:rsidP="00883D04"/>
        </w:tc>
        <w:tc>
          <w:tcPr>
            <w:tcW w:w="1417" w:type="dxa"/>
          </w:tcPr>
          <w:p w14:paraId="2149A22C" w14:textId="77777777" w:rsidR="00887C20" w:rsidRDefault="00887C20" w:rsidP="00883D04"/>
        </w:tc>
        <w:tc>
          <w:tcPr>
            <w:tcW w:w="1582" w:type="dxa"/>
          </w:tcPr>
          <w:p w14:paraId="20DF4562" w14:textId="77777777" w:rsidR="00887C20" w:rsidRDefault="00887C20" w:rsidP="00883D04"/>
        </w:tc>
        <w:tc>
          <w:tcPr>
            <w:tcW w:w="1466" w:type="dxa"/>
          </w:tcPr>
          <w:p w14:paraId="30757A73" w14:textId="77777777" w:rsidR="00887C20" w:rsidRDefault="00887C20" w:rsidP="00883D04"/>
        </w:tc>
        <w:tc>
          <w:tcPr>
            <w:tcW w:w="1466" w:type="dxa"/>
          </w:tcPr>
          <w:p w14:paraId="25E749F2" w14:textId="77777777" w:rsidR="00887C20" w:rsidRDefault="00887C20" w:rsidP="00883D04"/>
        </w:tc>
      </w:tr>
      <w:tr w:rsidR="00887C20" w14:paraId="6ACA7ADB" w14:textId="77777777" w:rsidTr="00883D04">
        <w:trPr>
          <w:trHeight w:val="429"/>
          <w:jc w:val="center"/>
        </w:trPr>
        <w:tc>
          <w:tcPr>
            <w:tcW w:w="2589" w:type="dxa"/>
            <w:gridSpan w:val="2"/>
          </w:tcPr>
          <w:p w14:paraId="3FFAC13A" w14:textId="77777777" w:rsidR="00887C20" w:rsidRDefault="00887C20" w:rsidP="00883D04">
            <w:pPr>
              <w:jc w:val="center"/>
            </w:pPr>
            <w:r>
              <w:t>After 6pm charge will be made every 15 minutes</w:t>
            </w:r>
          </w:p>
        </w:tc>
        <w:tc>
          <w:tcPr>
            <w:tcW w:w="985" w:type="dxa"/>
          </w:tcPr>
          <w:p w14:paraId="11D3A165" w14:textId="77777777" w:rsidR="00887C20" w:rsidRDefault="00887C20" w:rsidP="00883D04">
            <w:pPr>
              <w:jc w:val="center"/>
            </w:pPr>
            <w:r>
              <w:t>£5.25</w:t>
            </w:r>
          </w:p>
        </w:tc>
        <w:tc>
          <w:tcPr>
            <w:tcW w:w="1531" w:type="dxa"/>
          </w:tcPr>
          <w:p w14:paraId="7EE35290" w14:textId="77777777" w:rsidR="00887C20" w:rsidRDefault="00887C20" w:rsidP="00883D04"/>
        </w:tc>
        <w:tc>
          <w:tcPr>
            <w:tcW w:w="1417" w:type="dxa"/>
          </w:tcPr>
          <w:p w14:paraId="71E36B53" w14:textId="77777777" w:rsidR="00887C20" w:rsidRDefault="00887C20" w:rsidP="00883D04"/>
        </w:tc>
        <w:tc>
          <w:tcPr>
            <w:tcW w:w="1582" w:type="dxa"/>
          </w:tcPr>
          <w:p w14:paraId="3C9949A9" w14:textId="77777777" w:rsidR="00887C20" w:rsidRDefault="00887C20" w:rsidP="00883D04"/>
        </w:tc>
        <w:tc>
          <w:tcPr>
            <w:tcW w:w="1466" w:type="dxa"/>
          </w:tcPr>
          <w:p w14:paraId="5FABB1A2" w14:textId="77777777" w:rsidR="00887C20" w:rsidRDefault="00887C20" w:rsidP="00883D04"/>
        </w:tc>
        <w:tc>
          <w:tcPr>
            <w:tcW w:w="1466" w:type="dxa"/>
          </w:tcPr>
          <w:p w14:paraId="58CA7A81" w14:textId="77777777" w:rsidR="00887C20" w:rsidRDefault="00887C20" w:rsidP="00883D04"/>
        </w:tc>
      </w:tr>
    </w:tbl>
    <w:p w14:paraId="193E0CAC" w14:textId="77777777" w:rsidR="00754886" w:rsidRDefault="00754886" w:rsidP="00754886">
      <w:pPr>
        <w:rPr>
          <w:b/>
        </w:rPr>
      </w:pPr>
    </w:p>
    <w:p w14:paraId="1A4E6BB2" w14:textId="77777777" w:rsidR="00EF1F3E" w:rsidRDefault="00EF1F3E" w:rsidP="00EF1F3E">
      <w:pPr>
        <w:rPr>
          <w:b/>
        </w:rPr>
      </w:pPr>
      <w:r>
        <w:rPr>
          <w:b/>
        </w:rPr>
        <w:t xml:space="preserve">Child </w:t>
      </w:r>
      <w:proofErr w:type="gramStart"/>
      <w:r>
        <w:rPr>
          <w:b/>
        </w:rPr>
        <w:t>3 :</w:t>
      </w:r>
      <w:proofErr w:type="gramEnd"/>
      <w:r>
        <w:rPr>
          <w:b/>
        </w:rPr>
        <w:t xml:space="preserve"> _______________________________________ *please remember your 10% discount</w:t>
      </w:r>
    </w:p>
    <w:tbl>
      <w:tblPr>
        <w:tblStyle w:val="TableGrid"/>
        <w:tblW w:w="11036" w:type="dxa"/>
        <w:jc w:val="center"/>
        <w:tblLook w:val="04A0" w:firstRow="1" w:lastRow="0" w:firstColumn="1" w:lastColumn="0" w:noHBand="0" w:noVBand="1"/>
      </w:tblPr>
      <w:tblGrid>
        <w:gridCol w:w="1178"/>
        <w:gridCol w:w="1411"/>
        <w:gridCol w:w="985"/>
        <w:gridCol w:w="1531"/>
        <w:gridCol w:w="1417"/>
        <w:gridCol w:w="1582"/>
        <w:gridCol w:w="1466"/>
        <w:gridCol w:w="1466"/>
      </w:tblGrid>
      <w:tr w:rsidR="00887C20" w:rsidRPr="003822B5" w14:paraId="40455F96" w14:textId="77777777" w:rsidTr="00883D04">
        <w:trPr>
          <w:trHeight w:val="258"/>
          <w:jc w:val="center"/>
        </w:trPr>
        <w:tc>
          <w:tcPr>
            <w:tcW w:w="1178" w:type="dxa"/>
          </w:tcPr>
          <w:p w14:paraId="74D81526" w14:textId="77777777" w:rsidR="00887C20" w:rsidRPr="003822B5" w:rsidRDefault="00887C20" w:rsidP="00883D04">
            <w:pPr>
              <w:jc w:val="center"/>
              <w:rPr>
                <w:b/>
              </w:rPr>
            </w:pPr>
            <w:r w:rsidRPr="003822B5">
              <w:rPr>
                <w:b/>
              </w:rPr>
              <w:t>Session</w:t>
            </w:r>
          </w:p>
        </w:tc>
        <w:tc>
          <w:tcPr>
            <w:tcW w:w="1411" w:type="dxa"/>
          </w:tcPr>
          <w:p w14:paraId="20B03ABC" w14:textId="77777777" w:rsidR="00887C20" w:rsidRPr="003822B5" w:rsidRDefault="00887C20" w:rsidP="00883D04">
            <w:pPr>
              <w:jc w:val="center"/>
              <w:rPr>
                <w:b/>
              </w:rPr>
            </w:pPr>
            <w:r w:rsidRPr="003822B5">
              <w:rPr>
                <w:b/>
              </w:rPr>
              <w:t>Time</w:t>
            </w:r>
          </w:p>
        </w:tc>
        <w:tc>
          <w:tcPr>
            <w:tcW w:w="985" w:type="dxa"/>
          </w:tcPr>
          <w:p w14:paraId="23C9EF61" w14:textId="77777777" w:rsidR="00887C20" w:rsidRPr="003822B5" w:rsidRDefault="00887C20" w:rsidP="00883D04">
            <w:pPr>
              <w:jc w:val="center"/>
              <w:rPr>
                <w:b/>
              </w:rPr>
            </w:pPr>
            <w:r w:rsidRPr="003822B5">
              <w:rPr>
                <w:b/>
              </w:rPr>
              <w:t>Cost</w:t>
            </w:r>
          </w:p>
        </w:tc>
        <w:tc>
          <w:tcPr>
            <w:tcW w:w="1531" w:type="dxa"/>
          </w:tcPr>
          <w:p w14:paraId="14F10EBE" w14:textId="77777777" w:rsidR="00887C20" w:rsidRPr="003822B5" w:rsidRDefault="00887C20" w:rsidP="00883D0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417" w:type="dxa"/>
          </w:tcPr>
          <w:p w14:paraId="7ECF52D4" w14:textId="77777777" w:rsidR="00887C20" w:rsidRPr="003822B5" w:rsidRDefault="00887C20" w:rsidP="00883D0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582" w:type="dxa"/>
          </w:tcPr>
          <w:p w14:paraId="72A99DFA" w14:textId="77777777" w:rsidR="00887C20" w:rsidRPr="003822B5" w:rsidRDefault="00887C20" w:rsidP="00883D0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466" w:type="dxa"/>
          </w:tcPr>
          <w:p w14:paraId="701E6F89" w14:textId="77777777" w:rsidR="00887C20" w:rsidRPr="003822B5" w:rsidRDefault="00887C20" w:rsidP="00883D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Thur</w:t>
            </w:r>
            <w:proofErr w:type="spellEnd"/>
          </w:p>
        </w:tc>
        <w:tc>
          <w:tcPr>
            <w:tcW w:w="1466" w:type="dxa"/>
          </w:tcPr>
          <w:p w14:paraId="5AA9D460" w14:textId="77777777" w:rsidR="00887C20" w:rsidRPr="003822B5" w:rsidRDefault="00887C20" w:rsidP="00883D0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</w:tr>
      <w:tr w:rsidR="00887C20" w14:paraId="7AD68144" w14:textId="77777777" w:rsidTr="00883D04">
        <w:trPr>
          <w:trHeight w:val="273"/>
          <w:jc w:val="center"/>
        </w:trPr>
        <w:tc>
          <w:tcPr>
            <w:tcW w:w="1178" w:type="dxa"/>
          </w:tcPr>
          <w:p w14:paraId="4070C8DF" w14:textId="77777777" w:rsidR="00887C20" w:rsidRDefault="00887C20" w:rsidP="00883D04"/>
        </w:tc>
        <w:tc>
          <w:tcPr>
            <w:tcW w:w="1411" w:type="dxa"/>
          </w:tcPr>
          <w:p w14:paraId="41D6E283" w14:textId="77777777" w:rsidR="00887C20" w:rsidRDefault="00887C20" w:rsidP="00883D04"/>
        </w:tc>
        <w:tc>
          <w:tcPr>
            <w:tcW w:w="985" w:type="dxa"/>
          </w:tcPr>
          <w:p w14:paraId="6BBC8AB6" w14:textId="77777777" w:rsidR="00887C20" w:rsidRDefault="00887C20" w:rsidP="00883D04"/>
        </w:tc>
        <w:tc>
          <w:tcPr>
            <w:tcW w:w="1531" w:type="dxa"/>
          </w:tcPr>
          <w:p w14:paraId="3B226121" w14:textId="77777777" w:rsidR="00887C20" w:rsidRPr="005862F5" w:rsidRDefault="00887C20" w:rsidP="00883D04">
            <w:pPr>
              <w:jc w:val="center"/>
              <w:rPr>
                <w:sz w:val="16"/>
                <w:szCs w:val="16"/>
              </w:rPr>
            </w:pPr>
            <w:r w:rsidRPr="005862F5">
              <w:rPr>
                <w:sz w:val="16"/>
                <w:szCs w:val="16"/>
              </w:rPr>
              <w:t>Tick if required</w:t>
            </w:r>
          </w:p>
        </w:tc>
        <w:tc>
          <w:tcPr>
            <w:tcW w:w="1417" w:type="dxa"/>
          </w:tcPr>
          <w:p w14:paraId="30F4EFF4" w14:textId="77777777" w:rsidR="00887C20" w:rsidRDefault="00887C20" w:rsidP="00883D04">
            <w:pPr>
              <w:jc w:val="center"/>
            </w:pPr>
            <w:r w:rsidRPr="008E0E87">
              <w:rPr>
                <w:sz w:val="16"/>
                <w:szCs w:val="16"/>
              </w:rPr>
              <w:t>Tick if required</w:t>
            </w:r>
          </w:p>
        </w:tc>
        <w:tc>
          <w:tcPr>
            <w:tcW w:w="1582" w:type="dxa"/>
          </w:tcPr>
          <w:p w14:paraId="3FA629A0" w14:textId="77777777" w:rsidR="00887C20" w:rsidRDefault="00887C20" w:rsidP="00883D04">
            <w:pPr>
              <w:jc w:val="center"/>
            </w:pPr>
            <w:r w:rsidRPr="008E0E87">
              <w:rPr>
                <w:sz w:val="16"/>
                <w:szCs w:val="16"/>
              </w:rPr>
              <w:t>Tick if required</w:t>
            </w:r>
          </w:p>
        </w:tc>
        <w:tc>
          <w:tcPr>
            <w:tcW w:w="1466" w:type="dxa"/>
          </w:tcPr>
          <w:p w14:paraId="6497ABA0" w14:textId="77777777" w:rsidR="00887C20" w:rsidRDefault="00887C20" w:rsidP="00883D04">
            <w:pPr>
              <w:jc w:val="center"/>
            </w:pPr>
            <w:r w:rsidRPr="008E0E87">
              <w:rPr>
                <w:sz w:val="16"/>
                <w:szCs w:val="16"/>
              </w:rPr>
              <w:t>Tick if required</w:t>
            </w:r>
          </w:p>
        </w:tc>
        <w:tc>
          <w:tcPr>
            <w:tcW w:w="1466" w:type="dxa"/>
          </w:tcPr>
          <w:p w14:paraId="29A0046D" w14:textId="77777777" w:rsidR="00887C20" w:rsidRDefault="00887C20" w:rsidP="00883D04">
            <w:pPr>
              <w:jc w:val="center"/>
            </w:pPr>
            <w:r w:rsidRPr="008E0E87">
              <w:rPr>
                <w:sz w:val="16"/>
                <w:szCs w:val="16"/>
              </w:rPr>
              <w:t>Tick if required</w:t>
            </w:r>
          </w:p>
        </w:tc>
      </w:tr>
      <w:tr w:rsidR="00887C20" w14:paraId="67168876" w14:textId="77777777" w:rsidTr="00883D04">
        <w:trPr>
          <w:trHeight w:val="403"/>
          <w:jc w:val="center"/>
        </w:trPr>
        <w:tc>
          <w:tcPr>
            <w:tcW w:w="1178" w:type="dxa"/>
          </w:tcPr>
          <w:p w14:paraId="122A0C56" w14:textId="77777777" w:rsidR="00887C20" w:rsidRDefault="00887C20" w:rsidP="00883D04">
            <w:pPr>
              <w:jc w:val="center"/>
            </w:pPr>
            <w:r>
              <w:t>Session 1</w:t>
            </w:r>
          </w:p>
        </w:tc>
        <w:tc>
          <w:tcPr>
            <w:tcW w:w="1411" w:type="dxa"/>
          </w:tcPr>
          <w:p w14:paraId="7227F1D1" w14:textId="77777777" w:rsidR="00887C20" w:rsidRDefault="00887C20" w:rsidP="00883D04">
            <w:pPr>
              <w:jc w:val="center"/>
            </w:pPr>
            <w:r>
              <w:t>7.30-8.30am</w:t>
            </w:r>
          </w:p>
        </w:tc>
        <w:tc>
          <w:tcPr>
            <w:tcW w:w="985" w:type="dxa"/>
          </w:tcPr>
          <w:p w14:paraId="0174D012" w14:textId="77777777" w:rsidR="00887C20" w:rsidRPr="008B4779" w:rsidRDefault="00887C20" w:rsidP="00883D04">
            <w:pPr>
              <w:jc w:val="center"/>
            </w:pPr>
            <w:r w:rsidRPr="008B4779">
              <w:t>£</w:t>
            </w:r>
            <w:r>
              <w:t>5.25</w:t>
            </w:r>
          </w:p>
        </w:tc>
        <w:tc>
          <w:tcPr>
            <w:tcW w:w="1531" w:type="dxa"/>
          </w:tcPr>
          <w:p w14:paraId="795F00CD" w14:textId="77777777" w:rsidR="00887C20" w:rsidRDefault="00887C20" w:rsidP="00883D04"/>
        </w:tc>
        <w:tc>
          <w:tcPr>
            <w:tcW w:w="1417" w:type="dxa"/>
          </w:tcPr>
          <w:p w14:paraId="4CAEB681" w14:textId="77777777" w:rsidR="00887C20" w:rsidRDefault="00887C20" w:rsidP="00883D04"/>
        </w:tc>
        <w:tc>
          <w:tcPr>
            <w:tcW w:w="1582" w:type="dxa"/>
          </w:tcPr>
          <w:p w14:paraId="659C45CF" w14:textId="77777777" w:rsidR="00887C20" w:rsidRDefault="00887C20" w:rsidP="00883D04"/>
        </w:tc>
        <w:tc>
          <w:tcPr>
            <w:tcW w:w="1466" w:type="dxa"/>
          </w:tcPr>
          <w:p w14:paraId="372EF2F6" w14:textId="77777777" w:rsidR="00887C20" w:rsidRDefault="00887C20" w:rsidP="00883D04"/>
        </w:tc>
        <w:tc>
          <w:tcPr>
            <w:tcW w:w="1466" w:type="dxa"/>
          </w:tcPr>
          <w:p w14:paraId="1F2B9C43" w14:textId="77777777" w:rsidR="00887C20" w:rsidRDefault="00887C20" w:rsidP="00883D04"/>
        </w:tc>
      </w:tr>
      <w:tr w:rsidR="00887C20" w14:paraId="6B5599F3" w14:textId="77777777" w:rsidTr="00883D04">
        <w:trPr>
          <w:trHeight w:val="416"/>
          <w:jc w:val="center"/>
        </w:trPr>
        <w:tc>
          <w:tcPr>
            <w:tcW w:w="1178" w:type="dxa"/>
          </w:tcPr>
          <w:p w14:paraId="667DF3B4" w14:textId="77777777" w:rsidR="00887C20" w:rsidRDefault="00887C20" w:rsidP="00883D04">
            <w:pPr>
              <w:jc w:val="center"/>
            </w:pPr>
            <w:r>
              <w:t>Session 2</w:t>
            </w:r>
          </w:p>
        </w:tc>
        <w:tc>
          <w:tcPr>
            <w:tcW w:w="1411" w:type="dxa"/>
          </w:tcPr>
          <w:p w14:paraId="08FB1C42" w14:textId="77777777" w:rsidR="00887C20" w:rsidRDefault="00887C20" w:rsidP="00883D04">
            <w:pPr>
              <w:jc w:val="center"/>
            </w:pPr>
            <w:r>
              <w:t>3.30-4.30pm</w:t>
            </w:r>
          </w:p>
        </w:tc>
        <w:tc>
          <w:tcPr>
            <w:tcW w:w="985" w:type="dxa"/>
          </w:tcPr>
          <w:p w14:paraId="2477B79E" w14:textId="77777777" w:rsidR="00887C20" w:rsidRDefault="00887C20" w:rsidP="00883D04">
            <w:pPr>
              <w:jc w:val="center"/>
            </w:pPr>
            <w:r>
              <w:t>£5.25</w:t>
            </w:r>
          </w:p>
        </w:tc>
        <w:tc>
          <w:tcPr>
            <w:tcW w:w="1531" w:type="dxa"/>
          </w:tcPr>
          <w:p w14:paraId="1FCBDF40" w14:textId="77777777" w:rsidR="00887C20" w:rsidRDefault="00887C20" w:rsidP="00883D04"/>
        </w:tc>
        <w:tc>
          <w:tcPr>
            <w:tcW w:w="1417" w:type="dxa"/>
          </w:tcPr>
          <w:p w14:paraId="6B404C3A" w14:textId="77777777" w:rsidR="00887C20" w:rsidRDefault="00887C20" w:rsidP="00883D04"/>
        </w:tc>
        <w:tc>
          <w:tcPr>
            <w:tcW w:w="1582" w:type="dxa"/>
          </w:tcPr>
          <w:p w14:paraId="1CB92CD5" w14:textId="77777777" w:rsidR="00887C20" w:rsidRDefault="00887C20" w:rsidP="00883D04"/>
        </w:tc>
        <w:tc>
          <w:tcPr>
            <w:tcW w:w="1466" w:type="dxa"/>
          </w:tcPr>
          <w:p w14:paraId="06F9A041" w14:textId="77777777" w:rsidR="00887C20" w:rsidRDefault="00887C20" w:rsidP="00883D04"/>
        </w:tc>
        <w:tc>
          <w:tcPr>
            <w:tcW w:w="1466" w:type="dxa"/>
          </w:tcPr>
          <w:p w14:paraId="31858BEC" w14:textId="77777777" w:rsidR="00887C20" w:rsidRDefault="00887C20" w:rsidP="00883D04"/>
        </w:tc>
      </w:tr>
      <w:tr w:rsidR="00887C20" w14:paraId="0BC22ABD" w14:textId="77777777" w:rsidTr="00883D04">
        <w:trPr>
          <w:trHeight w:val="421"/>
          <w:jc w:val="center"/>
        </w:trPr>
        <w:tc>
          <w:tcPr>
            <w:tcW w:w="1178" w:type="dxa"/>
          </w:tcPr>
          <w:p w14:paraId="4DFFE87A" w14:textId="77777777" w:rsidR="00887C20" w:rsidRDefault="00887C20" w:rsidP="00883D04">
            <w:pPr>
              <w:jc w:val="center"/>
            </w:pPr>
            <w:r>
              <w:t>Session 3</w:t>
            </w:r>
          </w:p>
        </w:tc>
        <w:tc>
          <w:tcPr>
            <w:tcW w:w="1411" w:type="dxa"/>
          </w:tcPr>
          <w:p w14:paraId="6D866B0E" w14:textId="77777777" w:rsidR="00887C20" w:rsidRDefault="00887C20" w:rsidP="00883D04">
            <w:pPr>
              <w:jc w:val="center"/>
            </w:pPr>
            <w:r>
              <w:t>3.30-5.00pm</w:t>
            </w:r>
          </w:p>
        </w:tc>
        <w:tc>
          <w:tcPr>
            <w:tcW w:w="985" w:type="dxa"/>
          </w:tcPr>
          <w:p w14:paraId="58C5F703" w14:textId="77777777" w:rsidR="00887C20" w:rsidRDefault="00887C20" w:rsidP="00883D04">
            <w:pPr>
              <w:jc w:val="center"/>
            </w:pPr>
            <w:r>
              <w:t>£7.90</w:t>
            </w:r>
          </w:p>
        </w:tc>
        <w:tc>
          <w:tcPr>
            <w:tcW w:w="1531" w:type="dxa"/>
          </w:tcPr>
          <w:p w14:paraId="3DA222E7" w14:textId="77777777" w:rsidR="00887C20" w:rsidRDefault="00887C20" w:rsidP="00883D04"/>
        </w:tc>
        <w:tc>
          <w:tcPr>
            <w:tcW w:w="1417" w:type="dxa"/>
          </w:tcPr>
          <w:p w14:paraId="1021D894" w14:textId="77777777" w:rsidR="00887C20" w:rsidRDefault="00887C20" w:rsidP="00883D04"/>
        </w:tc>
        <w:tc>
          <w:tcPr>
            <w:tcW w:w="1582" w:type="dxa"/>
          </w:tcPr>
          <w:p w14:paraId="7D7E6560" w14:textId="77777777" w:rsidR="00887C20" w:rsidRDefault="00887C20" w:rsidP="00883D04"/>
        </w:tc>
        <w:tc>
          <w:tcPr>
            <w:tcW w:w="1466" w:type="dxa"/>
          </w:tcPr>
          <w:p w14:paraId="75041C3E" w14:textId="77777777" w:rsidR="00887C20" w:rsidRDefault="00887C20" w:rsidP="00883D04"/>
        </w:tc>
        <w:tc>
          <w:tcPr>
            <w:tcW w:w="1466" w:type="dxa"/>
          </w:tcPr>
          <w:p w14:paraId="39BC66D7" w14:textId="77777777" w:rsidR="00887C20" w:rsidRDefault="00887C20" w:rsidP="00883D04"/>
        </w:tc>
      </w:tr>
      <w:tr w:rsidR="00887C20" w14:paraId="1168A24D" w14:textId="77777777" w:rsidTr="00883D04">
        <w:trPr>
          <w:trHeight w:val="429"/>
          <w:jc w:val="center"/>
        </w:trPr>
        <w:tc>
          <w:tcPr>
            <w:tcW w:w="1178" w:type="dxa"/>
          </w:tcPr>
          <w:p w14:paraId="32EE45F7" w14:textId="77777777" w:rsidR="00887C20" w:rsidRDefault="00887C20" w:rsidP="00883D04">
            <w:pPr>
              <w:jc w:val="center"/>
            </w:pPr>
            <w:r>
              <w:t>Session 4</w:t>
            </w:r>
          </w:p>
        </w:tc>
        <w:tc>
          <w:tcPr>
            <w:tcW w:w="1411" w:type="dxa"/>
          </w:tcPr>
          <w:p w14:paraId="79FEDC22" w14:textId="77777777" w:rsidR="00887C20" w:rsidRDefault="00887C20" w:rsidP="00883D04">
            <w:pPr>
              <w:jc w:val="center"/>
            </w:pPr>
            <w:r>
              <w:t>3.30-6.00pm</w:t>
            </w:r>
          </w:p>
        </w:tc>
        <w:tc>
          <w:tcPr>
            <w:tcW w:w="985" w:type="dxa"/>
          </w:tcPr>
          <w:p w14:paraId="41500886" w14:textId="77777777" w:rsidR="00887C20" w:rsidRDefault="00887C20" w:rsidP="00883D04">
            <w:pPr>
              <w:jc w:val="center"/>
            </w:pPr>
            <w:r>
              <w:t>£12.10</w:t>
            </w:r>
          </w:p>
        </w:tc>
        <w:tc>
          <w:tcPr>
            <w:tcW w:w="1531" w:type="dxa"/>
          </w:tcPr>
          <w:p w14:paraId="3663E668" w14:textId="77777777" w:rsidR="00887C20" w:rsidRDefault="00887C20" w:rsidP="00883D04"/>
        </w:tc>
        <w:tc>
          <w:tcPr>
            <w:tcW w:w="1417" w:type="dxa"/>
          </w:tcPr>
          <w:p w14:paraId="318AE293" w14:textId="77777777" w:rsidR="00887C20" w:rsidRDefault="00887C20" w:rsidP="00883D04"/>
        </w:tc>
        <w:tc>
          <w:tcPr>
            <w:tcW w:w="1582" w:type="dxa"/>
          </w:tcPr>
          <w:p w14:paraId="3822DD1F" w14:textId="77777777" w:rsidR="00887C20" w:rsidRDefault="00887C20" w:rsidP="00883D04"/>
        </w:tc>
        <w:tc>
          <w:tcPr>
            <w:tcW w:w="1466" w:type="dxa"/>
          </w:tcPr>
          <w:p w14:paraId="2C89BF30" w14:textId="77777777" w:rsidR="00887C20" w:rsidRDefault="00887C20" w:rsidP="00883D04"/>
        </w:tc>
        <w:tc>
          <w:tcPr>
            <w:tcW w:w="1466" w:type="dxa"/>
          </w:tcPr>
          <w:p w14:paraId="3B784E82" w14:textId="77777777" w:rsidR="00887C20" w:rsidRDefault="00887C20" w:rsidP="00883D04"/>
        </w:tc>
      </w:tr>
      <w:tr w:rsidR="00887C20" w14:paraId="04EF15AA" w14:textId="77777777" w:rsidTr="00883D04">
        <w:trPr>
          <w:trHeight w:val="429"/>
          <w:jc w:val="center"/>
        </w:trPr>
        <w:tc>
          <w:tcPr>
            <w:tcW w:w="2589" w:type="dxa"/>
            <w:gridSpan w:val="2"/>
          </w:tcPr>
          <w:p w14:paraId="76272BFA" w14:textId="77777777" w:rsidR="00887C20" w:rsidRDefault="00887C20" w:rsidP="00883D04">
            <w:pPr>
              <w:jc w:val="center"/>
            </w:pPr>
            <w:r>
              <w:t>After 6pm charge will be made every 15 minutes</w:t>
            </w:r>
          </w:p>
        </w:tc>
        <w:tc>
          <w:tcPr>
            <w:tcW w:w="985" w:type="dxa"/>
          </w:tcPr>
          <w:p w14:paraId="57CF0503" w14:textId="77777777" w:rsidR="00887C20" w:rsidRDefault="00887C20" w:rsidP="00883D04">
            <w:pPr>
              <w:jc w:val="center"/>
            </w:pPr>
            <w:r>
              <w:t>£5.25</w:t>
            </w:r>
          </w:p>
        </w:tc>
        <w:tc>
          <w:tcPr>
            <w:tcW w:w="1531" w:type="dxa"/>
          </w:tcPr>
          <w:p w14:paraId="3C003336" w14:textId="77777777" w:rsidR="00887C20" w:rsidRDefault="00887C20" w:rsidP="00883D04"/>
        </w:tc>
        <w:tc>
          <w:tcPr>
            <w:tcW w:w="1417" w:type="dxa"/>
          </w:tcPr>
          <w:p w14:paraId="6EB96067" w14:textId="77777777" w:rsidR="00887C20" w:rsidRDefault="00887C20" w:rsidP="00883D04"/>
        </w:tc>
        <w:tc>
          <w:tcPr>
            <w:tcW w:w="1582" w:type="dxa"/>
          </w:tcPr>
          <w:p w14:paraId="58B43BB0" w14:textId="77777777" w:rsidR="00887C20" w:rsidRDefault="00887C20" w:rsidP="00883D04"/>
        </w:tc>
        <w:tc>
          <w:tcPr>
            <w:tcW w:w="1466" w:type="dxa"/>
          </w:tcPr>
          <w:p w14:paraId="1562BAE9" w14:textId="77777777" w:rsidR="00887C20" w:rsidRDefault="00887C20" w:rsidP="00883D04"/>
        </w:tc>
        <w:tc>
          <w:tcPr>
            <w:tcW w:w="1466" w:type="dxa"/>
          </w:tcPr>
          <w:p w14:paraId="07A94CAC" w14:textId="77777777" w:rsidR="00887C20" w:rsidRDefault="00887C20" w:rsidP="00883D04"/>
        </w:tc>
      </w:tr>
    </w:tbl>
    <w:p w14:paraId="43A92A28" w14:textId="74FC0FA0" w:rsidR="00EF1F3E" w:rsidRDefault="00EF1F3E">
      <w:pPr>
        <w:rPr>
          <w:b/>
        </w:rPr>
      </w:pPr>
    </w:p>
    <w:p w14:paraId="04F05D39" w14:textId="52C674B8" w:rsidR="008F02CC" w:rsidRDefault="008F02CC">
      <w:pPr>
        <w:rPr>
          <w:b/>
        </w:rPr>
      </w:pPr>
      <w:r>
        <w:rPr>
          <w:b/>
        </w:rPr>
        <w:t>Please note that after 4.30pm St Mary’s children should</w:t>
      </w:r>
      <w:bookmarkStart w:id="0" w:name="_GoBack"/>
      <w:bookmarkEnd w:id="0"/>
      <w:r>
        <w:rPr>
          <w:b/>
        </w:rPr>
        <w:t xml:space="preserve"> be picked up from Richard Crosse.</w:t>
      </w:r>
    </w:p>
    <w:p w14:paraId="1091F9A7" w14:textId="77777777" w:rsidR="00305F31" w:rsidRDefault="00754886">
      <w:pPr>
        <w:rPr>
          <w:b/>
        </w:rPr>
      </w:pPr>
      <w:r>
        <w:rPr>
          <w:b/>
        </w:rPr>
        <w:t xml:space="preserve">Request </w:t>
      </w:r>
      <w:proofErr w:type="gramStart"/>
      <w:r>
        <w:rPr>
          <w:b/>
        </w:rPr>
        <w:t>by :</w:t>
      </w:r>
      <w:proofErr w:type="gramEnd"/>
      <w:r w:rsidR="00A567D8">
        <w:rPr>
          <w:b/>
        </w:rPr>
        <w:tab/>
      </w:r>
      <w:r w:rsidR="00A567D8">
        <w:rPr>
          <w:b/>
        </w:rPr>
        <w:tab/>
      </w:r>
      <w:r>
        <w:rPr>
          <w:b/>
        </w:rPr>
        <w:t xml:space="preserve"> ________________________________________________ (parent / guardian)</w:t>
      </w:r>
    </w:p>
    <w:p w14:paraId="1C9BE5A5" w14:textId="77777777" w:rsidR="00754886" w:rsidRDefault="00754886">
      <w:pPr>
        <w:rPr>
          <w:b/>
        </w:rPr>
      </w:pPr>
      <w:r>
        <w:rPr>
          <w:b/>
        </w:rPr>
        <w:t xml:space="preserve">Contact </w:t>
      </w:r>
      <w:proofErr w:type="gramStart"/>
      <w:r>
        <w:rPr>
          <w:b/>
        </w:rPr>
        <w:t>Number :</w:t>
      </w:r>
      <w:proofErr w:type="gramEnd"/>
      <w:r w:rsidR="00A567D8">
        <w:rPr>
          <w:b/>
        </w:rPr>
        <w:tab/>
      </w:r>
      <w:r>
        <w:rPr>
          <w:b/>
        </w:rPr>
        <w:t xml:space="preserve"> ______________________________________________</w:t>
      </w:r>
      <w:r w:rsidR="00A567D8">
        <w:rPr>
          <w:b/>
        </w:rPr>
        <w:t>__</w:t>
      </w:r>
    </w:p>
    <w:p w14:paraId="03444DA0" w14:textId="6FBD29A4" w:rsidR="00D13936" w:rsidRDefault="00754886">
      <w:pPr>
        <w:rPr>
          <w:b/>
        </w:rPr>
      </w:pPr>
      <w:r>
        <w:rPr>
          <w:b/>
        </w:rPr>
        <w:t xml:space="preserve">Email </w:t>
      </w:r>
      <w:proofErr w:type="gramStart"/>
      <w:r>
        <w:rPr>
          <w:b/>
        </w:rPr>
        <w:t>Address :</w:t>
      </w:r>
      <w:proofErr w:type="gramEnd"/>
      <w:r w:rsidR="00A567D8">
        <w:rPr>
          <w:b/>
        </w:rPr>
        <w:tab/>
      </w:r>
      <w:r w:rsidR="00A567D8">
        <w:rPr>
          <w:b/>
        </w:rPr>
        <w:tab/>
      </w:r>
      <w:r>
        <w:rPr>
          <w:b/>
        </w:rPr>
        <w:t xml:space="preserve"> ________________</w:t>
      </w:r>
      <w:r w:rsidR="00C04950">
        <w:rPr>
          <w:b/>
        </w:rPr>
        <w:t>_______________________________</w:t>
      </w:r>
      <w:r w:rsidR="00A567D8">
        <w:rPr>
          <w:b/>
        </w:rPr>
        <w:t>_</w:t>
      </w:r>
    </w:p>
    <w:sectPr w:rsidR="00D13936" w:rsidSect="00754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33"/>
    <w:rsid w:val="00004879"/>
    <w:rsid w:val="00085933"/>
    <w:rsid w:val="001E2F85"/>
    <w:rsid w:val="001E403A"/>
    <w:rsid w:val="00217E2D"/>
    <w:rsid w:val="00263F33"/>
    <w:rsid w:val="00270426"/>
    <w:rsid w:val="00305F31"/>
    <w:rsid w:val="00363CC6"/>
    <w:rsid w:val="003822B5"/>
    <w:rsid w:val="003A6F27"/>
    <w:rsid w:val="004B4E72"/>
    <w:rsid w:val="005862F5"/>
    <w:rsid w:val="00731EDE"/>
    <w:rsid w:val="00754886"/>
    <w:rsid w:val="007B2575"/>
    <w:rsid w:val="00837DEB"/>
    <w:rsid w:val="0087418B"/>
    <w:rsid w:val="00887C20"/>
    <w:rsid w:val="008B4779"/>
    <w:rsid w:val="008C5814"/>
    <w:rsid w:val="008D7D7B"/>
    <w:rsid w:val="008F02CC"/>
    <w:rsid w:val="00913A43"/>
    <w:rsid w:val="00945EA3"/>
    <w:rsid w:val="009D3F19"/>
    <w:rsid w:val="00A567D8"/>
    <w:rsid w:val="00B5366E"/>
    <w:rsid w:val="00B54500"/>
    <w:rsid w:val="00C02923"/>
    <w:rsid w:val="00C04950"/>
    <w:rsid w:val="00CC0978"/>
    <w:rsid w:val="00D13936"/>
    <w:rsid w:val="00D273BF"/>
    <w:rsid w:val="00DF7B87"/>
    <w:rsid w:val="00EF1F3E"/>
    <w:rsid w:val="00F216C0"/>
    <w:rsid w:val="00F45BBE"/>
    <w:rsid w:val="00F762A6"/>
    <w:rsid w:val="00FE4136"/>
    <w:rsid w:val="00FE7CF8"/>
    <w:rsid w:val="344C94D4"/>
    <w:rsid w:val="570AF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2989"/>
  <w15:docId w15:val="{3DFB87F9-F550-469E-8E8F-511BD7CF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67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1BD14765</Template>
  <TotalTime>26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Newman</dc:creator>
  <cp:lastModifiedBy>Jacqui Bowman</cp:lastModifiedBy>
  <cp:revision>5</cp:revision>
  <cp:lastPrinted>2017-05-11T12:42:00Z</cp:lastPrinted>
  <dcterms:created xsi:type="dcterms:W3CDTF">2017-05-11T12:50:00Z</dcterms:created>
  <dcterms:modified xsi:type="dcterms:W3CDTF">2018-05-03T14:06:00Z</dcterms:modified>
</cp:coreProperties>
</file>