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5041B" w14:textId="1BE34F10" w:rsidR="00275260" w:rsidRPr="001919DF" w:rsidRDefault="00BA7E40" w:rsidP="00275260">
      <w:pPr>
        <w:pStyle w:val="Heading1"/>
        <w:rPr>
          <w:rFonts w:ascii="Century Gothic" w:hAnsi="Century Gothic"/>
        </w:rPr>
      </w:pPr>
      <w:r w:rsidRPr="001919DF">
        <w:rPr>
          <w:rFonts w:ascii="Century Gothic" w:hAnsi="Century Gothic"/>
        </w:rPr>
        <w:t>RICHARD CROSSE</w:t>
      </w:r>
      <w:r w:rsidR="004E762F" w:rsidRPr="001919DF">
        <w:rPr>
          <w:rFonts w:ascii="Century Gothic" w:hAnsi="Century Gothic"/>
        </w:rPr>
        <w:t xml:space="preserve"> </w:t>
      </w:r>
      <w:r w:rsidRPr="001919DF">
        <w:rPr>
          <w:rFonts w:ascii="Century Gothic" w:hAnsi="Century Gothic"/>
        </w:rPr>
        <w:t>PTA</w:t>
      </w:r>
    </w:p>
    <w:p w14:paraId="07EB4C3D" w14:textId="77777777" w:rsidR="00275260" w:rsidRPr="001919DF" w:rsidRDefault="003B3A16" w:rsidP="009D4984">
      <w:pPr>
        <w:pStyle w:val="Heading1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alias w:val="Meeting minutes:"/>
          <w:tag w:val="Meeting minutes:"/>
          <w:id w:val="1780671977"/>
          <w:placeholder>
            <w:docPart w:val="BD976DC0B8194780BFF7811DF45DA70F"/>
          </w:placeholder>
          <w:temporary/>
          <w:showingPlcHdr/>
        </w:sdtPr>
        <w:sdtEndPr/>
        <w:sdtContent>
          <w:r w:rsidR="00275260" w:rsidRPr="001919DF">
            <w:rPr>
              <w:rFonts w:ascii="Century Gothic" w:hAnsi="Century Gothic"/>
            </w:rPr>
            <w:t>Meeting Minutes</w:t>
          </w:r>
        </w:sdtContent>
      </w:sdt>
    </w:p>
    <w:p w14:paraId="68D87E20" w14:textId="6DDB2553" w:rsidR="00554276" w:rsidRPr="001919DF" w:rsidRDefault="004F58E3" w:rsidP="009F4E19">
      <w:pPr>
        <w:pStyle w:val="Date"/>
        <w:rPr>
          <w:rFonts w:ascii="Century Gothic" w:hAnsi="Century Gothic"/>
        </w:rPr>
      </w:pPr>
      <w:r w:rsidRPr="001919DF">
        <w:rPr>
          <w:rFonts w:ascii="Century Gothic" w:hAnsi="Century Gothic"/>
        </w:rPr>
        <w:t>31</w:t>
      </w:r>
      <w:r w:rsidRPr="001919DF">
        <w:rPr>
          <w:rFonts w:ascii="Century Gothic" w:hAnsi="Century Gothic"/>
          <w:vertAlign w:val="superscript"/>
        </w:rPr>
        <w:t>st</w:t>
      </w:r>
      <w:r w:rsidRPr="001919DF">
        <w:rPr>
          <w:rFonts w:ascii="Century Gothic" w:hAnsi="Century Gothic"/>
        </w:rPr>
        <w:t xml:space="preserve"> Jan 2019</w:t>
      </w:r>
      <w:bookmarkStart w:id="0" w:name="_GoBack"/>
      <w:bookmarkEnd w:id="0"/>
    </w:p>
    <w:p w14:paraId="546B73C8" w14:textId="77777777" w:rsidR="0015180F" w:rsidRPr="004D0D3A" w:rsidRDefault="00BA7E40" w:rsidP="00781863">
      <w:pPr>
        <w:pStyle w:val="ListNumber"/>
        <w:rPr>
          <w:rFonts w:ascii="Century Gothic" w:hAnsi="Century Gothic"/>
          <w:sz w:val="20"/>
          <w:szCs w:val="20"/>
        </w:rPr>
      </w:pPr>
      <w:r w:rsidRPr="004D0D3A">
        <w:rPr>
          <w:rFonts w:ascii="Century Gothic" w:eastAsiaTheme="majorEastAsia" w:hAnsi="Century Gothic"/>
          <w:sz w:val="20"/>
          <w:szCs w:val="20"/>
        </w:rPr>
        <w:t>Attendees</w:t>
      </w:r>
    </w:p>
    <w:p w14:paraId="3945978C" w14:textId="74481A73" w:rsidR="0015180F" w:rsidRPr="004D0D3A" w:rsidRDefault="00BA7E40" w:rsidP="00D512BB">
      <w:pPr>
        <w:rPr>
          <w:rFonts w:ascii="Century Gothic" w:hAnsi="Century Gothic"/>
          <w:sz w:val="20"/>
          <w:szCs w:val="20"/>
        </w:rPr>
      </w:pPr>
      <w:r w:rsidRPr="004D0D3A">
        <w:rPr>
          <w:rFonts w:ascii="Century Gothic" w:hAnsi="Century Gothic"/>
          <w:sz w:val="20"/>
          <w:szCs w:val="20"/>
        </w:rPr>
        <w:t>The following attendees were present</w:t>
      </w:r>
      <w:r w:rsidR="0011730D" w:rsidRPr="004D0D3A">
        <w:rPr>
          <w:rFonts w:ascii="Century Gothic" w:hAnsi="Century Gothic"/>
          <w:sz w:val="20"/>
          <w:szCs w:val="20"/>
        </w:rPr>
        <w:t xml:space="preserve"> Martin Sleigh, Lee </w:t>
      </w:r>
      <w:r w:rsidR="008644BA" w:rsidRPr="004D0D3A">
        <w:rPr>
          <w:rFonts w:ascii="Century Gothic" w:hAnsi="Century Gothic"/>
          <w:sz w:val="20"/>
          <w:szCs w:val="20"/>
        </w:rPr>
        <w:t>Gwi</w:t>
      </w:r>
      <w:r w:rsidR="004D0D3A" w:rsidRPr="004D0D3A">
        <w:rPr>
          <w:rFonts w:ascii="Century Gothic" w:hAnsi="Century Gothic"/>
          <w:sz w:val="20"/>
          <w:szCs w:val="20"/>
        </w:rPr>
        <w:t>n</w:t>
      </w:r>
      <w:r w:rsidR="008644BA" w:rsidRPr="004D0D3A">
        <w:rPr>
          <w:rFonts w:ascii="Century Gothic" w:hAnsi="Century Gothic"/>
          <w:sz w:val="20"/>
          <w:szCs w:val="20"/>
        </w:rPr>
        <w:t>nett, Tracy Gwi</w:t>
      </w:r>
      <w:r w:rsidR="004D0D3A" w:rsidRPr="004D0D3A">
        <w:rPr>
          <w:rFonts w:ascii="Century Gothic" w:hAnsi="Century Gothic"/>
          <w:sz w:val="20"/>
          <w:szCs w:val="20"/>
        </w:rPr>
        <w:t>n</w:t>
      </w:r>
      <w:r w:rsidR="008644BA" w:rsidRPr="004D0D3A">
        <w:rPr>
          <w:rFonts w:ascii="Century Gothic" w:hAnsi="Century Gothic"/>
          <w:sz w:val="20"/>
          <w:szCs w:val="20"/>
        </w:rPr>
        <w:t>n</w:t>
      </w:r>
      <w:r w:rsidR="00E50190">
        <w:rPr>
          <w:rFonts w:ascii="Century Gothic" w:hAnsi="Century Gothic"/>
          <w:sz w:val="20"/>
          <w:szCs w:val="20"/>
        </w:rPr>
        <w:t>e</w:t>
      </w:r>
      <w:r w:rsidR="008644BA" w:rsidRPr="004D0D3A">
        <w:rPr>
          <w:rFonts w:ascii="Century Gothic" w:hAnsi="Century Gothic"/>
          <w:sz w:val="20"/>
          <w:szCs w:val="20"/>
        </w:rPr>
        <w:t xml:space="preserve">tt, Louise </w:t>
      </w:r>
      <w:proofErr w:type="spellStart"/>
      <w:r w:rsidR="008644BA" w:rsidRPr="004D0D3A">
        <w:rPr>
          <w:rFonts w:ascii="Century Gothic" w:hAnsi="Century Gothic"/>
          <w:sz w:val="20"/>
          <w:szCs w:val="20"/>
        </w:rPr>
        <w:t>McGuff</w:t>
      </w:r>
      <w:r w:rsidR="004D0D3A" w:rsidRPr="004D0D3A">
        <w:rPr>
          <w:rFonts w:ascii="Century Gothic" w:hAnsi="Century Gothic"/>
          <w:sz w:val="20"/>
          <w:szCs w:val="20"/>
        </w:rPr>
        <w:t>i</w:t>
      </w:r>
      <w:r w:rsidR="008644BA" w:rsidRPr="004D0D3A">
        <w:rPr>
          <w:rFonts w:ascii="Century Gothic" w:hAnsi="Century Gothic"/>
          <w:sz w:val="20"/>
          <w:szCs w:val="20"/>
        </w:rPr>
        <w:t>e</w:t>
      </w:r>
      <w:proofErr w:type="spellEnd"/>
      <w:r w:rsidR="008644BA" w:rsidRPr="004D0D3A">
        <w:rPr>
          <w:rFonts w:ascii="Century Gothic" w:hAnsi="Century Gothic"/>
          <w:sz w:val="20"/>
          <w:szCs w:val="20"/>
        </w:rPr>
        <w:t xml:space="preserve">, Amanda Taylor, </w:t>
      </w:r>
      <w:r w:rsidR="004F58E3" w:rsidRPr="004D0D3A">
        <w:rPr>
          <w:rFonts w:ascii="Century Gothic" w:hAnsi="Century Gothic"/>
          <w:sz w:val="20"/>
          <w:szCs w:val="20"/>
        </w:rPr>
        <w:t xml:space="preserve">Emma Whiting, Marcela Henley, Nicola Jarrett, </w:t>
      </w:r>
      <w:proofErr w:type="gramStart"/>
      <w:r w:rsidR="004F58E3" w:rsidRPr="004D0D3A">
        <w:rPr>
          <w:rFonts w:ascii="Century Gothic" w:hAnsi="Century Gothic"/>
          <w:sz w:val="20"/>
          <w:szCs w:val="20"/>
        </w:rPr>
        <w:t>Simon</w:t>
      </w:r>
      <w:proofErr w:type="gramEnd"/>
      <w:r w:rsidR="004F58E3" w:rsidRPr="004D0D3A">
        <w:rPr>
          <w:rFonts w:ascii="Century Gothic" w:hAnsi="Century Gothic"/>
          <w:sz w:val="20"/>
          <w:szCs w:val="20"/>
        </w:rPr>
        <w:t xml:space="preserve"> Ward</w:t>
      </w:r>
    </w:p>
    <w:p w14:paraId="3DD3B22C" w14:textId="014FC6FB" w:rsidR="008644BA" w:rsidRPr="004D0D3A" w:rsidRDefault="00BA7E40" w:rsidP="008644BA">
      <w:pPr>
        <w:rPr>
          <w:rFonts w:ascii="Century Gothic" w:hAnsi="Century Gothic"/>
          <w:sz w:val="20"/>
          <w:szCs w:val="20"/>
        </w:rPr>
      </w:pPr>
      <w:r w:rsidRPr="004D0D3A">
        <w:rPr>
          <w:rFonts w:ascii="Century Gothic" w:hAnsi="Century Gothic"/>
          <w:sz w:val="20"/>
          <w:szCs w:val="20"/>
        </w:rPr>
        <w:t xml:space="preserve">Apologies </w:t>
      </w:r>
      <w:proofErr w:type="gramStart"/>
      <w:r w:rsidRPr="004D0D3A">
        <w:rPr>
          <w:rFonts w:ascii="Century Gothic" w:hAnsi="Century Gothic"/>
          <w:sz w:val="20"/>
          <w:szCs w:val="20"/>
        </w:rPr>
        <w:t>were received</w:t>
      </w:r>
      <w:proofErr w:type="gramEnd"/>
      <w:r w:rsidRPr="004D0D3A">
        <w:rPr>
          <w:rFonts w:ascii="Century Gothic" w:hAnsi="Century Gothic"/>
          <w:sz w:val="20"/>
          <w:szCs w:val="20"/>
        </w:rPr>
        <w:t xml:space="preserve"> from </w:t>
      </w:r>
      <w:r w:rsidR="004F58E3" w:rsidRPr="004D0D3A">
        <w:rPr>
          <w:rFonts w:ascii="Century Gothic" w:hAnsi="Century Gothic"/>
          <w:sz w:val="20"/>
          <w:szCs w:val="20"/>
        </w:rPr>
        <w:t xml:space="preserve">Jo </w:t>
      </w:r>
      <w:proofErr w:type="spellStart"/>
      <w:r w:rsidR="004F58E3" w:rsidRPr="004D0D3A">
        <w:rPr>
          <w:rFonts w:ascii="Century Gothic" w:hAnsi="Century Gothic"/>
          <w:sz w:val="20"/>
          <w:szCs w:val="20"/>
        </w:rPr>
        <w:t>Forker</w:t>
      </w:r>
      <w:proofErr w:type="spellEnd"/>
      <w:r w:rsidR="004F58E3" w:rsidRPr="004D0D3A">
        <w:rPr>
          <w:rFonts w:ascii="Century Gothic" w:hAnsi="Century Gothic"/>
          <w:sz w:val="20"/>
          <w:szCs w:val="20"/>
        </w:rPr>
        <w:t>, Debbie Clayton</w:t>
      </w:r>
    </w:p>
    <w:p w14:paraId="40EA2449" w14:textId="6A84D868" w:rsidR="004F58E3" w:rsidRPr="004D0D3A" w:rsidRDefault="00D32F43" w:rsidP="00B43078">
      <w:pPr>
        <w:pStyle w:val="ListNumber"/>
        <w:rPr>
          <w:rFonts w:ascii="Century Gothic" w:hAnsi="Century Gothic"/>
          <w:sz w:val="20"/>
          <w:szCs w:val="20"/>
        </w:rPr>
      </w:pPr>
      <w:r w:rsidRPr="004D0D3A">
        <w:rPr>
          <w:rFonts w:ascii="Century Gothic" w:hAnsi="Century Gothic"/>
          <w:sz w:val="20"/>
          <w:szCs w:val="20"/>
        </w:rPr>
        <w:t>Items covered</w:t>
      </w:r>
    </w:p>
    <w:p w14:paraId="2BB187DB" w14:textId="30C13A4E" w:rsidR="004F58E3" w:rsidRPr="004D0D3A" w:rsidRDefault="004F58E3" w:rsidP="004F58E3">
      <w:pPr>
        <w:pStyle w:val="ListNumber2"/>
        <w:rPr>
          <w:rFonts w:ascii="Century Gothic" w:hAnsi="Century Gothic"/>
          <w:sz w:val="20"/>
          <w:szCs w:val="20"/>
        </w:rPr>
      </w:pPr>
      <w:r w:rsidRPr="004D0D3A">
        <w:rPr>
          <w:rFonts w:ascii="Century Gothic" w:hAnsi="Century Gothic"/>
          <w:sz w:val="20"/>
          <w:szCs w:val="20"/>
        </w:rPr>
        <w:t>Money raised in 2018 totaled £7,116</w:t>
      </w:r>
    </w:p>
    <w:p w14:paraId="7FE68C36" w14:textId="1E45E9F5" w:rsidR="004F58E3" w:rsidRPr="004D0D3A" w:rsidRDefault="00D32F43" w:rsidP="004F58E3">
      <w:pPr>
        <w:pStyle w:val="ListNumber2"/>
        <w:rPr>
          <w:rFonts w:ascii="Century Gothic" w:hAnsi="Century Gothic"/>
          <w:sz w:val="20"/>
          <w:szCs w:val="20"/>
        </w:rPr>
      </w:pPr>
      <w:r w:rsidRPr="004D0D3A">
        <w:rPr>
          <w:rFonts w:ascii="Century Gothic" w:hAnsi="Century Gothic"/>
          <w:sz w:val="20"/>
          <w:szCs w:val="20"/>
        </w:rPr>
        <w:t>Outgoings on initiatives totaled £8,123 including £5,040 for laptops</w:t>
      </w:r>
    </w:p>
    <w:p w14:paraId="7B2D2A01" w14:textId="2302774E" w:rsidR="00D32F43" w:rsidRPr="004D0D3A" w:rsidRDefault="00D32F43" w:rsidP="004F58E3">
      <w:pPr>
        <w:pStyle w:val="ListNumber2"/>
        <w:rPr>
          <w:rFonts w:ascii="Century Gothic" w:hAnsi="Century Gothic"/>
          <w:sz w:val="20"/>
          <w:szCs w:val="20"/>
        </w:rPr>
      </w:pPr>
      <w:r w:rsidRPr="004D0D3A">
        <w:rPr>
          <w:rFonts w:ascii="Century Gothic" w:hAnsi="Century Gothic"/>
          <w:sz w:val="20"/>
          <w:szCs w:val="20"/>
        </w:rPr>
        <w:t xml:space="preserve">Healthy bank balance of circa £5,500 </w:t>
      </w:r>
    </w:p>
    <w:p w14:paraId="30A7B78A" w14:textId="6E5ACE68" w:rsidR="00D32F43" w:rsidRPr="004D0D3A" w:rsidRDefault="00D32F43" w:rsidP="004F58E3">
      <w:pPr>
        <w:pStyle w:val="ListNumber2"/>
        <w:rPr>
          <w:rFonts w:ascii="Century Gothic" w:hAnsi="Century Gothic"/>
          <w:sz w:val="20"/>
          <w:szCs w:val="20"/>
        </w:rPr>
      </w:pPr>
      <w:r w:rsidRPr="004D0D3A">
        <w:rPr>
          <w:rFonts w:ascii="Century Gothic" w:hAnsi="Century Gothic"/>
          <w:sz w:val="20"/>
          <w:szCs w:val="20"/>
        </w:rPr>
        <w:t>Suggestion of forest school in playground for 2019 fund raising focus, option to discuss with KB horticultural society</w:t>
      </w:r>
    </w:p>
    <w:p w14:paraId="2CAD69D0" w14:textId="0E163226" w:rsidR="00D32F43" w:rsidRPr="004D0D3A" w:rsidRDefault="005504C1" w:rsidP="004F58E3">
      <w:pPr>
        <w:pStyle w:val="ListNumber2"/>
        <w:rPr>
          <w:rFonts w:ascii="Century Gothic" w:hAnsi="Century Gothic"/>
          <w:sz w:val="20"/>
          <w:szCs w:val="20"/>
        </w:rPr>
      </w:pPr>
      <w:r w:rsidRPr="004D0D3A">
        <w:rPr>
          <w:rFonts w:ascii="Century Gothic" w:hAnsi="Century Gothic"/>
          <w:sz w:val="20"/>
          <w:szCs w:val="20"/>
        </w:rPr>
        <w:t>Funding for furnishings for Year 1 rug…</w:t>
      </w:r>
    </w:p>
    <w:p w14:paraId="223FF2E2" w14:textId="20F6F3CA" w:rsidR="006921E4" w:rsidRDefault="006921E4" w:rsidP="004F58E3">
      <w:pPr>
        <w:pStyle w:val="ListNumber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Handover of </w:t>
      </w:r>
      <w:proofErr w:type="spellStart"/>
      <w:r>
        <w:rPr>
          <w:rFonts w:ascii="Century Gothic" w:hAnsi="Century Gothic"/>
          <w:sz w:val="20"/>
          <w:szCs w:val="20"/>
        </w:rPr>
        <w:t>facebook</w:t>
      </w:r>
      <w:proofErr w:type="spellEnd"/>
      <w:r>
        <w:rPr>
          <w:rFonts w:ascii="Century Gothic" w:hAnsi="Century Gothic"/>
          <w:sz w:val="20"/>
          <w:szCs w:val="20"/>
        </w:rPr>
        <w:t xml:space="preserve"> account from Martin Sleigh to Emma Whiting</w:t>
      </w:r>
    </w:p>
    <w:p w14:paraId="3CF34CE6" w14:textId="11D9B726" w:rsidR="00BB647F" w:rsidRDefault="00BB647F" w:rsidP="004F58E3">
      <w:pPr>
        <w:pStyle w:val="ListNumber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Updates for planner to be handled by Louise going forward</w:t>
      </w:r>
    </w:p>
    <w:p w14:paraId="6853DB2F" w14:textId="2BBBB8BA" w:rsidR="00976CAF" w:rsidRDefault="00976CAF" w:rsidP="004F58E3">
      <w:pPr>
        <w:pStyle w:val="ListNumber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to encourage wider attendance from other parents</w:t>
      </w:r>
      <w:proofErr w:type="gramStart"/>
      <w:r>
        <w:rPr>
          <w:rFonts w:ascii="Century Gothic" w:hAnsi="Century Gothic"/>
          <w:sz w:val="20"/>
          <w:szCs w:val="20"/>
        </w:rPr>
        <w:t>??</w:t>
      </w:r>
      <w:proofErr w:type="gramEnd"/>
      <w:r>
        <w:rPr>
          <w:rFonts w:ascii="Century Gothic" w:hAnsi="Century Gothic"/>
          <w:sz w:val="20"/>
          <w:szCs w:val="20"/>
        </w:rPr>
        <w:t xml:space="preserve"> Dial-ins for meeting, stand at parents evening, </w:t>
      </w:r>
      <w:proofErr w:type="spellStart"/>
      <w:r>
        <w:rPr>
          <w:rFonts w:ascii="Century Gothic" w:hAnsi="Century Gothic"/>
          <w:sz w:val="20"/>
          <w:szCs w:val="20"/>
        </w:rPr>
        <w:t>facebook</w:t>
      </w:r>
      <w:proofErr w:type="spellEnd"/>
      <w:r>
        <w:rPr>
          <w:rFonts w:ascii="Century Gothic" w:hAnsi="Century Gothic"/>
          <w:sz w:val="20"/>
          <w:szCs w:val="20"/>
        </w:rPr>
        <w:t xml:space="preserve"> ideas options…</w:t>
      </w:r>
    </w:p>
    <w:p w14:paraId="5E3904DA" w14:textId="6FDA3C15" w:rsidR="00D32F43" w:rsidRPr="004D0D3A" w:rsidRDefault="00CE035A" w:rsidP="004F58E3">
      <w:pPr>
        <w:pStyle w:val="ListNumber2"/>
        <w:rPr>
          <w:rFonts w:ascii="Century Gothic" w:hAnsi="Century Gothic"/>
          <w:sz w:val="20"/>
          <w:szCs w:val="20"/>
        </w:rPr>
      </w:pPr>
      <w:r w:rsidRPr="004D0D3A">
        <w:rPr>
          <w:rFonts w:ascii="Century Gothic" w:hAnsi="Century Gothic"/>
          <w:sz w:val="20"/>
          <w:szCs w:val="20"/>
        </w:rPr>
        <w:t>Ideas for 2019</w:t>
      </w:r>
      <w:r w:rsidR="001919DF" w:rsidRPr="004D0D3A">
        <w:rPr>
          <w:rFonts w:ascii="Century Gothic" w:hAnsi="Century Gothic"/>
          <w:sz w:val="20"/>
          <w:szCs w:val="20"/>
        </w:rPr>
        <w:t>:</w:t>
      </w:r>
    </w:p>
    <w:p w14:paraId="1472B81B" w14:textId="65B54CF9" w:rsidR="00CE035A" w:rsidRPr="004D0D3A" w:rsidRDefault="00CE035A" w:rsidP="00CE035A">
      <w:pPr>
        <w:pStyle w:val="ListNumber2"/>
        <w:numPr>
          <w:ilvl w:val="2"/>
          <w:numId w:val="40"/>
        </w:numPr>
        <w:rPr>
          <w:rFonts w:ascii="Century Gothic" w:hAnsi="Century Gothic"/>
          <w:sz w:val="20"/>
          <w:szCs w:val="20"/>
        </w:rPr>
      </w:pPr>
      <w:r w:rsidRPr="004D0D3A">
        <w:rPr>
          <w:rFonts w:ascii="Century Gothic" w:hAnsi="Century Gothic"/>
          <w:sz w:val="20"/>
          <w:szCs w:val="20"/>
        </w:rPr>
        <w:t>Just giving page</w:t>
      </w:r>
    </w:p>
    <w:p w14:paraId="7756D92D" w14:textId="245BEC19" w:rsidR="00CE035A" w:rsidRPr="004D0D3A" w:rsidRDefault="00CE035A" w:rsidP="00CE035A">
      <w:pPr>
        <w:pStyle w:val="ListNumber2"/>
        <w:numPr>
          <w:ilvl w:val="2"/>
          <w:numId w:val="40"/>
        </w:numPr>
        <w:rPr>
          <w:rFonts w:ascii="Century Gothic" w:hAnsi="Century Gothic"/>
          <w:sz w:val="20"/>
          <w:szCs w:val="20"/>
        </w:rPr>
      </w:pPr>
      <w:r w:rsidRPr="004D0D3A">
        <w:rPr>
          <w:rFonts w:ascii="Century Gothic" w:hAnsi="Century Gothic"/>
          <w:sz w:val="20"/>
          <w:szCs w:val="20"/>
        </w:rPr>
        <w:t>Boat or duck race</w:t>
      </w:r>
    </w:p>
    <w:p w14:paraId="24A3DC9C" w14:textId="6A5E1FBA" w:rsidR="00CE035A" w:rsidRPr="004D0D3A" w:rsidRDefault="00CE035A" w:rsidP="00CE035A">
      <w:pPr>
        <w:pStyle w:val="ListNumber2"/>
        <w:numPr>
          <w:ilvl w:val="2"/>
          <w:numId w:val="40"/>
        </w:numPr>
        <w:rPr>
          <w:rFonts w:ascii="Century Gothic" w:hAnsi="Century Gothic"/>
          <w:sz w:val="20"/>
          <w:szCs w:val="20"/>
        </w:rPr>
      </w:pPr>
      <w:r w:rsidRPr="004D0D3A">
        <w:rPr>
          <w:rFonts w:ascii="Century Gothic" w:hAnsi="Century Gothic"/>
          <w:sz w:val="20"/>
          <w:szCs w:val="20"/>
        </w:rPr>
        <w:t>March Big Breakfast</w:t>
      </w:r>
    </w:p>
    <w:p w14:paraId="527840E3" w14:textId="6D0B69C9" w:rsidR="00CE035A" w:rsidRPr="004D0D3A" w:rsidRDefault="001919DF" w:rsidP="00CE035A">
      <w:pPr>
        <w:pStyle w:val="ListNumber2"/>
        <w:numPr>
          <w:ilvl w:val="2"/>
          <w:numId w:val="40"/>
        </w:numPr>
        <w:rPr>
          <w:rFonts w:ascii="Century Gothic" w:hAnsi="Century Gothic"/>
          <w:sz w:val="20"/>
          <w:szCs w:val="20"/>
        </w:rPr>
      </w:pPr>
      <w:r w:rsidRPr="004D0D3A">
        <w:rPr>
          <w:rFonts w:ascii="Century Gothic" w:hAnsi="Century Gothic"/>
          <w:sz w:val="20"/>
          <w:szCs w:val="20"/>
        </w:rPr>
        <w:t>Pens to go with pen license</w:t>
      </w:r>
    </w:p>
    <w:p w14:paraId="71E1BD8F" w14:textId="2CF98C58" w:rsidR="001919DF" w:rsidRPr="004D0D3A" w:rsidRDefault="001919DF" w:rsidP="001919DF">
      <w:pPr>
        <w:pStyle w:val="ListNumber2"/>
        <w:numPr>
          <w:ilvl w:val="2"/>
          <w:numId w:val="40"/>
        </w:numPr>
        <w:rPr>
          <w:rFonts w:ascii="Century Gothic" w:hAnsi="Century Gothic"/>
          <w:sz w:val="20"/>
          <w:szCs w:val="20"/>
        </w:rPr>
      </w:pPr>
      <w:r w:rsidRPr="004D0D3A">
        <w:rPr>
          <w:rFonts w:ascii="Century Gothic" w:hAnsi="Century Gothic"/>
          <w:sz w:val="20"/>
          <w:szCs w:val="20"/>
        </w:rPr>
        <w:t>Event sponsorship</w:t>
      </w:r>
    </w:p>
    <w:p w14:paraId="7C89DCBD" w14:textId="6619314F" w:rsidR="001919DF" w:rsidRPr="004D0D3A" w:rsidRDefault="001919DF" w:rsidP="001919DF">
      <w:pPr>
        <w:pStyle w:val="ListNumber2"/>
        <w:numPr>
          <w:ilvl w:val="2"/>
          <w:numId w:val="40"/>
        </w:numPr>
        <w:rPr>
          <w:rFonts w:ascii="Century Gothic" w:hAnsi="Century Gothic"/>
          <w:sz w:val="20"/>
          <w:szCs w:val="20"/>
        </w:rPr>
      </w:pPr>
      <w:r w:rsidRPr="004D0D3A">
        <w:rPr>
          <w:rFonts w:ascii="Century Gothic" w:hAnsi="Century Gothic"/>
          <w:sz w:val="20"/>
          <w:szCs w:val="20"/>
        </w:rPr>
        <w:t>Supermarket ‘token’ donation</w:t>
      </w:r>
    </w:p>
    <w:p w14:paraId="398D6C3A" w14:textId="59C9D0E0" w:rsidR="003A6E96" w:rsidRPr="004D0D3A" w:rsidRDefault="003A6E96" w:rsidP="00B43078">
      <w:pPr>
        <w:pStyle w:val="ListNumber"/>
        <w:rPr>
          <w:rFonts w:ascii="Century Gothic" w:hAnsi="Century Gothic"/>
          <w:sz w:val="20"/>
          <w:szCs w:val="20"/>
        </w:rPr>
      </w:pPr>
      <w:r w:rsidRPr="004D0D3A">
        <w:rPr>
          <w:rFonts w:ascii="Century Gothic" w:hAnsi="Century Gothic"/>
          <w:sz w:val="20"/>
          <w:szCs w:val="20"/>
        </w:rPr>
        <w:t>Upcoming events</w:t>
      </w:r>
    </w:p>
    <w:p w14:paraId="033D72C9" w14:textId="1BE5B01E" w:rsidR="004D0D3A" w:rsidRDefault="004D0D3A" w:rsidP="003A6E96">
      <w:pPr>
        <w:pStyle w:val="ListNumber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Valentines Disco 15</w:t>
      </w:r>
      <w:r w:rsidRPr="004D0D3A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February</w:t>
      </w:r>
    </w:p>
    <w:p w14:paraId="2E5F0FAC" w14:textId="651C217C" w:rsidR="003A6E96" w:rsidRPr="004D0D3A" w:rsidRDefault="004D0D3A" w:rsidP="003A6E96">
      <w:pPr>
        <w:pStyle w:val="ListNumber2"/>
        <w:rPr>
          <w:rFonts w:ascii="Century Gothic" w:hAnsi="Century Gothic"/>
          <w:sz w:val="20"/>
          <w:szCs w:val="20"/>
        </w:rPr>
      </w:pPr>
      <w:r w:rsidRPr="004D0D3A">
        <w:rPr>
          <w:rFonts w:ascii="Century Gothic" w:hAnsi="Century Gothic"/>
          <w:sz w:val="20"/>
          <w:szCs w:val="20"/>
        </w:rPr>
        <w:lastRenderedPageBreak/>
        <w:t>Big breakfast 9</w:t>
      </w:r>
      <w:r w:rsidRPr="004D0D3A">
        <w:rPr>
          <w:rFonts w:ascii="Century Gothic" w:hAnsi="Century Gothic"/>
          <w:sz w:val="20"/>
          <w:szCs w:val="20"/>
          <w:vertAlign w:val="superscript"/>
        </w:rPr>
        <w:t>th</w:t>
      </w:r>
      <w:r w:rsidRPr="004D0D3A">
        <w:rPr>
          <w:rFonts w:ascii="Century Gothic" w:hAnsi="Century Gothic"/>
          <w:sz w:val="20"/>
          <w:szCs w:val="20"/>
        </w:rPr>
        <w:t xml:space="preserve"> March</w:t>
      </w:r>
    </w:p>
    <w:p w14:paraId="470F2E4D" w14:textId="48928F39" w:rsidR="001919DF" w:rsidRPr="004D0D3A" w:rsidRDefault="001919DF" w:rsidP="00B43078">
      <w:pPr>
        <w:pStyle w:val="ListNumber"/>
        <w:rPr>
          <w:rFonts w:ascii="Century Gothic" w:hAnsi="Century Gothic"/>
          <w:sz w:val="20"/>
          <w:szCs w:val="20"/>
        </w:rPr>
      </w:pPr>
      <w:r w:rsidRPr="004D0D3A">
        <w:rPr>
          <w:rFonts w:ascii="Century Gothic" w:hAnsi="Century Gothic"/>
          <w:sz w:val="20"/>
          <w:szCs w:val="20"/>
        </w:rPr>
        <w:t>Roles for 2019:</w:t>
      </w:r>
    </w:p>
    <w:p w14:paraId="4D68F074" w14:textId="062E8071" w:rsidR="001919DF" w:rsidRPr="004D0D3A" w:rsidRDefault="001919DF" w:rsidP="001919DF">
      <w:pPr>
        <w:pStyle w:val="ListNumber2"/>
        <w:rPr>
          <w:rFonts w:ascii="Century Gothic" w:hAnsi="Century Gothic"/>
          <w:sz w:val="20"/>
          <w:szCs w:val="20"/>
        </w:rPr>
      </w:pPr>
      <w:r w:rsidRPr="004D0D3A">
        <w:rPr>
          <w:rFonts w:ascii="Century Gothic" w:hAnsi="Century Gothic"/>
          <w:sz w:val="20"/>
          <w:szCs w:val="20"/>
        </w:rPr>
        <w:t xml:space="preserve">Chair : </w:t>
      </w:r>
      <w:r w:rsidR="004D0D3A" w:rsidRPr="004D0D3A">
        <w:rPr>
          <w:rFonts w:ascii="Century Gothic" w:hAnsi="Century Gothic"/>
          <w:sz w:val="20"/>
          <w:szCs w:val="20"/>
        </w:rPr>
        <w:t>Loui</w:t>
      </w:r>
      <w:r w:rsidR="00BB647F">
        <w:rPr>
          <w:rFonts w:ascii="Century Gothic" w:hAnsi="Century Gothic"/>
          <w:sz w:val="20"/>
          <w:szCs w:val="20"/>
        </w:rPr>
        <w:t>s</w:t>
      </w:r>
      <w:r w:rsidR="004D0D3A" w:rsidRPr="004D0D3A">
        <w:rPr>
          <w:rFonts w:ascii="Century Gothic" w:hAnsi="Century Gothic"/>
          <w:sz w:val="20"/>
          <w:szCs w:val="20"/>
        </w:rPr>
        <w:t xml:space="preserve">e </w:t>
      </w:r>
      <w:proofErr w:type="spellStart"/>
      <w:r w:rsidR="004D0D3A" w:rsidRPr="004D0D3A">
        <w:rPr>
          <w:rFonts w:ascii="Century Gothic" w:hAnsi="Century Gothic"/>
          <w:sz w:val="20"/>
          <w:szCs w:val="20"/>
        </w:rPr>
        <w:t>McGuffie</w:t>
      </w:r>
      <w:proofErr w:type="spellEnd"/>
      <w:r w:rsidR="004D0D3A" w:rsidRPr="004D0D3A">
        <w:rPr>
          <w:rFonts w:ascii="Century Gothic" w:hAnsi="Century Gothic"/>
          <w:sz w:val="20"/>
          <w:szCs w:val="20"/>
        </w:rPr>
        <w:t xml:space="preserve"> proposed Martin Sleigh, seconded Jo </w:t>
      </w:r>
      <w:proofErr w:type="spellStart"/>
      <w:r w:rsidR="004D0D3A" w:rsidRPr="004D0D3A">
        <w:rPr>
          <w:rFonts w:ascii="Century Gothic" w:hAnsi="Century Gothic"/>
          <w:sz w:val="20"/>
          <w:szCs w:val="20"/>
        </w:rPr>
        <w:t>Forker</w:t>
      </w:r>
      <w:proofErr w:type="spellEnd"/>
    </w:p>
    <w:p w14:paraId="26B517B2" w14:textId="1E31B61C" w:rsidR="004D0D3A" w:rsidRPr="004D0D3A" w:rsidRDefault="004D0D3A" w:rsidP="001919DF">
      <w:pPr>
        <w:pStyle w:val="ListNumber2"/>
        <w:rPr>
          <w:rFonts w:ascii="Century Gothic" w:hAnsi="Century Gothic"/>
          <w:sz w:val="20"/>
          <w:szCs w:val="20"/>
        </w:rPr>
      </w:pPr>
      <w:r w:rsidRPr="004D0D3A">
        <w:rPr>
          <w:rFonts w:ascii="Century Gothic" w:hAnsi="Century Gothic"/>
          <w:sz w:val="20"/>
          <w:szCs w:val="20"/>
        </w:rPr>
        <w:t>Deputy Chair : Emma Whiting proposed Lee Whiting, seconded Simon Ward</w:t>
      </w:r>
    </w:p>
    <w:p w14:paraId="39B7867D" w14:textId="1DB4536E" w:rsidR="004D0D3A" w:rsidRPr="004D0D3A" w:rsidRDefault="004D0D3A" w:rsidP="001919DF">
      <w:pPr>
        <w:pStyle w:val="ListNumber2"/>
        <w:rPr>
          <w:rFonts w:ascii="Century Gothic" w:hAnsi="Century Gothic"/>
          <w:sz w:val="20"/>
          <w:szCs w:val="20"/>
        </w:rPr>
      </w:pPr>
      <w:r w:rsidRPr="004D0D3A">
        <w:rPr>
          <w:rFonts w:ascii="Century Gothic" w:hAnsi="Century Gothic"/>
          <w:sz w:val="20"/>
          <w:szCs w:val="20"/>
        </w:rPr>
        <w:t xml:space="preserve">Treasurer : Amanda Taylor proposed Louise </w:t>
      </w:r>
      <w:proofErr w:type="spellStart"/>
      <w:r w:rsidRPr="004D0D3A">
        <w:rPr>
          <w:rFonts w:ascii="Century Gothic" w:hAnsi="Century Gothic"/>
          <w:sz w:val="20"/>
          <w:szCs w:val="20"/>
        </w:rPr>
        <w:t>McGuffie</w:t>
      </w:r>
      <w:proofErr w:type="spellEnd"/>
      <w:r w:rsidRPr="004D0D3A">
        <w:rPr>
          <w:rFonts w:ascii="Century Gothic" w:hAnsi="Century Gothic"/>
          <w:sz w:val="20"/>
          <w:szCs w:val="20"/>
        </w:rPr>
        <w:t>, seconded Marcella Henley</w:t>
      </w:r>
    </w:p>
    <w:p w14:paraId="53CFC641" w14:textId="12936B56" w:rsidR="004D0D3A" w:rsidRPr="004D0D3A" w:rsidRDefault="004D0D3A" w:rsidP="001919DF">
      <w:pPr>
        <w:pStyle w:val="ListNumber2"/>
        <w:rPr>
          <w:rFonts w:ascii="Century Gothic" w:hAnsi="Century Gothic"/>
          <w:sz w:val="20"/>
          <w:szCs w:val="20"/>
        </w:rPr>
      </w:pPr>
      <w:r w:rsidRPr="004D0D3A">
        <w:rPr>
          <w:rFonts w:ascii="Century Gothic" w:hAnsi="Century Gothic"/>
          <w:sz w:val="20"/>
          <w:szCs w:val="20"/>
        </w:rPr>
        <w:t>Secretary : Martin Sleigh / Simon Ward in the interim whilst other options investigated</w:t>
      </w:r>
    </w:p>
    <w:p w14:paraId="02857B6F" w14:textId="191EFA22" w:rsidR="00B43078" w:rsidRPr="004D0D3A" w:rsidRDefault="00B43078" w:rsidP="00B43078">
      <w:pPr>
        <w:pStyle w:val="ListNumber"/>
        <w:rPr>
          <w:rFonts w:ascii="Century Gothic" w:hAnsi="Century Gothic"/>
          <w:sz w:val="20"/>
          <w:szCs w:val="20"/>
        </w:rPr>
      </w:pPr>
      <w:r w:rsidRPr="004D0D3A">
        <w:rPr>
          <w:rFonts w:ascii="Century Gothic" w:hAnsi="Century Gothic"/>
          <w:sz w:val="20"/>
          <w:szCs w:val="20"/>
        </w:rPr>
        <w:t xml:space="preserve">Next PTA meeting scheduled for </w:t>
      </w:r>
      <w:r w:rsidR="006C419A">
        <w:rPr>
          <w:rFonts w:ascii="Century Gothic" w:hAnsi="Century Gothic"/>
          <w:sz w:val="20"/>
          <w:szCs w:val="20"/>
        </w:rPr>
        <w:t>28</w:t>
      </w:r>
      <w:r w:rsidR="006C419A" w:rsidRPr="006C419A">
        <w:rPr>
          <w:rFonts w:ascii="Century Gothic" w:hAnsi="Century Gothic"/>
          <w:sz w:val="20"/>
          <w:szCs w:val="20"/>
          <w:vertAlign w:val="superscript"/>
        </w:rPr>
        <w:t>th</w:t>
      </w:r>
      <w:r w:rsidR="006C419A">
        <w:rPr>
          <w:rFonts w:ascii="Century Gothic" w:hAnsi="Century Gothic"/>
          <w:sz w:val="20"/>
          <w:szCs w:val="20"/>
        </w:rPr>
        <w:t xml:space="preserve"> Feb, 7.30pm Royal Oak</w:t>
      </w:r>
    </w:p>
    <w:p w14:paraId="55DCF5D0" w14:textId="77777777" w:rsidR="0015180F" w:rsidRPr="004D0D3A" w:rsidRDefault="003B3A16" w:rsidP="00B853F9">
      <w:pPr>
        <w:pStyle w:val="ListNumber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alias w:val="Adjournment:"/>
          <w:tag w:val="Adjournment:"/>
          <w:id w:val="-768846696"/>
          <w:placeholder>
            <w:docPart w:val="B5F87DBF42FA4523A22BA859613B7413"/>
          </w:placeholder>
          <w:temporary/>
          <w:showingPlcHdr/>
        </w:sdtPr>
        <w:sdtEndPr/>
        <w:sdtContent>
          <w:r w:rsidR="00285B87" w:rsidRPr="004D0D3A">
            <w:rPr>
              <w:rFonts w:ascii="Century Gothic" w:hAnsi="Century Gothic"/>
              <w:sz w:val="20"/>
              <w:szCs w:val="20"/>
            </w:rPr>
            <w:t>Adjournment</w:t>
          </w:r>
        </w:sdtContent>
      </w:sdt>
    </w:p>
    <w:p w14:paraId="18CF1804" w14:textId="7620F69B" w:rsidR="008E476B" w:rsidRPr="004D0D3A" w:rsidRDefault="00B43078" w:rsidP="00D512BB">
      <w:pPr>
        <w:rPr>
          <w:rFonts w:ascii="Century Gothic" w:hAnsi="Century Gothic"/>
          <w:sz w:val="20"/>
          <w:szCs w:val="20"/>
        </w:rPr>
      </w:pPr>
      <w:r w:rsidRPr="004D0D3A">
        <w:rPr>
          <w:rFonts w:ascii="Century Gothic" w:hAnsi="Century Gothic"/>
          <w:sz w:val="20"/>
          <w:szCs w:val="20"/>
        </w:rPr>
        <w:t>M</w:t>
      </w:r>
      <w:r w:rsidR="006C419A">
        <w:rPr>
          <w:rFonts w:ascii="Century Gothic" w:hAnsi="Century Gothic"/>
          <w:sz w:val="20"/>
          <w:szCs w:val="20"/>
        </w:rPr>
        <w:t>artin Sleigh</w:t>
      </w:r>
      <w:r w:rsidRPr="004D0D3A">
        <w:rPr>
          <w:rFonts w:ascii="Century Gothic" w:hAnsi="Century Gothic"/>
          <w:sz w:val="20"/>
          <w:szCs w:val="20"/>
        </w:rPr>
        <w:t xml:space="preserve"> adjourned the meeting. </w:t>
      </w:r>
      <w:sdt>
        <w:sdtPr>
          <w:rPr>
            <w:rFonts w:ascii="Century Gothic" w:hAnsi="Century Gothic"/>
            <w:sz w:val="20"/>
            <w:szCs w:val="20"/>
          </w:rPr>
          <w:alias w:val="Minutes submitted by:"/>
          <w:tag w:val="Minutes submitted by:"/>
          <w:id w:val="915436728"/>
          <w:placeholder>
            <w:docPart w:val="EB8F278C87B644629A2FFF3E9546D9FB"/>
          </w:placeholder>
          <w:temporary/>
          <w:showingPlcHdr/>
        </w:sdtPr>
        <w:sdtEndPr/>
        <w:sdtContent>
          <w:r w:rsidR="00285B87" w:rsidRPr="004D0D3A">
            <w:rPr>
              <w:rFonts w:ascii="Century Gothic" w:hAnsi="Century Gothic"/>
              <w:sz w:val="20"/>
              <w:szCs w:val="20"/>
            </w:rPr>
            <w:t>Minutes submitted by</w:t>
          </w:r>
        </w:sdtContent>
      </w:sdt>
      <w:r w:rsidR="004E227E" w:rsidRPr="004D0D3A">
        <w:rPr>
          <w:rFonts w:ascii="Century Gothic" w:hAnsi="Century Gothic"/>
          <w:sz w:val="20"/>
          <w:szCs w:val="20"/>
        </w:rPr>
        <w:t xml:space="preserve">:  </w:t>
      </w:r>
      <w:r w:rsidR="00593B9D" w:rsidRPr="004D0D3A">
        <w:rPr>
          <w:rFonts w:ascii="Century Gothic" w:hAnsi="Century Gothic"/>
          <w:sz w:val="20"/>
          <w:szCs w:val="20"/>
        </w:rPr>
        <w:t>Simon Ward</w:t>
      </w:r>
    </w:p>
    <w:sectPr w:rsidR="008E476B" w:rsidRPr="004D0D3A" w:rsidSect="00193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9ED93" w14:textId="77777777" w:rsidR="001454EE" w:rsidRDefault="001454EE" w:rsidP="001E7D29">
      <w:pPr>
        <w:spacing w:after="0" w:line="240" w:lineRule="auto"/>
      </w:pPr>
      <w:r>
        <w:separator/>
      </w:r>
    </w:p>
  </w:endnote>
  <w:endnote w:type="continuationSeparator" w:id="0">
    <w:p w14:paraId="0F944131" w14:textId="77777777" w:rsidR="001454EE" w:rsidRDefault="001454EE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7FCB9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C2685" w14:textId="77777777"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86724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63CE6" w14:textId="77777777" w:rsidR="001454EE" w:rsidRDefault="001454EE" w:rsidP="001E7D29">
      <w:pPr>
        <w:spacing w:after="0" w:line="240" w:lineRule="auto"/>
      </w:pPr>
      <w:r>
        <w:separator/>
      </w:r>
    </w:p>
  </w:footnote>
  <w:footnote w:type="continuationSeparator" w:id="0">
    <w:p w14:paraId="27E8ABEC" w14:textId="77777777" w:rsidR="001454EE" w:rsidRDefault="001454EE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BBBFE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4D7D6" w14:textId="77777777"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55047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F41794"/>
    <w:multiLevelType w:val="hybridMultilevel"/>
    <w:tmpl w:val="9266F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D862AE6"/>
    <w:multiLevelType w:val="hybridMultilevel"/>
    <w:tmpl w:val="9CD4F1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7A16590"/>
    <w:multiLevelType w:val="hybridMultilevel"/>
    <w:tmpl w:val="186C619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20"/>
  </w:num>
  <w:num w:numId="3">
    <w:abstractNumId w:val="22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9"/>
  </w:num>
  <w:num w:numId="18">
    <w:abstractNumId w:val="17"/>
  </w:num>
  <w:num w:numId="19">
    <w:abstractNumId w:val="16"/>
  </w:num>
  <w:num w:numId="20">
    <w:abstractNumId w:val="15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4"/>
  </w:num>
  <w:num w:numId="28">
    <w:abstractNumId w:val="11"/>
  </w:num>
  <w:num w:numId="29">
    <w:abstractNumId w:val="31"/>
  </w:num>
  <w:num w:numId="30">
    <w:abstractNumId w:val="25"/>
  </w:num>
  <w:num w:numId="31">
    <w:abstractNumId w:val="38"/>
  </w:num>
  <w:num w:numId="32">
    <w:abstractNumId w:val="33"/>
  </w:num>
  <w:num w:numId="33">
    <w:abstractNumId w:val="18"/>
  </w:num>
  <w:num w:numId="34">
    <w:abstractNumId w:val="27"/>
  </w:num>
  <w:num w:numId="35">
    <w:abstractNumId w:val="10"/>
  </w:num>
  <w:num w:numId="36">
    <w:abstractNumId w:val="28"/>
  </w:num>
  <w:num w:numId="37">
    <w:abstractNumId w:val="30"/>
  </w:num>
  <w:num w:numId="38">
    <w:abstractNumId w:val="26"/>
  </w:num>
  <w:num w:numId="39">
    <w:abstractNumId w:val="37"/>
  </w:num>
  <w:num w:numId="40">
    <w:abstractNumId w:val="29"/>
  </w:num>
  <w:num w:numId="41">
    <w:abstractNumId w:val="13"/>
  </w:num>
  <w:num w:numId="42">
    <w:abstractNumId w:val="21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40"/>
    <w:rsid w:val="00057671"/>
    <w:rsid w:val="000D445D"/>
    <w:rsid w:val="000F4987"/>
    <w:rsid w:val="000F65EC"/>
    <w:rsid w:val="0011573E"/>
    <w:rsid w:val="0011730D"/>
    <w:rsid w:val="001269DE"/>
    <w:rsid w:val="00140DAE"/>
    <w:rsid w:val="001454EE"/>
    <w:rsid w:val="0015180F"/>
    <w:rsid w:val="001746FC"/>
    <w:rsid w:val="001919DF"/>
    <w:rsid w:val="00193653"/>
    <w:rsid w:val="001E7D29"/>
    <w:rsid w:val="002404F5"/>
    <w:rsid w:val="00275260"/>
    <w:rsid w:val="00276FA1"/>
    <w:rsid w:val="00285B87"/>
    <w:rsid w:val="00291B4A"/>
    <w:rsid w:val="002A7834"/>
    <w:rsid w:val="002C3D7E"/>
    <w:rsid w:val="002E2A9F"/>
    <w:rsid w:val="0032131A"/>
    <w:rsid w:val="003310BF"/>
    <w:rsid w:val="00333DF8"/>
    <w:rsid w:val="00357641"/>
    <w:rsid w:val="00360B6E"/>
    <w:rsid w:val="00361DEE"/>
    <w:rsid w:val="00394EF4"/>
    <w:rsid w:val="003A6E96"/>
    <w:rsid w:val="003B3A16"/>
    <w:rsid w:val="003D3F74"/>
    <w:rsid w:val="00410612"/>
    <w:rsid w:val="00410C25"/>
    <w:rsid w:val="00411F8B"/>
    <w:rsid w:val="00450670"/>
    <w:rsid w:val="0046706D"/>
    <w:rsid w:val="004724BD"/>
    <w:rsid w:val="00477352"/>
    <w:rsid w:val="00491C23"/>
    <w:rsid w:val="004B5C09"/>
    <w:rsid w:val="004D0D3A"/>
    <w:rsid w:val="004E227E"/>
    <w:rsid w:val="004E762F"/>
    <w:rsid w:val="004F58E3"/>
    <w:rsid w:val="00500DD1"/>
    <w:rsid w:val="00521AE3"/>
    <w:rsid w:val="00535B54"/>
    <w:rsid w:val="005504C1"/>
    <w:rsid w:val="00554276"/>
    <w:rsid w:val="00593B9D"/>
    <w:rsid w:val="005E0ED9"/>
    <w:rsid w:val="00616B41"/>
    <w:rsid w:val="00620AE8"/>
    <w:rsid w:val="00644957"/>
    <w:rsid w:val="0064628C"/>
    <w:rsid w:val="0065214E"/>
    <w:rsid w:val="00655EE2"/>
    <w:rsid w:val="00680296"/>
    <w:rsid w:val="006853BC"/>
    <w:rsid w:val="00687389"/>
    <w:rsid w:val="006921E4"/>
    <w:rsid w:val="006928C1"/>
    <w:rsid w:val="006C419A"/>
    <w:rsid w:val="006F03D4"/>
    <w:rsid w:val="00700B1F"/>
    <w:rsid w:val="007257E9"/>
    <w:rsid w:val="00733F0B"/>
    <w:rsid w:val="00744B1E"/>
    <w:rsid w:val="00756D9C"/>
    <w:rsid w:val="007619BD"/>
    <w:rsid w:val="00771C24"/>
    <w:rsid w:val="00781863"/>
    <w:rsid w:val="007D5836"/>
    <w:rsid w:val="007E5F25"/>
    <w:rsid w:val="007F34A4"/>
    <w:rsid w:val="0081353A"/>
    <w:rsid w:val="00815563"/>
    <w:rsid w:val="008240DA"/>
    <w:rsid w:val="008429E5"/>
    <w:rsid w:val="008644BA"/>
    <w:rsid w:val="00867EA4"/>
    <w:rsid w:val="00897D88"/>
    <w:rsid w:val="008A0319"/>
    <w:rsid w:val="008D43E9"/>
    <w:rsid w:val="008E3C0E"/>
    <w:rsid w:val="008E476B"/>
    <w:rsid w:val="00921C4E"/>
    <w:rsid w:val="00927C63"/>
    <w:rsid w:val="00932F50"/>
    <w:rsid w:val="0094637B"/>
    <w:rsid w:val="00955A78"/>
    <w:rsid w:val="00976CAF"/>
    <w:rsid w:val="009921B8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A2532"/>
    <w:rsid w:val="00AE1F88"/>
    <w:rsid w:val="00AE361F"/>
    <w:rsid w:val="00AE5370"/>
    <w:rsid w:val="00B247A9"/>
    <w:rsid w:val="00B43078"/>
    <w:rsid w:val="00B435B5"/>
    <w:rsid w:val="00B54600"/>
    <w:rsid w:val="00B565D8"/>
    <w:rsid w:val="00B5779A"/>
    <w:rsid w:val="00B64D24"/>
    <w:rsid w:val="00B7147D"/>
    <w:rsid w:val="00B75CFC"/>
    <w:rsid w:val="00B853F9"/>
    <w:rsid w:val="00B929DA"/>
    <w:rsid w:val="00BA7E40"/>
    <w:rsid w:val="00BB018B"/>
    <w:rsid w:val="00BB647F"/>
    <w:rsid w:val="00BD1747"/>
    <w:rsid w:val="00C14973"/>
    <w:rsid w:val="00C1643D"/>
    <w:rsid w:val="00C261A9"/>
    <w:rsid w:val="00C42793"/>
    <w:rsid w:val="00C601ED"/>
    <w:rsid w:val="00C97352"/>
    <w:rsid w:val="00CA75F8"/>
    <w:rsid w:val="00CE035A"/>
    <w:rsid w:val="00CE5A5C"/>
    <w:rsid w:val="00D306D3"/>
    <w:rsid w:val="00D31AB7"/>
    <w:rsid w:val="00D32F43"/>
    <w:rsid w:val="00D50D23"/>
    <w:rsid w:val="00D512BB"/>
    <w:rsid w:val="00D56C23"/>
    <w:rsid w:val="00DA3B1A"/>
    <w:rsid w:val="00DC6078"/>
    <w:rsid w:val="00DC79AD"/>
    <w:rsid w:val="00DD2075"/>
    <w:rsid w:val="00DF2868"/>
    <w:rsid w:val="00E20FE4"/>
    <w:rsid w:val="00E50190"/>
    <w:rsid w:val="00E557A0"/>
    <w:rsid w:val="00EF6435"/>
    <w:rsid w:val="00F10F6B"/>
    <w:rsid w:val="00F23697"/>
    <w:rsid w:val="00F36BB7"/>
    <w:rsid w:val="00F841B6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3DFE07FE"/>
  <w15:docId w15:val="{E5640683-E10A-47F2-B913-12F9B2A8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1">
    <w:name w:val="Smart Hyperlink1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8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_Henley\AppData\Roaming\Microsoft\Templates\Formal_meeting_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976DC0B8194780BFF7811DF45DA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319EC-191D-4929-97A0-63B4FB111076}"/>
      </w:docPartPr>
      <w:docPartBody>
        <w:p w:rsidR="009F1537" w:rsidRDefault="00AD5782">
          <w:pPr>
            <w:pStyle w:val="BD976DC0B8194780BFF7811DF45DA70F"/>
          </w:pPr>
          <w:r w:rsidRPr="004B5C09">
            <w:t>Meeting Minutes</w:t>
          </w:r>
        </w:p>
      </w:docPartBody>
    </w:docPart>
    <w:docPart>
      <w:docPartPr>
        <w:name w:val="B5F87DBF42FA4523A22BA859613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188BA-A82E-4595-B53E-D4F35A6E5216}"/>
      </w:docPartPr>
      <w:docPartBody>
        <w:p w:rsidR="009F1537" w:rsidRDefault="00AD5782">
          <w:pPr>
            <w:pStyle w:val="B5F87DBF42FA4523A22BA859613B7413"/>
          </w:pPr>
          <w:r w:rsidRPr="00B853F9">
            <w:t>Adjournment</w:t>
          </w:r>
        </w:p>
      </w:docPartBody>
    </w:docPart>
    <w:docPart>
      <w:docPartPr>
        <w:name w:val="EB8F278C87B644629A2FFF3E9546D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AC9C1-44CD-449E-AFE2-BDF13718FD75}"/>
      </w:docPartPr>
      <w:docPartBody>
        <w:p w:rsidR="009F1537" w:rsidRDefault="00AD5782">
          <w:pPr>
            <w:pStyle w:val="EB8F278C87B644629A2FFF3E9546D9FB"/>
          </w:pPr>
          <w:r w:rsidRPr="00285B87">
            <w:t>Minutes submitted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82"/>
    <w:rsid w:val="00165A0B"/>
    <w:rsid w:val="00355D6D"/>
    <w:rsid w:val="003D5304"/>
    <w:rsid w:val="005C042B"/>
    <w:rsid w:val="00951CE0"/>
    <w:rsid w:val="009F1537"/>
    <w:rsid w:val="00AD5782"/>
    <w:rsid w:val="00B8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7325F2767D4BAF9C80504178E50E9F">
    <w:name w:val="CC7325F2767D4BAF9C80504178E50E9F"/>
  </w:style>
  <w:style w:type="paragraph" w:customStyle="1" w:styleId="BD976DC0B8194780BFF7811DF45DA70F">
    <w:name w:val="BD976DC0B8194780BFF7811DF45DA70F"/>
  </w:style>
  <w:style w:type="paragraph" w:customStyle="1" w:styleId="28F77CA598BC46CFB6ABE3FE01B1394F">
    <w:name w:val="28F77CA598BC46CFB6ABE3FE01B1394F"/>
  </w:style>
  <w:style w:type="paragraph" w:customStyle="1" w:styleId="CF0673E8921B438DA2C21ED85F35840D">
    <w:name w:val="CF0673E8921B438DA2C21ED85F35840D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CEFA85920007438A800FADA906A14F5F">
    <w:name w:val="CEFA85920007438A800FADA906A14F5F"/>
  </w:style>
  <w:style w:type="paragraph" w:customStyle="1" w:styleId="07352BF4535C4979969E9C6F23BE38CA">
    <w:name w:val="07352BF4535C4979969E9C6F23BE38CA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9FA877E4DCF84AD4909B2AFA43D0D649">
    <w:name w:val="9FA877E4DCF84AD4909B2AFA43D0D649"/>
  </w:style>
  <w:style w:type="paragraph" w:customStyle="1" w:styleId="0477741683D54E85975264C2D6ECF5C7">
    <w:name w:val="0477741683D54E85975264C2D6ECF5C7"/>
  </w:style>
  <w:style w:type="paragraph" w:customStyle="1" w:styleId="2B29893075E8468089198B6438890774">
    <w:name w:val="2B29893075E8468089198B6438890774"/>
  </w:style>
  <w:style w:type="paragraph" w:customStyle="1" w:styleId="B8EB7998362D483381F052F98790B759">
    <w:name w:val="B8EB7998362D483381F052F98790B759"/>
  </w:style>
  <w:style w:type="paragraph" w:customStyle="1" w:styleId="76FC92329BD14D089DD58B0BD264CFAA">
    <w:name w:val="76FC92329BD14D089DD58B0BD264CFAA"/>
  </w:style>
  <w:style w:type="paragraph" w:customStyle="1" w:styleId="F97260E08B044C05A19E002724752DF8">
    <w:name w:val="F97260E08B044C05A19E002724752DF8"/>
  </w:style>
  <w:style w:type="paragraph" w:customStyle="1" w:styleId="B93E59C91D5F488496CC7297196C079F">
    <w:name w:val="B93E59C91D5F488496CC7297196C079F"/>
  </w:style>
  <w:style w:type="paragraph" w:customStyle="1" w:styleId="6458C764A78A48A5952F62B3A547F4F0">
    <w:name w:val="6458C764A78A48A5952F62B3A547F4F0"/>
  </w:style>
  <w:style w:type="paragraph" w:customStyle="1" w:styleId="D77CF2791E1544D1A9C1F4B56B43E0B6">
    <w:name w:val="D77CF2791E1544D1A9C1F4B56B43E0B6"/>
  </w:style>
  <w:style w:type="paragraph" w:customStyle="1" w:styleId="343DF85479AC48078B059F13C4C63F08">
    <w:name w:val="343DF85479AC48078B059F13C4C63F08"/>
  </w:style>
  <w:style w:type="paragraph" w:customStyle="1" w:styleId="38D04722CB034EF99AE22E77B402A099">
    <w:name w:val="38D04722CB034EF99AE22E77B402A099"/>
  </w:style>
  <w:style w:type="paragraph" w:customStyle="1" w:styleId="C9C365113DA24CD9A41C40AB0B0B48E9">
    <w:name w:val="C9C365113DA24CD9A41C40AB0B0B48E9"/>
  </w:style>
  <w:style w:type="paragraph" w:customStyle="1" w:styleId="8D648C6E21AA41CE918382A6D56331C0">
    <w:name w:val="8D648C6E21AA41CE918382A6D56331C0"/>
  </w:style>
  <w:style w:type="paragraph" w:customStyle="1" w:styleId="7C04A78AC0C7469BAA7BD9D326DEA740">
    <w:name w:val="7C04A78AC0C7469BAA7BD9D326DEA740"/>
  </w:style>
  <w:style w:type="paragraph" w:customStyle="1" w:styleId="B1E710751BA04849B5546D983735384A">
    <w:name w:val="B1E710751BA04849B5546D983735384A"/>
  </w:style>
  <w:style w:type="paragraph" w:customStyle="1" w:styleId="FF0C61FBE4E148B6AA9983E2934A1D95">
    <w:name w:val="FF0C61FBE4E148B6AA9983E2934A1D95"/>
  </w:style>
  <w:style w:type="paragraph" w:customStyle="1" w:styleId="003AE18550754FCD980BA3EE4AC5068C">
    <w:name w:val="003AE18550754FCD980BA3EE4AC5068C"/>
  </w:style>
  <w:style w:type="paragraph" w:customStyle="1" w:styleId="CCCD31D2011D45C99472FE28180EC57A">
    <w:name w:val="CCCD31D2011D45C99472FE28180EC57A"/>
  </w:style>
  <w:style w:type="paragraph" w:customStyle="1" w:styleId="130F914B919D4602A4508B3EF97580A3">
    <w:name w:val="130F914B919D4602A4508B3EF97580A3"/>
  </w:style>
  <w:style w:type="paragraph" w:customStyle="1" w:styleId="A756214E955B478B91FE4D1EFA6069DA">
    <w:name w:val="A756214E955B478B91FE4D1EFA6069DA"/>
  </w:style>
  <w:style w:type="paragraph" w:customStyle="1" w:styleId="5E069199250A49FD8E3808706996399A">
    <w:name w:val="5E069199250A49FD8E3808706996399A"/>
  </w:style>
  <w:style w:type="paragraph" w:customStyle="1" w:styleId="4F61667028F84F609F44975469F32A95">
    <w:name w:val="4F61667028F84F609F44975469F32A95"/>
  </w:style>
  <w:style w:type="paragraph" w:customStyle="1" w:styleId="B5F87DBF42FA4523A22BA859613B7413">
    <w:name w:val="B5F87DBF42FA4523A22BA859613B7413"/>
  </w:style>
  <w:style w:type="paragraph" w:customStyle="1" w:styleId="9B537A11431E4E1CAA50E777C5F0BA28">
    <w:name w:val="9B537A11431E4E1CAA50E777C5F0BA28"/>
  </w:style>
  <w:style w:type="paragraph" w:customStyle="1" w:styleId="7A50FE30378B4DC4A39BA415A7EFD7C4">
    <w:name w:val="7A50FE30378B4DC4A39BA415A7EFD7C4"/>
  </w:style>
  <w:style w:type="paragraph" w:customStyle="1" w:styleId="196692DDFB214F2E8A65F1EE21C8332F">
    <w:name w:val="196692DDFB214F2E8A65F1EE21C8332F"/>
  </w:style>
  <w:style w:type="paragraph" w:customStyle="1" w:styleId="EB8F278C87B644629A2FFF3E9546D9FB">
    <w:name w:val="EB8F278C87B644629A2FFF3E9546D9FB"/>
  </w:style>
  <w:style w:type="paragraph" w:customStyle="1" w:styleId="619A963F8A894AE388E3236DF4B341A5">
    <w:name w:val="619A963F8A894AE388E3236DF4B341A5"/>
  </w:style>
  <w:style w:type="paragraph" w:customStyle="1" w:styleId="2CC108D5BA3E4021B5850C0DF53503B0">
    <w:name w:val="2CC108D5BA3E4021B5850C0DF53503B0"/>
  </w:style>
  <w:style w:type="paragraph" w:customStyle="1" w:styleId="496DF7062E694487A2DD9512720A2A9E">
    <w:name w:val="496DF7062E694487A2DD9512720A2A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Formal_meeting_minutes</Template>
  <TotalTime>1</TotalTime>
  <Pages>2</Pages>
  <Words>256</Words>
  <Characters>1276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Jon_Henley</dc:creator>
  <cp:lastModifiedBy>Richard Crosse Office (TSSMAT)</cp:lastModifiedBy>
  <cp:revision>2</cp:revision>
  <dcterms:created xsi:type="dcterms:W3CDTF">2019-03-19T12:31:00Z</dcterms:created>
  <dcterms:modified xsi:type="dcterms:W3CDTF">2019-03-19T12:31:00Z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